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ED" w:rsidRPr="00C54BED" w:rsidRDefault="00C54BED" w:rsidP="00C54BE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54BED">
        <w:rPr>
          <w:rFonts w:ascii="Times New Roman" w:eastAsia="Times New Roman" w:hAnsi="Times New Roman" w:cs="Times New Roman"/>
          <w:b/>
          <w:bCs/>
          <w:sz w:val="36"/>
          <w:szCs w:val="36"/>
        </w:rPr>
        <w:t>Анкета заявителя на технологическое присоединение</w:t>
      </w:r>
    </w:p>
    <w:p w:rsidR="00DF14F7" w:rsidRDefault="00EC3031" w:rsidP="00C54B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="00FA51C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C54BED" w:rsidRPr="00C54BED">
        <w:rPr>
          <w:rFonts w:ascii="Times New Roman" w:eastAsia="Times New Roman" w:hAnsi="Times New Roman" w:cs="Times New Roman"/>
          <w:sz w:val="24"/>
          <w:szCs w:val="24"/>
        </w:rPr>
        <w:t xml:space="preserve">Уважаемые </w:t>
      </w:r>
      <w:r w:rsidR="00977E6C">
        <w:rPr>
          <w:rFonts w:ascii="Times New Roman" w:eastAsia="Times New Roman" w:hAnsi="Times New Roman" w:cs="Times New Roman"/>
          <w:sz w:val="24"/>
          <w:szCs w:val="24"/>
        </w:rPr>
        <w:t>заявители</w:t>
      </w:r>
      <w:r w:rsidR="00C54BED" w:rsidRPr="00C54BED">
        <w:rPr>
          <w:rFonts w:ascii="Times New Roman" w:eastAsia="Times New Roman" w:hAnsi="Times New Roman" w:cs="Times New Roman"/>
          <w:sz w:val="24"/>
          <w:szCs w:val="24"/>
        </w:rPr>
        <w:t>!</w:t>
      </w:r>
    </w:p>
    <w:p w:rsidR="00C54BED" w:rsidRPr="00FA51C0" w:rsidRDefault="00C54BED" w:rsidP="00DF14F7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C54BED">
        <w:rPr>
          <w:rFonts w:ascii="Times New Roman" w:eastAsia="Times New Roman" w:hAnsi="Times New Roman" w:cs="Times New Roman"/>
          <w:sz w:val="24"/>
          <w:szCs w:val="24"/>
        </w:rPr>
        <w:t>Мы просим Вас ответить  на вопросы приведенной ниже анкеты. Ваше мнение ценно для нас, это дает возможность определить направления совершенствования своей работы.</w:t>
      </w:r>
      <w:r w:rsidR="00FA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4BED">
        <w:rPr>
          <w:rFonts w:ascii="Times New Roman" w:eastAsia="Times New Roman" w:hAnsi="Times New Roman" w:cs="Times New Roman"/>
          <w:sz w:val="24"/>
          <w:szCs w:val="24"/>
        </w:rPr>
        <w:t>Заранее спасиб</w:t>
      </w:r>
      <w:r w:rsidR="00977E6C">
        <w:rPr>
          <w:rFonts w:ascii="Times New Roman" w:eastAsia="Times New Roman" w:hAnsi="Times New Roman" w:cs="Times New Roman"/>
          <w:sz w:val="24"/>
          <w:szCs w:val="24"/>
        </w:rPr>
        <w:t>о за понимание и сотрудничество!</w:t>
      </w:r>
    </w:p>
    <w:p w:rsidR="00C54BED" w:rsidRPr="00FA51C0" w:rsidRDefault="00C54BED" w:rsidP="00C54BE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</w:rPr>
      </w:pPr>
      <w:r w:rsidRPr="00FA51C0">
        <w:rPr>
          <w:rFonts w:ascii="Arial" w:eastAsia="Times New Roman" w:hAnsi="Arial" w:cs="Arial"/>
          <w:b/>
          <w:vanish/>
          <w:sz w:val="24"/>
          <w:szCs w:val="24"/>
        </w:rPr>
        <w:t>Начало формы</w:t>
      </w:r>
    </w:p>
    <w:p w:rsidR="00C54BED" w:rsidRPr="00FA51C0" w:rsidRDefault="00C54BED" w:rsidP="00977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Ваше имя (по желанию):*</w:t>
      </w:r>
      <w:r w:rsidR="003B4526" w:rsidRPr="00FA51C0">
        <w:rPr>
          <w:rFonts w:ascii="Times New Roman" w:eastAsia="Times New Roman" w:hAnsi="Times New Roman" w:cs="Times New Roman"/>
          <w:b/>
          <w:color w:val="9F9D9D"/>
          <w:sz w:val="24"/>
          <w:szCs w:val="24"/>
        </w:rPr>
        <w:t>_______________________________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C54BED" w:rsidRPr="00FA51C0" w:rsidRDefault="00C54BED" w:rsidP="00977E6C">
      <w:pPr>
        <w:pStyle w:val="a6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Какую организацию Вы в настоящий момент представляете?* </w:t>
      </w:r>
    </w:p>
    <w:p w:rsidR="00977E6C" w:rsidRPr="00FA51C0" w:rsidRDefault="00902AF1" w:rsidP="00EC0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20.55pt;height:17.75pt" o:ole="">
            <v:imagedata r:id="rId8" o:title=""/>
          </v:shape>
          <w:control r:id="rId9" w:name="DefaultOcxName311124" w:shapeid="_x0000_i1090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Частное лицо</w:t>
      </w:r>
    </w:p>
    <w:p w:rsidR="00977E6C" w:rsidRPr="00FA51C0" w:rsidRDefault="00902AF1" w:rsidP="00EC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93" type="#_x0000_t75" style="width:20.55pt;height:17.75pt" o:ole="">
            <v:imagedata r:id="rId8" o:title=""/>
          </v:shape>
          <w:control r:id="rId10" w:name="DefaultOcxName311125" w:shapeid="_x0000_i1093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Бюджетная организация</w:t>
      </w:r>
    </w:p>
    <w:p w:rsidR="00977E6C" w:rsidRPr="00FA51C0" w:rsidRDefault="00902AF1" w:rsidP="00EC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96" type="#_x0000_t75" style="width:20.55pt;height:17.75pt" o:ole="">
            <v:imagedata r:id="rId8" o:title=""/>
          </v:shape>
          <w:control r:id="rId11" w:name="DefaultOcxName311126" w:shapeid="_x0000_i1096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ООО,ЗАО,ОАО,</w:t>
      </w:r>
    </w:p>
    <w:p w:rsidR="00C54BED" w:rsidRPr="00FA51C0" w:rsidRDefault="00902AF1" w:rsidP="00EC09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099" type="#_x0000_t75" style="width:20.55pt;height:17.75pt" o:ole="">
            <v:imagedata r:id="rId8" o:title=""/>
          </v:shape>
          <w:control r:id="rId12" w:name="DefaultOcxName311127" w:shapeid="_x0000_i1099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="00C54BED" w:rsidRPr="00FA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</w:t>
      </w:r>
    </w:p>
    <w:p w:rsidR="00977E6C" w:rsidRPr="00FA51C0" w:rsidRDefault="00977E6C" w:rsidP="00977E6C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C54BED" w:rsidRPr="00FA51C0" w:rsidRDefault="00C54BED" w:rsidP="00977E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977E6C" w:rsidRPr="00FA51C0">
        <w:rPr>
          <w:rFonts w:ascii="Times New Roman" w:eastAsia="Times New Roman" w:hAnsi="Times New Roman" w:cs="Times New Roman"/>
          <w:b/>
          <w:sz w:val="24"/>
          <w:szCs w:val="24"/>
        </w:rPr>
        <w:t>Укажите адрес объекта______________________________________________________</w:t>
      </w:r>
    </w:p>
    <w:p w:rsidR="00617217" w:rsidRPr="00FA51C0" w:rsidRDefault="00617217" w:rsidP="00C5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BED" w:rsidRPr="00FA51C0" w:rsidRDefault="00C54BED" w:rsidP="00C54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3. Довольны ли Вы отношением специалистов 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отдела 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главного энергетика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(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ОГЭ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>О «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БСК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к решению Вашего вопроса?* </w:t>
      </w:r>
    </w:p>
    <w:p w:rsidR="00977E6C" w:rsidRPr="00FA51C0" w:rsidRDefault="00902AF1" w:rsidP="00C5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02" type="#_x0000_t75" style="width:20.55pt;height:17.75pt" o:ole="">
            <v:imagedata r:id="rId8" o:title=""/>
          </v:shape>
          <w:control r:id="rId13" w:name="DefaultOcxName311120" w:shapeid="_x0000_i1102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Очень доволен</w:t>
      </w:r>
    </w:p>
    <w:p w:rsidR="00977E6C" w:rsidRPr="00FA51C0" w:rsidRDefault="00902AF1" w:rsidP="00C5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05" type="#_x0000_t75" style="width:20.55pt;height:17.75pt" o:ole="">
            <v:imagedata r:id="rId8" o:title=""/>
          </v:shape>
          <w:control r:id="rId14" w:name="DefaultOcxName311121" w:shapeid="_x0000_i1105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Доволен</w:t>
      </w:r>
    </w:p>
    <w:p w:rsidR="00977E6C" w:rsidRPr="00FA51C0" w:rsidRDefault="00902AF1" w:rsidP="00C5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08" type="#_x0000_t75" style="width:20.55pt;height:17.75pt" o:ole="">
            <v:imagedata r:id="rId8" o:title=""/>
          </v:shape>
          <w:control r:id="rId15" w:name="DefaultOcxName311122" w:shapeid="_x0000_i1108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Крайне не доволен</w:t>
      </w:r>
    </w:p>
    <w:p w:rsidR="005203A3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1" type="#_x0000_t75" style="width:20.55pt;height:17.75pt" o:ole="">
            <v:imagedata r:id="rId8" o:title=""/>
          </v:shape>
          <w:control r:id="rId16" w:name="DefaultOcxName311123" w:shapeid="_x0000_i1111"/>
        </w:objec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Иное (</w:t>
      </w:r>
      <w:r w:rsidR="00BA661B"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r w:rsidR="00EC0954" w:rsidRPr="00FA51C0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5203A3" w:rsidRPr="00FA51C0" w:rsidRDefault="005203A3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03A3" w:rsidRPr="00FA51C0" w:rsidRDefault="005203A3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BED" w:rsidRPr="00FA51C0" w:rsidRDefault="00C54BED" w:rsidP="00C54BE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4. Как бы вы оценили уровень квалификации наших специалистов? </w:t>
      </w:r>
    </w:p>
    <w:p w:rsidR="00977E6C" w:rsidRPr="00FA51C0" w:rsidRDefault="00902AF1" w:rsidP="00C5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4" type="#_x0000_t75" style="width:20.55pt;height:17.75pt" o:ole="">
            <v:imagedata r:id="rId8" o:title=""/>
          </v:shape>
          <w:control r:id="rId17" w:name="DefaultOcxName311116" w:shapeid="_x0000_i1114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 xml:space="preserve">Высокий </w:t>
      </w:r>
    </w:p>
    <w:p w:rsidR="00977E6C" w:rsidRPr="00FA51C0" w:rsidRDefault="00902AF1" w:rsidP="00C5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17" type="#_x0000_t75" style="width:20.55pt;height:17.75pt" o:ole="">
            <v:imagedata r:id="rId8" o:title=""/>
          </v:shape>
          <w:control r:id="rId18" w:name="DefaultOcxName311117" w:shapeid="_x0000_i1117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 xml:space="preserve">Средний </w:t>
      </w:r>
    </w:p>
    <w:p w:rsidR="00977E6C" w:rsidRPr="00FA51C0" w:rsidRDefault="00902AF1" w:rsidP="00C54B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0" type="#_x0000_t75" style="width:20.55pt;height:17.75pt" o:ole="">
            <v:imagedata r:id="rId8" o:title=""/>
          </v:shape>
          <w:control r:id="rId19" w:name="DefaultOcxName311118" w:shapeid="_x0000_i1120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Недостаточный для решения моего вопроса</w:t>
      </w:r>
    </w:p>
    <w:p w:rsidR="00977E6C" w:rsidRPr="00FA51C0" w:rsidRDefault="00902AF1" w:rsidP="00977E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3" type="#_x0000_t75" style="width:20.55pt;height:17.75pt" o:ole="">
            <v:imagedata r:id="rId8" o:title=""/>
          </v:shape>
          <w:control r:id="rId20" w:name="DefaultOcxName311119" w:shapeid="_x0000_i1123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Категорически не устраивает</w:t>
      </w:r>
      <w:r w:rsidR="00EC0954" w:rsidRPr="00FA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(</w:t>
      </w:r>
      <w:r w:rsidR="00BA661B"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 w:rsidR="005203A3" w:rsidRPr="00FA51C0">
        <w:rPr>
          <w:rFonts w:ascii="Times New Roman" w:eastAsia="Times New Roman" w:hAnsi="Times New Roman" w:cs="Times New Roman"/>
          <w:b/>
          <w:sz w:val="24"/>
          <w:szCs w:val="24"/>
        </w:rPr>
        <w:t>__________</w:t>
      </w:r>
      <w:r w:rsidR="00EC0954" w:rsidRPr="00FA51C0">
        <w:rPr>
          <w:rFonts w:ascii="Times New Roman" w:eastAsia="Times New Roman" w:hAnsi="Times New Roman" w:cs="Times New Roman"/>
          <w:b/>
          <w:sz w:val="24"/>
          <w:szCs w:val="24"/>
        </w:rPr>
        <w:t>_____________________</w:t>
      </w:r>
      <w:r w:rsidR="005203A3" w:rsidRPr="00FA51C0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5203A3" w:rsidRPr="00FA51C0" w:rsidRDefault="005203A3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03A3" w:rsidRPr="00FA51C0" w:rsidRDefault="005203A3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203A3" w:rsidRPr="00FA51C0" w:rsidRDefault="00C54BED" w:rsidP="00520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5. Были ли соблюдены нашим предприятием сроки рассмотрения Вашей заявки на технологическое присоединение? </w:t>
      </w:r>
    </w:p>
    <w:p w:rsidR="00977E6C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6" type="#_x0000_t75" style="width:20.55pt;height:17.75pt" o:ole="">
            <v:imagedata r:id="rId8" o:title=""/>
          </v:shape>
          <w:control r:id="rId21" w:name="DefaultOcxName311114" w:shapeid="_x0000_i1126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141731" w:rsidRPr="00FA51C0" w:rsidRDefault="00902AF1" w:rsidP="001417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29" type="#_x0000_t75" style="width:20.55pt;height:17.75pt" o:ole="">
            <v:imagedata r:id="rId8" o:title=""/>
          </v:shape>
          <w:control r:id="rId22" w:name="DefaultOcxName311115" w:shapeid="_x0000_i1129"/>
        </w:object>
      </w:r>
      <w:r w:rsidR="00977E6C" w:rsidRPr="00FA51C0">
        <w:rPr>
          <w:rFonts w:ascii="Times New Roman" w:eastAsia="Times New Roman" w:hAnsi="Times New Roman" w:cs="Times New Roman"/>
          <w:sz w:val="24"/>
          <w:szCs w:val="24"/>
        </w:rPr>
        <w:t>Нет</w:t>
      </w:r>
      <w:r w:rsidR="00C54BED" w:rsidRPr="00FA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731">
        <w:rPr>
          <w:rFonts w:ascii="Times New Roman" w:eastAsia="Times New Roman" w:hAnsi="Times New Roman" w:cs="Times New Roman"/>
          <w:sz w:val="24"/>
          <w:szCs w:val="24"/>
        </w:rPr>
        <w:t>(</w:t>
      </w:r>
      <w:r w:rsidR="00141731"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 w:rsidR="00141731" w:rsidRPr="00FA51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977E6C" w:rsidRPr="00FA51C0" w:rsidRDefault="00977E6C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54BED" w:rsidRPr="00FA51C0" w:rsidRDefault="00C54BED" w:rsidP="005203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6. Соблюдены ли сроки выполнения работ по договору со стороны 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5203A3"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5203A3" w:rsidRPr="00FA51C0">
        <w:rPr>
          <w:rFonts w:ascii="Times New Roman" w:eastAsia="Times New Roman" w:hAnsi="Times New Roman" w:cs="Times New Roman"/>
          <w:b/>
          <w:sz w:val="24"/>
          <w:szCs w:val="24"/>
        </w:rPr>
        <w:t>?</w:t>
      </w:r>
    </w:p>
    <w:p w:rsidR="005203A3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32" type="#_x0000_t75" style="width:20.55pt;height:17.75pt" o:ole="">
            <v:imagedata r:id="rId8" o:title=""/>
          </v:shape>
          <w:control r:id="rId23" w:name="DefaultOcxName311112" w:shapeid="_x0000_i1132"/>
        </w:objec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5203A3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35" type="#_x0000_t75" style="width:20.55pt;height:17.75pt" o:ole="">
            <v:imagedata r:id="rId8" o:title=""/>
          </v:shape>
          <w:control r:id="rId24" w:name="DefaultOcxName311113" w:shapeid="_x0000_i1135"/>
        </w:objec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Нет (</w:t>
      </w:r>
      <w:r w:rsidR="00BA661B"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EC0954" w:rsidRPr="00FA51C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5203A3" w:rsidRPr="00FA51C0" w:rsidRDefault="005203A3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5203A3" w:rsidRDefault="005203A3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4F7" w:rsidRPr="00FA51C0" w:rsidRDefault="00DF14F7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14F7" w:rsidRDefault="00DF14F7" w:rsidP="00520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4F7" w:rsidRDefault="00DF14F7" w:rsidP="00520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14F7" w:rsidRDefault="00DF14F7" w:rsidP="00520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BED" w:rsidRPr="00FA51C0" w:rsidRDefault="00C54BED" w:rsidP="00520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7. В целом, удовлетворены ли вы деятельностью сотрудников 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ГЭ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>О «Б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="003B4526" w:rsidRPr="00FA51C0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 осуществлении процедуры технологического присоединения? </w:t>
      </w:r>
    </w:p>
    <w:p w:rsidR="005203A3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38" type="#_x0000_t75" style="width:20.55pt;height:17.75pt" o:ole="">
            <v:imagedata r:id="rId8" o:title=""/>
          </v:shape>
          <w:control r:id="rId25" w:name="DefaultOcxName31117" w:shapeid="_x0000_i1138"/>
        </w:objec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5203A3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1" type="#_x0000_t75" style="width:20.55pt;height:17.75pt" o:ole="">
            <v:imagedata r:id="rId8" o:title=""/>
          </v:shape>
          <w:control r:id="rId26" w:name="DefaultOcxName311110" w:shapeid="_x0000_i1141"/>
        </w:objec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5203A3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4" type="#_x0000_t75" style="width:20.55pt;height:17.75pt" o:ole="">
            <v:imagedata r:id="rId8" o:title=""/>
          </v:shape>
          <w:control r:id="rId27" w:name="DefaultOcxName311111" w:shapeid="_x0000_i1144"/>
        </w:objec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Иное</w:t>
      </w:r>
      <w:r w:rsidR="00C54BED" w:rsidRPr="00FA51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BA661B"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EC0954" w:rsidRPr="00FA51C0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3615B4" w:rsidRPr="00FA51C0" w:rsidRDefault="00617217" w:rsidP="00361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 w:rsidR="003615B4"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Оцените вежливость сотрудников </w:t>
      </w:r>
      <w:r w:rsidR="00963D9E">
        <w:rPr>
          <w:rFonts w:ascii="Times New Roman" w:eastAsia="Times New Roman" w:hAnsi="Times New Roman" w:cs="Times New Roman"/>
          <w:b/>
          <w:sz w:val="24"/>
          <w:szCs w:val="24"/>
        </w:rPr>
        <w:t>ОГЭ</w:t>
      </w:r>
    </w:p>
    <w:p w:rsidR="005203A3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47" type="#_x0000_t75" style="width:20.55pt;height:17.75pt" o:ole="">
            <v:imagedata r:id="rId8" o:title=""/>
          </v:shape>
          <w:control r:id="rId28" w:name="DefaultOcxName31112" w:shapeid="_x0000_i1147"/>
        </w:objec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 xml:space="preserve">Высокий </w:t>
      </w:r>
    </w:p>
    <w:p w:rsidR="005203A3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50" type="#_x0000_t75" style="width:20.55pt;height:17.75pt" o:ole="">
            <v:imagedata r:id="rId8" o:title=""/>
          </v:shape>
          <w:control r:id="rId29" w:name="DefaultOcxName31113" w:shapeid="_x0000_i1150"/>
        </w:objec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 xml:space="preserve">Средний </w:t>
      </w:r>
    </w:p>
    <w:p w:rsidR="005203A3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53" type="#_x0000_t75" style="width:20.55pt;height:17.75pt" o:ole="">
            <v:imagedata r:id="rId8" o:title=""/>
          </v:shape>
          <w:control r:id="rId30" w:name="DefaultOcxName31114" w:shapeid="_x0000_i1153"/>
        </w:objec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Низкий</w:t>
      </w:r>
    </w:p>
    <w:p w:rsidR="005203A3" w:rsidRPr="00FA51C0" w:rsidRDefault="00902AF1" w:rsidP="005203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56" type="#_x0000_t75" style="width:20.55pt;height:17.75pt" o:ole="">
            <v:imagedata r:id="rId8" o:title=""/>
          </v:shape>
          <w:control r:id="rId31" w:name="DefaultOcxName31115" w:shapeid="_x0000_i1156"/>
        </w:objec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Кра</w:t>
      </w:r>
      <w:r w:rsidR="00FA51C0">
        <w:rPr>
          <w:rFonts w:ascii="Times New Roman" w:eastAsia="Times New Roman" w:hAnsi="Times New Roman" w:cs="Times New Roman"/>
          <w:sz w:val="24"/>
          <w:szCs w:val="24"/>
        </w:rPr>
        <w:t>й</w:t>
      </w:r>
      <w:r w:rsidR="005203A3" w:rsidRPr="00FA51C0">
        <w:rPr>
          <w:rFonts w:ascii="Times New Roman" w:eastAsia="Times New Roman" w:hAnsi="Times New Roman" w:cs="Times New Roman"/>
          <w:sz w:val="24"/>
          <w:szCs w:val="24"/>
        </w:rPr>
        <w:t>не низкий (</w:t>
      </w:r>
      <w:r w:rsidR="00BA661B"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 w:rsidR="005203A3" w:rsidRPr="00FA51C0">
        <w:rPr>
          <w:rFonts w:ascii="Times New Roman" w:eastAsia="Times New Roman" w:hAnsi="Times New Roman" w:cs="Times New Roman"/>
          <w:b/>
          <w:sz w:val="24"/>
          <w:szCs w:val="24"/>
        </w:rPr>
        <w:t>_______________________</w:t>
      </w:r>
      <w:r w:rsidR="00EC0954" w:rsidRPr="00FA51C0">
        <w:rPr>
          <w:rFonts w:ascii="Times New Roman" w:eastAsia="Times New Roman" w:hAnsi="Times New Roman" w:cs="Times New Roman"/>
          <w:b/>
          <w:sz w:val="24"/>
          <w:szCs w:val="24"/>
        </w:rPr>
        <w:t>______________________</w:t>
      </w:r>
      <w:r w:rsidR="005203A3" w:rsidRPr="00FA51C0">
        <w:rPr>
          <w:rFonts w:ascii="Times New Roman" w:eastAsia="Times New Roman" w:hAnsi="Times New Roman" w:cs="Times New Roman"/>
          <w:b/>
          <w:sz w:val="24"/>
          <w:szCs w:val="24"/>
        </w:rPr>
        <w:t>__</w:t>
      </w:r>
    </w:p>
    <w:p w:rsidR="00FA51C0" w:rsidRPr="00FA51C0" w:rsidRDefault="00FA51C0" w:rsidP="00FA51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7217" w:rsidRPr="00FA51C0" w:rsidRDefault="00963D9E" w:rsidP="00617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617217"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.Укажите наиболее удобный для Вас способ взаимодействия с нами: </w:t>
      </w:r>
    </w:p>
    <w:p w:rsidR="00BA661B" w:rsidRPr="00FA51C0" w:rsidRDefault="00902AF1" w:rsidP="0061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59" type="#_x0000_t75" style="width:20.55pt;height:17.75pt" o:ole="">
            <v:imagedata r:id="rId8" o:title=""/>
          </v:shape>
          <w:control r:id="rId32" w:name="DefaultOcxName461" w:shapeid="_x0000_i1159"/>
        </w:object>
      </w:r>
      <w:r w:rsidR="00963D9E">
        <w:rPr>
          <w:rFonts w:ascii="Times New Roman" w:eastAsia="Times New Roman" w:hAnsi="Times New Roman" w:cs="Times New Roman"/>
          <w:sz w:val="24"/>
          <w:szCs w:val="24"/>
        </w:rPr>
        <w:t>ОГЭ</w:t>
      </w:r>
    </w:p>
    <w:p w:rsidR="00617217" w:rsidRPr="00FA51C0" w:rsidRDefault="00902AF1" w:rsidP="0061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62" type="#_x0000_t75" style="width:20.55pt;height:17.75pt" o:ole="">
            <v:imagedata r:id="rId8" o:title=""/>
          </v:shape>
          <w:control r:id="rId33" w:name="DefaultOcxName1121" w:shapeid="_x0000_i1162"/>
        </w:object>
      </w:r>
      <w:r w:rsidR="00617217" w:rsidRPr="00FA51C0">
        <w:rPr>
          <w:rFonts w:ascii="Times New Roman" w:eastAsia="Times New Roman" w:hAnsi="Times New Roman" w:cs="Times New Roman"/>
          <w:sz w:val="24"/>
          <w:szCs w:val="24"/>
        </w:rPr>
        <w:t xml:space="preserve">Интернет </w:t>
      </w:r>
    </w:p>
    <w:p w:rsidR="00BA661B" w:rsidRPr="00FA51C0" w:rsidRDefault="00902AF1" w:rsidP="0061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65" type="#_x0000_t75" style="width:20.55pt;height:17.75pt" o:ole="">
            <v:imagedata r:id="rId8" o:title=""/>
          </v:shape>
          <w:control r:id="rId34" w:name="DefaultOcxName2121" w:shapeid="_x0000_i1165"/>
        </w:object>
      </w:r>
      <w:r w:rsidR="00617217" w:rsidRPr="00FA51C0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</w:p>
    <w:p w:rsidR="00617217" w:rsidRPr="00FA51C0" w:rsidRDefault="00902AF1" w:rsidP="00617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68" type="#_x0000_t75" style="width:20.55pt;height:17.75pt" o:ole="">
            <v:imagedata r:id="rId8" o:title=""/>
          </v:shape>
          <w:control r:id="rId35" w:name="DefaultOcxName3111" w:shapeid="_x0000_i1168"/>
        </w:object>
      </w:r>
      <w:r w:rsidR="00617217" w:rsidRPr="00FA51C0">
        <w:rPr>
          <w:rFonts w:ascii="Times New Roman" w:eastAsia="Times New Roman" w:hAnsi="Times New Roman" w:cs="Times New Roman"/>
          <w:sz w:val="24"/>
          <w:szCs w:val="24"/>
        </w:rPr>
        <w:t xml:space="preserve">Почта России </w:t>
      </w:r>
    </w:p>
    <w:p w:rsidR="00FA51C0" w:rsidRPr="00FA51C0" w:rsidRDefault="00902AF1" w:rsidP="00FA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71" type="#_x0000_t75" style="width:20.55pt;height:17.75pt" o:ole="">
            <v:imagedata r:id="rId8" o:title=""/>
          </v:shape>
          <w:control r:id="rId36" w:name="DefaultOcxName31111" w:shapeid="_x0000_i1171"/>
        </w:object>
      </w:r>
      <w:r w:rsidR="00BA661B" w:rsidRPr="00FA51C0">
        <w:rPr>
          <w:rFonts w:ascii="Times New Roman" w:eastAsia="Times New Roman" w:hAnsi="Times New Roman" w:cs="Times New Roman"/>
          <w:sz w:val="24"/>
          <w:szCs w:val="24"/>
        </w:rPr>
        <w:t>Иной способ</w:t>
      </w:r>
      <w:r w:rsidR="00FA51C0" w:rsidRPr="00FA51C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:rsidR="00FA51C0" w:rsidRPr="00FA51C0" w:rsidRDefault="00FA51C0" w:rsidP="00FA51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7217" w:rsidRPr="00FA51C0" w:rsidRDefault="00FA51C0" w:rsidP="006172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63D9E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617217" w:rsidRPr="00FA51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Какую  информационную</w:t>
      </w:r>
      <w:r w:rsidR="00617217"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поддержк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у по процедуре </w:t>
      </w:r>
      <w:r w:rsidR="00617217" w:rsidRPr="00FA51C0">
        <w:rPr>
          <w:rFonts w:ascii="Times New Roman" w:eastAsia="Times New Roman" w:hAnsi="Times New Roman" w:cs="Times New Roman"/>
          <w:b/>
          <w:sz w:val="24"/>
          <w:szCs w:val="24"/>
        </w:rPr>
        <w:t>технологического присоединения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Вы считаете самым эффективным и предлагаете  её использовать.</w:t>
      </w:r>
    </w:p>
    <w:p w:rsidR="00FA51C0" w:rsidRPr="00FA51C0" w:rsidRDefault="00902AF1" w:rsidP="00FA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74" type="#_x0000_t75" style="width:20.55pt;height:17.75pt" o:ole="">
            <v:imagedata r:id="rId8" o:title=""/>
          </v:shape>
          <w:control r:id="rId37" w:name="DefaultOcxName311128" w:shapeid="_x0000_i1174"/>
        </w:object>
      </w:r>
      <w:r w:rsidR="00FA51C0" w:rsidRPr="00FA51C0">
        <w:rPr>
          <w:rFonts w:ascii="Times New Roman" w:eastAsia="Times New Roman" w:hAnsi="Times New Roman" w:cs="Times New Roman"/>
          <w:sz w:val="24"/>
          <w:szCs w:val="24"/>
        </w:rPr>
        <w:t>Горячая линия</w:t>
      </w:r>
    </w:p>
    <w:p w:rsidR="00FA51C0" w:rsidRPr="00FA51C0" w:rsidRDefault="00902AF1" w:rsidP="00FA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77" type="#_x0000_t75" style="width:20.55pt;height:17.75pt" o:ole="">
            <v:imagedata r:id="rId8" o:title=""/>
          </v:shape>
          <w:control r:id="rId38" w:name="DefaultOcxName311129" w:shapeid="_x0000_i1177"/>
        </w:object>
      </w:r>
      <w:r w:rsidR="00FA51C0" w:rsidRPr="00FA51C0">
        <w:rPr>
          <w:rFonts w:ascii="Times New Roman" w:eastAsia="Times New Roman" w:hAnsi="Times New Roman" w:cs="Times New Roman"/>
          <w:sz w:val="24"/>
          <w:szCs w:val="24"/>
        </w:rPr>
        <w:t xml:space="preserve">Личный прием специалиста  </w:t>
      </w:r>
    </w:p>
    <w:p w:rsidR="00FA51C0" w:rsidRPr="00FA51C0" w:rsidRDefault="00902AF1" w:rsidP="00FA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80" type="#_x0000_t75" style="width:20.55pt;height:17.75pt" o:ole="">
            <v:imagedata r:id="rId8" o:title=""/>
          </v:shape>
          <w:control r:id="rId39" w:name="DefaultOcxName311130" w:shapeid="_x0000_i1180"/>
        </w:object>
      </w:r>
      <w:r w:rsidR="00FA51C0" w:rsidRPr="00FA51C0">
        <w:rPr>
          <w:rFonts w:ascii="Times New Roman" w:eastAsia="Times New Roman" w:hAnsi="Times New Roman" w:cs="Times New Roman"/>
          <w:sz w:val="24"/>
          <w:szCs w:val="24"/>
        </w:rPr>
        <w:t xml:space="preserve"> Интернет</w:t>
      </w:r>
    </w:p>
    <w:p w:rsidR="00FA51C0" w:rsidRPr="00FA51C0" w:rsidRDefault="00902AF1" w:rsidP="00FA51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183" type="#_x0000_t75" style="width:20.55pt;height:17.75pt" o:ole="">
            <v:imagedata r:id="rId8" o:title=""/>
          </v:shape>
          <w:control r:id="rId40" w:name="DefaultOcxName311131" w:shapeid="_x0000_i1183"/>
        </w:object>
      </w:r>
      <w:r w:rsidR="00FA51C0" w:rsidRPr="00FA51C0">
        <w:rPr>
          <w:rFonts w:ascii="Times New Roman" w:eastAsia="Times New Roman" w:hAnsi="Times New Roman" w:cs="Times New Roman"/>
          <w:sz w:val="24"/>
          <w:szCs w:val="24"/>
        </w:rPr>
        <w:t xml:space="preserve">Иное  </w:t>
      </w:r>
      <w:r w:rsidR="00FA51C0" w:rsidRPr="00FA51C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</w:t>
      </w:r>
    </w:p>
    <w:p w:rsidR="00FA51C0" w:rsidRPr="00FA51C0" w:rsidRDefault="00617217" w:rsidP="00FA51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63D9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.Укажите месторасположение, где, по Вашему мнению, было бы целесообразно открытие  отдела присоединения потребителей</w:t>
      </w:r>
      <w:r w:rsidR="00FA51C0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</w:t>
      </w:r>
    </w:p>
    <w:p w:rsidR="00780C84" w:rsidRDefault="00617217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963D9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3615B4"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Ваши пожелания: Что, на Ваш взгляд, необходимо изменить в деятельности 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3615B4" w:rsidRPr="00FA51C0">
        <w:rPr>
          <w:rFonts w:ascii="Times New Roman" w:eastAsia="Times New Roman" w:hAnsi="Times New Roman" w:cs="Times New Roman"/>
          <w:b/>
          <w:sz w:val="24"/>
          <w:szCs w:val="24"/>
        </w:rPr>
        <w:t>О «</w:t>
      </w:r>
      <w:r w:rsidR="00D6596A">
        <w:rPr>
          <w:rFonts w:ascii="Times New Roman" w:eastAsia="Times New Roman" w:hAnsi="Times New Roman" w:cs="Times New Roman"/>
          <w:b/>
          <w:sz w:val="24"/>
          <w:szCs w:val="24"/>
        </w:rPr>
        <w:t>БСК</w:t>
      </w:r>
      <w:r w:rsidR="003615B4" w:rsidRPr="00FA51C0">
        <w:rPr>
          <w:rFonts w:ascii="Times New Roman" w:eastAsia="Times New Roman" w:hAnsi="Times New Roman" w:cs="Times New Roman"/>
          <w:b/>
          <w:sz w:val="24"/>
          <w:szCs w:val="24"/>
        </w:rPr>
        <w:t>», чтобы повысить качество предоставляемых услуг?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Ваши пожелания по работе взаимодействия с клиентами? _______________________________________________________________________</w:t>
      </w: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                         В опросе участвовали 0 заявителей.</w:t>
      </w: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C84" w:rsidRPr="00FA51C0" w:rsidRDefault="00780C84" w:rsidP="00780C8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24"/>
          <w:szCs w:val="24"/>
        </w:rPr>
      </w:pPr>
      <w:r w:rsidRPr="00FA51C0">
        <w:rPr>
          <w:rFonts w:ascii="Arial" w:eastAsia="Times New Roman" w:hAnsi="Arial" w:cs="Arial"/>
          <w:b/>
          <w:vanish/>
          <w:sz w:val="24"/>
          <w:szCs w:val="24"/>
        </w:rPr>
        <w:t>Начало формы</w:t>
      </w:r>
    </w:p>
    <w:p w:rsidR="00780C84" w:rsidRPr="00FA51C0" w:rsidRDefault="00780C84" w:rsidP="00780C84">
      <w:pPr>
        <w:pStyle w:val="a6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Какую организацию Вы в настоящий момент представляете?* </w:t>
      </w:r>
    </w:p>
    <w:p w:rsidR="00780C84" w:rsidRPr="00FA51C0" w:rsidRDefault="00780C84" w:rsidP="007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304" type="#_x0000_t75" style="width:20.55pt;height:17.75pt" o:ole="">
            <v:imagedata r:id="rId8" o:title=""/>
          </v:shape>
          <w:control r:id="rId41" w:name="DefaultOcxName3111241" w:shapeid="_x0000_i1304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Частное лицо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303" type="#_x0000_t75" style="width:20.55pt;height:17.75pt" o:ole="">
            <v:imagedata r:id="rId8" o:title=""/>
          </v:shape>
          <w:control r:id="rId42" w:name="DefaultOcxName3111251" w:shapeid="_x0000_i1303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Бюджетная организация</w:t>
      </w:r>
      <w:r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302" type="#_x0000_t75" style="width:20.55pt;height:17.75pt" o:ole="">
            <v:imagedata r:id="rId8" o:title=""/>
          </v:shape>
          <w:control r:id="rId43" w:name="DefaultOcxName3111261" w:shapeid="_x0000_i1302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ООО,ЗАО,ОАО -0</w:t>
      </w: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301" type="#_x0000_t75" style="width:20.55pt;height:17.75pt" o:ole="">
            <v:imagedata r:id="rId8" o:title=""/>
          </v:shape>
          <w:control r:id="rId44" w:name="DefaultOcxName3111271" w:shapeid="_x0000_i1301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Иное </w:t>
      </w:r>
      <w:r>
        <w:rPr>
          <w:rFonts w:ascii="Times New Roman" w:eastAsia="Times New Roman" w:hAnsi="Times New Roman" w:cs="Times New Roman"/>
          <w:sz w:val="24"/>
          <w:szCs w:val="24"/>
        </w:rPr>
        <w:t>– 0</w:t>
      </w: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2. Укажите адрес объекта______________________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3. Довольны ли Вы отношением специалистов отдела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главного энергетика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(О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ГЭ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О «Б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» к решению Вашего вопроса?* 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300" type="#_x0000_t75" style="width:20.55pt;height:17.75pt" o:ole="">
            <v:imagedata r:id="rId8" o:title=""/>
          </v:shape>
          <w:control r:id="rId45" w:name="DefaultOcxName3111201" w:shapeid="_x0000_i1300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Очень доволен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99" type="#_x0000_t75" style="width:20.55pt;height:17.75pt" o:ole="">
            <v:imagedata r:id="rId8" o:title=""/>
          </v:shape>
          <w:control r:id="rId46" w:name="DefaultOcxName3111211" w:shapeid="_x0000_i1299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Доволен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98" type="#_x0000_t75" style="width:20.55pt;height:17.75pt" o:ole="">
            <v:imagedata r:id="rId8" o:title=""/>
          </v:shape>
          <w:control r:id="rId47" w:name="DefaultOcxName3111221" w:shapeid="_x0000_i1298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Крайне не доволен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</w:p>
    <w:p w:rsidR="00780C84" w:rsidRPr="00C21652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97" type="#_x0000_t75" style="width:20.55pt;height:17.75pt" o:ole="">
            <v:imagedata r:id="rId8" o:title=""/>
          </v:shape>
          <w:control r:id="rId48" w:name="DefaultOcxName3111231" w:shapeid="_x0000_i1297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Иное (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</w:t>
      </w:r>
      <w:r w:rsidRPr="00C216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4. Как бы вы оценили уровень квалификации наших специалистов? 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96" type="#_x0000_t75" style="width:20.55pt;height:17.75pt" o:ole="">
            <v:imagedata r:id="rId8" o:title=""/>
          </v:shape>
          <w:control r:id="rId49" w:name="DefaultOcxName3111161" w:shapeid="_x0000_i1296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Высокий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95" type="#_x0000_t75" style="width:20.55pt;height:17.75pt" o:ole="">
            <v:imagedata r:id="rId8" o:title=""/>
          </v:shape>
          <w:control r:id="rId50" w:name="DefaultOcxName3111171" w:shapeid="_x0000_i1295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94" type="#_x0000_t75" style="width:20.55pt;height:17.75pt" o:ole="">
            <v:imagedata r:id="rId8" o:title=""/>
          </v:shape>
          <w:control r:id="rId51" w:name="DefaultOcxName3111181" w:shapeid="_x0000_i1294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Недостаточный для решения моего вопроса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93" type="#_x0000_t75" style="width:20.55pt;height:17.75pt" o:ole="">
            <v:imagedata r:id="rId8" o:title=""/>
          </v:shape>
          <w:control r:id="rId52" w:name="DefaultOcxName3111191" w:shapeid="_x0000_i1293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Категорически не устраивает (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5. Были ли соблюдены нашим предприятием сроки рассмотрения Вашей заявки на технологическое присоединение? 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92" type="#_x0000_t75" style="width:20.55pt;height:17.75pt" o:ole="">
            <v:imagedata r:id="rId8" o:title=""/>
          </v:shape>
          <w:control r:id="rId53" w:name="DefaultOcxName3111141" w:shapeid="_x0000_i1292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91" type="#_x0000_t75" style="width:20.55pt;height:17.75pt" o:ole="">
            <v:imagedata r:id="rId8" o:title=""/>
          </v:shape>
          <w:control r:id="rId54" w:name="DefaultOcxName3111151" w:shapeid="_x0000_i1291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Нет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C84" w:rsidRPr="00FA51C0" w:rsidRDefault="00780C84" w:rsidP="00780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6. Соблюдены ли сроки выполнения работ по договору со стороны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О «Б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»?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90" type="#_x0000_t75" style="width:20.55pt;height:17.75pt" o:ole="">
            <v:imagedata r:id="rId8" o:title=""/>
          </v:shape>
          <w:control r:id="rId55" w:name="DefaultOcxName3111121" w:shapeid="_x0000_i1290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89" type="#_x0000_t75" style="width:20.55pt;height:17.75pt" o:ole="">
            <v:imagedata r:id="rId8" o:title=""/>
          </v:shape>
          <w:control r:id="rId56" w:name="DefaultOcxName3111131" w:shapeid="_x0000_i1289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Нет (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-0</w:t>
      </w: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7. В целом, удовлетворены ли вы деятельностью сотрудников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ГЭ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О «Б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» при осуществлении процедуры технологического присоединения? 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88" type="#_x0000_t75" style="width:20.55pt;height:17.75pt" o:ole="">
            <v:imagedata r:id="rId8" o:title=""/>
          </v:shape>
          <w:control r:id="rId57" w:name="DefaultOcxName311171" w:shapeid="_x0000_i1288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87" type="#_x0000_t75" style="width:20.55pt;height:17.75pt" o:ole="">
            <v:imagedata r:id="rId8" o:title=""/>
          </v:shape>
          <w:control r:id="rId58" w:name="DefaultOcxName3111101" w:shapeid="_x0000_i1287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Нет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5F503F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86" type="#_x0000_t75" style="width:20.55pt;height:17.75pt" o:ole="">
            <v:imagedata r:id="rId8" o:title=""/>
          </v:shape>
          <w:control r:id="rId59" w:name="DefaultOcxName3111111" w:shapeid="_x0000_i1286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Иное  (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F503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0C84" w:rsidRPr="00FA51C0" w:rsidRDefault="00780C84" w:rsidP="0078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8.Оцените вежливость сотрудников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ОГЭ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85" type="#_x0000_t75" style="width:20.55pt;height:17.75pt" o:ole="">
            <v:imagedata r:id="rId8" o:title=""/>
          </v:shape>
          <w:control r:id="rId60" w:name="DefaultOcxName3111210" w:shapeid="_x0000_i1285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Высокий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84" type="#_x0000_t75" style="width:20.55pt;height:17.75pt" o:ole="">
            <v:imagedata r:id="rId8" o:title=""/>
          </v:shape>
          <w:control r:id="rId61" w:name="DefaultOcxName311132" w:shapeid="_x0000_i1284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Средний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83" type="#_x0000_t75" style="width:20.55pt;height:17.75pt" o:ole="">
            <v:imagedata r:id="rId8" o:title=""/>
          </v:shape>
          <w:control r:id="rId62" w:name="DefaultOcxName311141" w:shapeid="_x0000_i1283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Низкий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object w:dxaOrig="225" w:dyaOrig="225">
          <v:shape id="_x0000_i1282" type="#_x0000_t75" style="width:20.55pt;height:17.75pt" o:ole="">
            <v:imagedata r:id="rId8" o:title=""/>
          </v:shape>
          <w:control r:id="rId63" w:name="DefaultOcxName311151" w:shapeid="_x0000_i1282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не низкий (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комментарий)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- 0</w:t>
      </w:r>
    </w:p>
    <w:p w:rsidR="00780C84" w:rsidRPr="00FA51C0" w:rsidRDefault="00780C84" w:rsidP="00780C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.Укажите наиболее удобный для Вас способ взаимодействия с нами: 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81" type="#_x0000_t75" style="width:20.55pt;height:17.75pt" o:ole="">
            <v:imagedata r:id="rId8" o:title=""/>
          </v:shape>
          <w:control r:id="rId64" w:name="DefaultOcxName4611" w:shapeid="_x0000_i1281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ГЭ-0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80" type="#_x0000_t75" style="width:20.55pt;height:17.75pt" o:ole="">
            <v:imagedata r:id="rId8" o:title=""/>
          </v:shape>
          <w:control r:id="rId65" w:name="DefaultOcxName11211" w:shapeid="_x0000_i1280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Интернет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79" type="#_x0000_t75" style="width:20.55pt;height:17.75pt" o:ole="">
            <v:imagedata r:id="rId8" o:title=""/>
          </v:shape>
          <w:control r:id="rId66" w:name="DefaultOcxName21211" w:shapeid="_x0000_i1279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78" type="#_x0000_t75" style="width:20.55pt;height:17.75pt" o:ole="">
            <v:imagedata r:id="rId8" o:title=""/>
          </v:shape>
          <w:control r:id="rId67" w:name="DefaultOcxName31116" w:shapeid="_x0000_i1278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Почта России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894039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77" type="#_x0000_t75" style="width:20.55pt;height:17.75pt" o:ole="">
            <v:imagedata r:id="rId8" o:title=""/>
          </v:shape>
          <w:control r:id="rId68" w:name="DefaultOcxName3111110" w:shapeid="_x0000_i1277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Иной способ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780C84" w:rsidRPr="00894039" w:rsidRDefault="00780C84" w:rsidP="00780C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.Какую  информационную поддержку по процедуре технологического присоединения Вы считаете самым эффективным и предлагаете  её использовать.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76" type="#_x0000_t75" style="width:20.55pt;height:17.75pt" o:ole="">
            <v:imagedata r:id="rId8" o:title=""/>
          </v:shape>
          <w:control r:id="rId69" w:name="DefaultOcxName3111281" w:shapeid="_x0000_i1276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Горячая линия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75" type="#_x0000_t75" style="width:20.55pt;height:17.75pt" o:ole="">
            <v:imagedata r:id="rId8" o:title=""/>
          </v:shape>
          <w:control r:id="rId70" w:name="DefaultOcxName3111291" w:shapeid="_x0000_i1275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Личный прием специалиста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74" type="#_x0000_t75" style="width:20.55pt;height:17.75pt" o:ole="">
            <v:imagedata r:id="rId8" o:title=""/>
          </v:shape>
          <w:control r:id="rId71" w:name="DefaultOcxName3111301" w:shapeid="_x0000_i1274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 Интернет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73" type="#_x0000_t75" style="width:20.55pt;height:17.75pt" o:ole="">
            <v:imagedata r:id="rId8" o:title=""/>
          </v:shape>
          <w:control r:id="rId72" w:name="DefaultOcxName3111314" w:shapeid="_x0000_i1273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Иное -0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.Оцените удобство расположения 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тдела главного энергетика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72" type="#_x0000_t75" style="width:20.55pt;height:17.75pt" o:ole="">
            <v:imagedata r:id="rId8" o:title=""/>
          </v:shape>
          <w:control r:id="rId73" w:name="DefaultOcxName3111311" w:shapeid="_x0000_i1272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Расположен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далеко  от остановки</w:t>
      </w:r>
      <w:r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71" type="#_x0000_t75" style="width:20.55pt;height:17.75pt" o:ole="">
            <v:imagedata r:id="rId8" o:title=""/>
          </v:shape>
          <w:control r:id="rId74" w:name="DefaultOcxName3111312" w:shapeid="_x0000_i1271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>Нет парковки</w:t>
      </w:r>
      <w:r>
        <w:rPr>
          <w:rFonts w:ascii="Times New Roman" w:eastAsia="Times New Roman" w:hAnsi="Times New Roman" w:cs="Times New Roman"/>
          <w:sz w:val="24"/>
          <w:szCs w:val="24"/>
        </w:rPr>
        <w:t>- 0</w:t>
      </w: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70" type="#_x0000_t75" style="width:20.55pt;height:17.75pt" o:ole="">
            <v:imagedata r:id="rId8" o:title=""/>
          </v:shape>
          <w:control r:id="rId75" w:name="DefaultOcxName3111313" w:shapeid="_x0000_i1270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Устраивает -0,</w:t>
      </w: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69" type="#_x0000_t75" style="width:20.55pt;height:17.75pt" o:ole="">
            <v:imagedata r:id="rId8" o:title=""/>
          </v:shape>
          <w:control r:id="rId76" w:name="DefaultOcxName31113131" w:shapeid="_x0000_i1269"/>
        </w:objec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Иное 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68" type="#_x0000_t75" style="width:20.55pt;height:17.75pt" o:ole="">
            <v:imagedata r:id="rId8" o:title=""/>
          </v:shape>
          <w:control r:id="rId77" w:name="DefaultOcxName31113132" w:shapeid="_x0000_i1268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На вопрос не ответили -0</w:t>
      </w: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0C84" w:rsidRDefault="00780C84" w:rsidP="00780C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.Ваши пожелания: Что, на Ваш взгляд, необходимо изменить в деятельности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>О «Б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СК</w:t>
      </w:r>
      <w:r w:rsidRPr="00FA51C0">
        <w:rPr>
          <w:rFonts w:ascii="Times New Roman" w:eastAsia="Times New Roman" w:hAnsi="Times New Roman" w:cs="Times New Roman"/>
          <w:b/>
          <w:sz w:val="24"/>
          <w:szCs w:val="24"/>
        </w:rPr>
        <w:t xml:space="preserve">», чтобы повысить качество предоставляемых услуг? Ваши пожелания по работе взаимодействия с клиентами? </w:t>
      </w:r>
    </w:p>
    <w:p w:rsidR="00780C84" w:rsidRPr="00FA51C0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67" type="#_x0000_t75" style="width:20.55pt;height:17.75pt" o:ole="">
            <v:imagedata r:id="rId8" o:title=""/>
          </v:shape>
          <w:control r:id="rId78" w:name="DefaultOcxName311131111" w:shapeid="_x0000_i1267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Установка платежного терминала-0</w:t>
      </w:r>
    </w:p>
    <w:p w:rsidR="00780C84" w:rsidRDefault="00780C84" w:rsidP="00780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66" type="#_x0000_t75" style="width:20.55pt;height:17.75pt" o:ole="">
            <v:imagedata r:id="rId8" o:title=""/>
          </v:shape>
          <w:control r:id="rId79" w:name="DefaultOcxName3111313111" w:shapeid="_x0000_i1266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Устраивает</w:t>
      </w:r>
      <w:r w:rsidRPr="00FA51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-0</w:t>
      </w:r>
    </w:p>
    <w:p w:rsidR="00780C84" w:rsidRPr="00C54BED" w:rsidRDefault="00780C84" w:rsidP="00780C84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FA51C0">
        <w:rPr>
          <w:rFonts w:ascii="Times New Roman" w:eastAsia="Times New Roman" w:hAnsi="Times New Roman" w:cs="Times New Roman"/>
          <w:sz w:val="24"/>
          <w:szCs w:val="24"/>
          <w:lang w:eastAsia="en-US"/>
        </w:rPr>
        <w:object w:dxaOrig="225" w:dyaOrig="225">
          <v:shape id="_x0000_i1265" type="#_x0000_t75" style="width:20.55pt;height:17.75pt" o:ole="">
            <v:imagedata r:id="rId8" o:title=""/>
          </v:shape>
          <w:control r:id="rId80" w:name="DefaultOcxName3111313211" w:shapeid="_x0000_i1265"/>
        </w:object>
      </w:r>
      <w:r>
        <w:rPr>
          <w:rFonts w:ascii="Times New Roman" w:eastAsia="Times New Roman" w:hAnsi="Times New Roman" w:cs="Times New Roman"/>
          <w:sz w:val="24"/>
          <w:szCs w:val="24"/>
        </w:rPr>
        <w:t>На вопрос не ответили -0</w:t>
      </w:r>
      <w:r w:rsidRPr="00C54BED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780C84" w:rsidRPr="00C54BED" w:rsidRDefault="00780C84" w:rsidP="00780C84"/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0C84" w:rsidRDefault="00780C84" w:rsidP="00DF14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54BED" w:rsidRPr="00C54BED" w:rsidRDefault="00C54BED" w:rsidP="00DF14F7">
      <w:pPr>
        <w:spacing w:before="100" w:beforeAutospacing="1" w:after="100" w:afterAutospacing="1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C54BED">
        <w:rPr>
          <w:rFonts w:ascii="Arial" w:eastAsia="Times New Roman" w:hAnsi="Arial" w:cs="Arial"/>
          <w:vanish/>
          <w:sz w:val="16"/>
          <w:szCs w:val="16"/>
        </w:rPr>
        <w:lastRenderedPageBreak/>
        <w:t>Конец формы</w:t>
      </w:r>
    </w:p>
    <w:p w:rsidR="00A71883" w:rsidRPr="00C54BED" w:rsidRDefault="00A71883" w:rsidP="00C54BED"/>
    <w:sectPr w:rsidR="00A71883" w:rsidRPr="00C54BED" w:rsidSect="005203A3">
      <w:footerReference w:type="default" r:id="rId81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6D6" w:rsidRDefault="00E816D6" w:rsidP="003B4526">
      <w:pPr>
        <w:spacing w:after="0" w:line="240" w:lineRule="auto"/>
      </w:pPr>
      <w:r>
        <w:separator/>
      </w:r>
    </w:p>
  </w:endnote>
  <w:endnote w:type="continuationSeparator" w:id="0">
    <w:p w:rsidR="00E816D6" w:rsidRDefault="00E816D6" w:rsidP="003B4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674016"/>
      <w:docPartObj>
        <w:docPartGallery w:val="Page Numbers (Bottom of Page)"/>
        <w:docPartUnique/>
      </w:docPartObj>
    </w:sdtPr>
    <w:sdtEndPr/>
    <w:sdtContent>
      <w:p w:rsidR="00FA51C0" w:rsidRDefault="00902AF1">
        <w:pPr>
          <w:pStyle w:val="a9"/>
          <w:jc w:val="right"/>
        </w:pPr>
        <w:r>
          <w:fldChar w:fldCharType="begin"/>
        </w:r>
        <w:r w:rsidR="00A073E9">
          <w:instrText xml:space="preserve"> PAGE   \* MERGEFORMAT </w:instrText>
        </w:r>
        <w:r>
          <w:fldChar w:fldCharType="separate"/>
        </w:r>
        <w:r w:rsidR="00780C8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A51C0" w:rsidRDefault="00FA51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6D6" w:rsidRDefault="00E816D6" w:rsidP="003B4526">
      <w:pPr>
        <w:spacing w:after="0" w:line="240" w:lineRule="auto"/>
      </w:pPr>
      <w:r>
        <w:separator/>
      </w:r>
    </w:p>
  </w:footnote>
  <w:footnote w:type="continuationSeparator" w:id="0">
    <w:p w:rsidR="00E816D6" w:rsidRDefault="00E816D6" w:rsidP="003B4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6459"/>
    <w:multiLevelType w:val="hybridMultilevel"/>
    <w:tmpl w:val="EB360BA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E105CF"/>
    <w:multiLevelType w:val="hybridMultilevel"/>
    <w:tmpl w:val="2EA2515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55285E"/>
    <w:multiLevelType w:val="hybridMultilevel"/>
    <w:tmpl w:val="F0E8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464FA"/>
    <w:multiLevelType w:val="hybridMultilevel"/>
    <w:tmpl w:val="23F85D1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EC21D6"/>
    <w:multiLevelType w:val="hybridMultilevel"/>
    <w:tmpl w:val="F0E8B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91F3F"/>
    <w:multiLevelType w:val="hybridMultilevel"/>
    <w:tmpl w:val="FA8213C0"/>
    <w:lvl w:ilvl="0" w:tplc="0EC87C14">
      <w:start w:val="1"/>
      <w:numFmt w:val="bullet"/>
      <w:lvlText w:val=" 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65D29"/>
    <w:multiLevelType w:val="hybridMultilevel"/>
    <w:tmpl w:val="65AE529C"/>
    <w:lvl w:ilvl="0" w:tplc="0419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9" w:hanging="360"/>
      </w:pPr>
      <w:rPr>
        <w:rFonts w:ascii="Wingdings" w:hAnsi="Wingdings" w:hint="default"/>
      </w:rPr>
    </w:lvl>
  </w:abstractNum>
  <w:abstractNum w:abstractNumId="7">
    <w:nsid w:val="655947F3"/>
    <w:multiLevelType w:val="hybridMultilevel"/>
    <w:tmpl w:val="FCD62B7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61F030F"/>
    <w:multiLevelType w:val="hybridMultilevel"/>
    <w:tmpl w:val="222C4AC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A751D18"/>
    <w:multiLevelType w:val="hybridMultilevel"/>
    <w:tmpl w:val="D2FA3FE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8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83"/>
    <w:rsid w:val="00000786"/>
    <w:rsid w:val="00000FDC"/>
    <w:rsid w:val="00001D9F"/>
    <w:rsid w:val="000021E7"/>
    <w:rsid w:val="00002E12"/>
    <w:rsid w:val="0000381F"/>
    <w:rsid w:val="0000438F"/>
    <w:rsid w:val="000059B9"/>
    <w:rsid w:val="00006559"/>
    <w:rsid w:val="00007854"/>
    <w:rsid w:val="000110D0"/>
    <w:rsid w:val="00011678"/>
    <w:rsid w:val="000120AD"/>
    <w:rsid w:val="00012585"/>
    <w:rsid w:val="00013F90"/>
    <w:rsid w:val="00014C97"/>
    <w:rsid w:val="00014DCB"/>
    <w:rsid w:val="00014DEB"/>
    <w:rsid w:val="0001539B"/>
    <w:rsid w:val="00015B6A"/>
    <w:rsid w:val="00017009"/>
    <w:rsid w:val="0001711B"/>
    <w:rsid w:val="00017482"/>
    <w:rsid w:val="00017AF1"/>
    <w:rsid w:val="00020809"/>
    <w:rsid w:val="0002134F"/>
    <w:rsid w:val="00021AD2"/>
    <w:rsid w:val="000224FF"/>
    <w:rsid w:val="00023121"/>
    <w:rsid w:val="00023329"/>
    <w:rsid w:val="00023617"/>
    <w:rsid w:val="00024478"/>
    <w:rsid w:val="00024ED0"/>
    <w:rsid w:val="000251A1"/>
    <w:rsid w:val="000260E6"/>
    <w:rsid w:val="00027437"/>
    <w:rsid w:val="0002748B"/>
    <w:rsid w:val="00027811"/>
    <w:rsid w:val="00027AE7"/>
    <w:rsid w:val="000308F7"/>
    <w:rsid w:val="00030AFC"/>
    <w:rsid w:val="00030E9B"/>
    <w:rsid w:val="00030EC0"/>
    <w:rsid w:val="000310D2"/>
    <w:rsid w:val="000311BC"/>
    <w:rsid w:val="00031E8B"/>
    <w:rsid w:val="000326C3"/>
    <w:rsid w:val="00032A4C"/>
    <w:rsid w:val="00032F30"/>
    <w:rsid w:val="0003354B"/>
    <w:rsid w:val="00033CD5"/>
    <w:rsid w:val="00033F80"/>
    <w:rsid w:val="00034209"/>
    <w:rsid w:val="0003571F"/>
    <w:rsid w:val="00035E3B"/>
    <w:rsid w:val="00036781"/>
    <w:rsid w:val="00036968"/>
    <w:rsid w:val="00037B62"/>
    <w:rsid w:val="00040090"/>
    <w:rsid w:val="000402F5"/>
    <w:rsid w:val="000403E1"/>
    <w:rsid w:val="000403F0"/>
    <w:rsid w:val="0004047E"/>
    <w:rsid w:val="000410D6"/>
    <w:rsid w:val="000412DD"/>
    <w:rsid w:val="00041CDF"/>
    <w:rsid w:val="00041D59"/>
    <w:rsid w:val="00042032"/>
    <w:rsid w:val="00042D50"/>
    <w:rsid w:val="00043C3A"/>
    <w:rsid w:val="00044388"/>
    <w:rsid w:val="00044CC6"/>
    <w:rsid w:val="00044F1F"/>
    <w:rsid w:val="000463D3"/>
    <w:rsid w:val="000467D0"/>
    <w:rsid w:val="00046D0B"/>
    <w:rsid w:val="00046F97"/>
    <w:rsid w:val="000474F8"/>
    <w:rsid w:val="000478F9"/>
    <w:rsid w:val="000500EA"/>
    <w:rsid w:val="00050DDD"/>
    <w:rsid w:val="00051362"/>
    <w:rsid w:val="00051737"/>
    <w:rsid w:val="0005180F"/>
    <w:rsid w:val="000518EB"/>
    <w:rsid w:val="00052773"/>
    <w:rsid w:val="00052941"/>
    <w:rsid w:val="00052C82"/>
    <w:rsid w:val="00052FB1"/>
    <w:rsid w:val="0005305A"/>
    <w:rsid w:val="000530EF"/>
    <w:rsid w:val="00053684"/>
    <w:rsid w:val="0005553F"/>
    <w:rsid w:val="00055AA1"/>
    <w:rsid w:val="00057059"/>
    <w:rsid w:val="00057683"/>
    <w:rsid w:val="000576AD"/>
    <w:rsid w:val="00057F7E"/>
    <w:rsid w:val="00060446"/>
    <w:rsid w:val="000609C5"/>
    <w:rsid w:val="000610AB"/>
    <w:rsid w:val="00062268"/>
    <w:rsid w:val="000624A4"/>
    <w:rsid w:val="00062D67"/>
    <w:rsid w:val="000632E2"/>
    <w:rsid w:val="000634D6"/>
    <w:rsid w:val="0006380C"/>
    <w:rsid w:val="00063ED1"/>
    <w:rsid w:val="000640B1"/>
    <w:rsid w:val="00064A9C"/>
    <w:rsid w:val="00064D99"/>
    <w:rsid w:val="0006548D"/>
    <w:rsid w:val="0006775C"/>
    <w:rsid w:val="000679A3"/>
    <w:rsid w:val="00067A5A"/>
    <w:rsid w:val="00070142"/>
    <w:rsid w:val="000708C4"/>
    <w:rsid w:val="00071CEB"/>
    <w:rsid w:val="000727C3"/>
    <w:rsid w:val="00072E59"/>
    <w:rsid w:val="0007394C"/>
    <w:rsid w:val="000743EC"/>
    <w:rsid w:val="00074511"/>
    <w:rsid w:val="00074B53"/>
    <w:rsid w:val="00075243"/>
    <w:rsid w:val="000758DA"/>
    <w:rsid w:val="00076561"/>
    <w:rsid w:val="000766E9"/>
    <w:rsid w:val="000768BC"/>
    <w:rsid w:val="00076DCF"/>
    <w:rsid w:val="000770CC"/>
    <w:rsid w:val="00077232"/>
    <w:rsid w:val="00077882"/>
    <w:rsid w:val="00080D84"/>
    <w:rsid w:val="000816B8"/>
    <w:rsid w:val="000819E3"/>
    <w:rsid w:val="00081A8C"/>
    <w:rsid w:val="00082E4D"/>
    <w:rsid w:val="00083461"/>
    <w:rsid w:val="0008373B"/>
    <w:rsid w:val="000838D7"/>
    <w:rsid w:val="00083B09"/>
    <w:rsid w:val="0008446A"/>
    <w:rsid w:val="0008547E"/>
    <w:rsid w:val="00085C17"/>
    <w:rsid w:val="000865D5"/>
    <w:rsid w:val="000866EC"/>
    <w:rsid w:val="000867AB"/>
    <w:rsid w:val="000911BF"/>
    <w:rsid w:val="0009172B"/>
    <w:rsid w:val="00092210"/>
    <w:rsid w:val="0009244C"/>
    <w:rsid w:val="00092AFA"/>
    <w:rsid w:val="00092F2D"/>
    <w:rsid w:val="00094966"/>
    <w:rsid w:val="0009541E"/>
    <w:rsid w:val="00096BFC"/>
    <w:rsid w:val="00097F17"/>
    <w:rsid w:val="000A1016"/>
    <w:rsid w:val="000A2287"/>
    <w:rsid w:val="000A423D"/>
    <w:rsid w:val="000A436D"/>
    <w:rsid w:val="000A4638"/>
    <w:rsid w:val="000A52CE"/>
    <w:rsid w:val="000A5AC2"/>
    <w:rsid w:val="000A5B72"/>
    <w:rsid w:val="000A6847"/>
    <w:rsid w:val="000A6CF4"/>
    <w:rsid w:val="000A6D8A"/>
    <w:rsid w:val="000A76DD"/>
    <w:rsid w:val="000A7AB9"/>
    <w:rsid w:val="000B00DA"/>
    <w:rsid w:val="000B159F"/>
    <w:rsid w:val="000B199A"/>
    <w:rsid w:val="000B1A58"/>
    <w:rsid w:val="000B1BEA"/>
    <w:rsid w:val="000B205A"/>
    <w:rsid w:val="000B2786"/>
    <w:rsid w:val="000B36F0"/>
    <w:rsid w:val="000B495F"/>
    <w:rsid w:val="000B511C"/>
    <w:rsid w:val="000B5790"/>
    <w:rsid w:val="000B5A20"/>
    <w:rsid w:val="000B5E3D"/>
    <w:rsid w:val="000B6418"/>
    <w:rsid w:val="000B76B4"/>
    <w:rsid w:val="000C1FF9"/>
    <w:rsid w:val="000C2FDD"/>
    <w:rsid w:val="000C4028"/>
    <w:rsid w:val="000C44E9"/>
    <w:rsid w:val="000C4CA4"/>
    <w:rsid w:val="000C5E52"/>
    <w:rsid w:val="000C6822"/>
    <w:rsid w:val="000D0196"/>
    <w:rsid w:val="000D0554"/>
    <w:rsid w:val="000D0C4B"/>
    <w:rsid w:val="000D19DA"/>
    <w:rsid w:val="000D2A36"/>
    <w:rsid w:val="000D2ABC"/>
    <w:rsid w:val="000D2F04"/>
    <w:rsid w:val="000D31D2"/>
    <w:rsid w:val="000D366D"/>
    <w:rsid w:val="000D3D29"/>
    <w:rsid w:val="000D4184"/>
    <w:rsid w:val="000D5005"/>
    <w:rsid w:val="000D586F"/>
    <w:rsid w:val="000D5C29"/>
    <w:rsid w:val="000D67C9"/>
    <w:rsid w:val="000D6A1D"/>
    <w:rsid w:val="000D738A"/>
    <w:rsid w:val="000D7538"/>
    <w:rsid w:val="000E1005"/>
    <w:rsid w:val="000E1A52"/>
    <w:rsid w:val="000E1CE9"/>
    <w:rsid w:val="000E1E03"/>
    <w:rsid w:val="000E39AD"/>
    <w:rsid w:val="000E585B"/>
    <w:rsid w:val="000E6B71"/>
    <w:rsid w:val="000E6DF3"/>
    <w:rsid w:val="000E7324"/>
    <w:rsid w:val="000F021E"/>
    <w:rsid w:val="000F0DC1"/>
    <w:rsid w:val="000F2245"/>
    <w:rsid w:val="000F386C"/>
    <w:rsid w:val="000F4EFF"/>
    <w:rsid w:val="000F55FB"/>
    <w:rsid w:val="000F5D5D"/>
    <w:rsid w:val="00100296"/>
    <w:rsid w:val="00100D69"/>
    <w:rsid w:val="001018EF"/>
    <w:rsid w:val="0010238B"/>
    <w:rsid w:val="00102984"/>
    <w:rsid w:val="001031A3"/>
    <w:rsid w:val="00103336"/>
    <w:rsid w:val="00103888"/>
    <w:rsid w:val="0010395A"/>
    <w:rsid w:val="00103A47"/>
    <w:rsid w:val="00103A78"/>
    <w:rsid w:val="00104861"/>
    <w:rsid w:val="00105082"/>
    <w:rsid w:val="001051DF"/>
    <w:rsid w:val="0010553F"/>
    <w:rsid w:val="00106D4F"/>
    <w:rsid w:val="0010765E"/>
    <w:rsid w:val="00110685"/>
    <w:rsid w:val="001113F6"/>
    <w:rsid w:val="00111749"/>
    <w:rsid w:val="00111FC2"/>
    <w:rsid w:val="00112329"/>
    <w:rsid w:val="001127B9"/>
    <w:rsid w:val="00113195"/>
    <w:rsid w:val="00113752"/>
    <w:rsid w:val="00114716"/>
    <w:rsid w:val="00114E79"/>
    <w:rsid w:val="00115286"/>
    <w:rsid w:val="001153A4"/>
    <w:rsid w:val="00116247"/>
    <w:rsid w:val="00117159"/>
    <w:rsid w:val="00117A5E"/>
    <w:rsid w:val="00117D8D"/>
    <w:rsid w:val="00120928"/>
    <w:rsid w:val="00120D53"/>
    <w:rsid w:val="00121782"/>
    <w:rsid w:val="0012265E"/>
    <w:rsid w:val="00122989"/>
    <w:rsid w:val="00123129"/>
    <w:rsid w:val="001232F3"/>
    <w:rsid w:val="0012341C"/>
    <w:rsid w:val="001238F4"/>
    <w:rsid w:val="00123CA4"/>
    <w:rsid w:val="00124F52"/>
    <w:rsid w:val="00125D34"/>
    <w:rsid w:val="0012723F"/>
    <w:rsid w:val="00127AB1"/>
    <w:rsid w:val="0013023D"/>
    <w:rsid w:val="001308A0"/>
    <w:rsid w:val="0013117C"/>
    <w:rsid w:val="00131B5F"/>
    <w:rsid w:val="00131FA4"/>
    <w:rsid w:val="001327A4"/>
    <w:rsid w:val="00132ADD"/>
    <w:rsid w:val="00133B8B"/>
    <w:rsid w:val="0013435D"/>
    <w:rsid w:val="00134EF8"/>
    <w:rsid w:val="00136307"/>
    <w:rsid w:val="00136577"/>
    <w:rsid w:val="001367C0"/>
    <w:rsid w:val="00137881"/>
    <w:rsid w:val="001378CD"/>
    <w:rsid w:val="00137DF8"/>
    <w:rsid w:val="00140166"/>
    <w:rsid w:val="00140175"/>
    <w:rsid w:val="001405D7"/>
    <w:rsid w:val="00140B0F"/>
    <w:rsid w:val="00140F61"/>
    <w:rsid w:val="00141731"/>
    <w:rsid w:val="001419BE"/>
    <w:rsid w:val="00142BA3"/>
    <w:rsid w:val="00143098"/>
    <w:rsid w:val="001431BA"/>
    <w:rsid w:val="00143630"/>
    <w:rsid w:val="00143E93"/>
    <w:rsid w:val="00143EB7"/>
    <w:rsid w:val="00143FFB"/>
    <w:rsid w:val="0014430D"/>
    <w:rsid w:val="001448EB"/>
    <w:rsid w:val="001449ED"/>
    <w:rsid w:val="00144AF4"/>
    <w:rsid w:val="00144D99"/>
    <w:rsid w:val="00145747"/>
    <w:rsid w:val="0014581A"/>
    <w:rsid w:val="0014604E"/>
    <w:rsid w:val="00146D00"/>
    <w:rsid w:val="00146EA1"/>
    <w:rsid w:val="00147BAD"/>
    <w:rsid w:val="00151CAE"/>
    <w:rsid w:val="00151E66"/>
    <w:rsid w:val="00153017"/>
    <w:rsid w:val="0015340E"/>
    <w:rsid w:val="00153AA7"/>
    <w:rsid w:val="00153AE6"/>
    <w:rsid w:val="001549F7"/>
    <w:rsid w:val="00154C29"/>
    <w:rsid w:val="0015516C"/>
    <w:rsid w:val="001554E9"/>
    <w:rsid w:val="00155C01"/>
    <w:rsid w:val="00156369"/>
    <w:rsid w:val="00156703"/>
    <w:rsid w:val="0015677D"/>
    <w:rsid w:val="00156929"/>
    <w:rsid w:val="00156932"/>
    <w:rsid w:val="00160690"/>
    <w:rsid w:val="00160DD8"/>
    <w:rsid w:val="00161A06"/>
    <w:rsid w:val="00161D31"/>
    <w:rsid w:val="00162626"/>
    <w:rsid w:val="0016351A"/>
    <w:rsid w:val="0016466C"/>
    <w:rsid w:val="00164FA4"/>
    <w:rsid w:val="0016660B"/>
    <w:rsid w:val="00166938"/>
    <w:rsid w:val="00166EDF"/>
    <w:rsid w:val="001701FC"/>
    <w:rsid w:val="00170AB0"/>
    <w:rsid w:val="00170CDF"/>
    <w:rsid w:val="00170E9B"/>
    <w:rsid w:val="00173CEB"/>
    <w:rsid w:val="00174973"/>
    <w:rsid w:val="001749EE"/>
    <w:rsid w:val="00174AAD"/>
    <w:rsid w:val="001758DC"/>
    <w:rsid w:val="00175AA0"/>
    <w:rsid w:val="00175FD9"/>
    <w:rsid w:val="001766DD"/>
    <w:rsid w:val="00176750"/>
    <w:rsid w:val="00176C64"/>
    <w:rsid w:val="00177510"/>
    <w:rsid w:val="001776F0"/>
    <w:rsid w:val="001817CF"/>
    <w:rsid w:val="00181B91"/>
    <w:rsid w:val="0018210A"/>
    <w:rsid w:val="001832B1"/>
    <w:rsid w:val="001834CE"/>
    <w:rsid w:val="00183594"/>
    <w:rsid w:val="00183CD8"/>
    <w:rsid w:val="00184D50"/>
    <w:rsid w:val="001858AD"/>
    <w:rsid w:val="0018596E"/>
    <w:rsid w:val="001860D9"/>
    <w:rsid w:val="00186850"/>
    <w:rsid w:val="00186C96"/>
    <w:rsid w:val="00190B3D"/>
    <w:rsid w:val="00190CE6"/>
    <w:rsid w:val="00190ED6"/>
    <w:rsid w:val="001912A5"/>
    <w:rsid w:val="0019159A"/>
    <w:rsid w:val="00191A3A"/>
    <w:rsid w:val="00192E04"/>
    <w:rsid w:val="001932A5"/>
    <w:rsid w:val="00193903"/>
    <w:rsid w:val="00193FB5"/>
    <w:rsid w:val="00194995"/>
    <w:rsid w:val="001959B8"/>
    <w:rsid w:val="00195B07"/>
    <w:rsid w:val="00196401"/>
    <w:rsid w:val="001973D4"/>
    <w:rsid w:val="001A0C44"/>
    <w:rsid w:val="001A3109"/>
    <w:rsid w:val="001A31E6"/>
    <w:rsid w:val="001A372C"/>
    <w:rsid w:val="001A4AC8"/>
    <w:rsid w:val="001A4BA1"/>
    <w:rsid w:val="001A55FA"/>
    <w:rsid w:val="001A5D3D"/>
    <w:rsid w:val="001A5DC8"/>
    <w:rsid w:val="001A6219"/>
    <w:rsid w:val="001A67DF"/>
    <w:rsid w:val="001A69D1"/>
    <w:rsid w:val="001A6C74"/>
    <w:rsid w:val="001A6CB9"/>
    <w:rsid w:val="001A6D66"/>
    <w:rsid w:val="001B0BE5"/>
    <w:rsid w:val="001B1428"/>
    <w:rsid w:val="001B1604"/>
    <w:rsid w:val="001B2460"/>
    <w:rsid w:val="001B2997"/>
    <w:rsid w:val="001B2EDD"/>
    <w:rsid w:val="001B3952"/>
    <w:rsid w:val="001B434D"/>
    <w:rsid w:val="001B4527"/>
    <w:rsid w:val="001B4C9B"/>
    <w:rsid w:val="001B5499"/>
    <w:rsid w:val="001B6D14"/>
    <w:rsid w:val="001B7462"/>
    <w:rsid w:val="001B7868"/>
    <w:rsid w:val="001C03E2"/>
    <w:rsid w:val="001C07BE"/>
    <w:rsid w:val="001C0B42"/>
    <w:rsid w:val="001C0C41"/>
    <w:rsid w:val="001C1ACE"/>
    <w:rsid w:val="001C1FA2"/>
    <w:rsid w:val="001C24FB"/>
    <w:rsid w:val="001C276B"/>
    <w:rsid w:val="001C4218"/>
    <w:rsid w:val="001C53DF"/>
    <w:rsid w:val="001C7E8A"/>
    <w:rsid w:val="001C7F36"/>
    <w:rsid w:val="001D04F6"/>
    <w:rsid w:val="001D0A34"/>
    <w:rsid w:val="001D0E6D"/>
    <w:rsid w:val="001D1B9E"/>
    <w:rsid w:val="001D2C6A"/>
    <w:rsid w:val="001D34E0"/>
    <w:rsid w:val="001D3687"/>
    <w:rsid w:val="001D40E9"/>
    <w:rsid w:val="001D4B21"/>
    <w:rsid w:val="001D6284"/>
    <w:rsid w:val="001D6E64"/>
    <w:rsid w:val="001D72F9"/>
    <w:rsid w:val="001D7A42"/>
    <w:rsid w:val="001E06AC"/>
    <w:rsid w:val="001E077C"/>
    <w:rsid w:val="001E161C"/>
    <w:rsid w:val="001E18AA"/>
    <w:rsid w:val="001E18ED"/>
    <w:rsid w:val="001E21DD"/>
    <w:rsid w:val="001E2B55"/>
    <w:rsid w:val="001E4D71"/>
    <w:rsid w:val="001E52BD"/>
    <w:rsid w:val="001E5A67"/>
    <w:rsid w:val="001E5F3D"/>
    <w:rsid w:val="001E694D"/>
    <w:rsid w:val="001E6FC6"/>
    <w:rsid w:val="001F1B60"/>
    <w:rsid w:val="001F2011"/>
    <w:rsid w:val="001F26BB"/>
    <w:rsid w:val="001F278C"/>
    <w:rsid w:val="001F2DB9"/>
    <w:rsid w:val="001F3435"/>
    <w:rsid w:val="001F3D3F"/>
    <w:rsid w:val="001F4B4D"/>
    <w:rsid w:val="001F4EF6"/>
    <w:rsid w:val="001F6F11"/>
    <w:rsid w:val="001F78B5"/>
    <w:rsid w:val="001F7A4A"/>
    <w:rsid w:val="001F7E7C"/>
    <w:rsid w:val="00200EAA"/>
    <w:rsid w:val="00201458"/>
    <w:rsid w:val="00201501"/>
    <w:rsid w:val="0020443B"/>
    <w:rsid w:val="00205388"/>
    <w:rsid w:val="00205591"/>
    <w:rsid w:val="002065B1"/>
    <w:rsid w:val="002069A3"/>
    <w:rsid w:val="00207077"/>
    <w:rsid w:val="0020714A"/>
    <w:rsid w:val="00210694"/>
    <w:rsid w:val="0021176A"/>
    <w:rsid w:val="00211950"/>
    <w:rsid w:val="00211C16"/>
    <w:rsid w:val="00211F9C"/>
    <w:rsid w:val="00213834"/>
    <w:rsid w:val="002143AA"/>
    <w:rsid w:val="00214859"/>
    <w:rsid w:val="002155FE"/>
    <w:rsid w:val="002159C1"/>
    <w:rsid w:val="002165F9"/>
    <w:rsid w:val="00220116"/>
    <w:rsid w:val="0022139B"/>
    <w:rsid w:val="00222265"/>
    <w:rsid w:val="0022251F"/>
    <w:rsid w:val="00222FC6"/>
    <w:rsid w:val="002230F0"/>
    <w:rsid w:val="00224FA7"/>
    <w:rsid w:val="002254C9"/>
    <w:rsid w:val="0022603B"/>
    <w:rsid w:val="00226FC0"/>
    <w:rsid w:val="0022782D"/>
    <w:rsid w:val="002279A6"/>
    <w:rsid w:val="00230546"/>
    <w:rsid w:val="00231FCB"/>
    <w:rsid w:val="0023205C"/>
    <w:rsid w:val="002322E2"/>
    <w:rsid w:val="0023239D"/>
    <w:rsid w:val="002326D2"/>
    <w:rsid w:val="002331FF"/>
    <w:rsid w:val="002360D2"/>
    <w:rsid w:val="00236B7D"/>
    <w:rsid w:val="00236BAE"/>
    <w:rsid w:val="0023709C"/>
    <w:rsid w:val="0023730C"/>
    <w:rsid w:val="00237878"/>
    <w:rsid w:val="002407DA"/>
    <w:rsid w:val="00240C28"/>
    <w:rsid w:val="002410D8"/>
    <w:rsid w:val="00241F5F"/>
    <w:rsid w:val="00243B5B"/>
    <w:rsid w:val="00244723"/>
    <w:rsid w:val="002452C6"/>
    <w:rsid w:val="00247550"/>
    <w:rsid w:val="00247E25"/>
    <w:rsid w:val="002500F0"/>
    <w:rsid w:val="002501EB"/>
    <w:rsid w:val="002505BE"/>
    <w:rsid w:val="00250775"/>
    <w:rsid w:val="002508F8"/>
    <w:rsid w:val="00250B3F"/>
    <w:rsid w:val="0025180E"/>
    <w:rsid w:val="0025201F"/>
    <w:rsid w:val="002522D1"/>
    <w:rsid w:val="00252891"/>
    <w:rsid w:val="002529AE"/>
    <w:rsid w:val="00252A32"/>
    <w:rsid w:val="00252D9A"/>
    <w:rsid w:val="00253273"/>
    <w:rsid w:val="002534F9"/>
    <w:rsid w:val="00254B07"/>
    <w:rsid w:val="00255022"/>
    <w:rsid w:val="002552F7"/>
    <w:rsid w:val="00255C97"/>
    <w:rsid w:val="00256346"/>
    <w:rsid w:val="00256C03"/>
    <w:rsid w:val="00256F3D"/>
    <w:rsid w:val="00257578"/>
    <w:rsid w:val="002575B9"/>
    <w:rsid w:val="00257A8E"/>
    <w:rsid w:val="00257F70"/>
    <w:rsid w:val="002602F5"/>
    <w:rsid w:val="0026080C"/>
    <w:rsid w:val="00261B3A"/>
    <w:rsid w:val="00261DDF"/>
    <w:rsid w:val="00261FD7"/>
    <w:rsid w:val="00262277"/>
    <w:rsid w:val="002628B9"/>
    <w:rsid w:val="00262919"/>
    <w:rsid w:val="002640F6"/>
    <w:rsid w:val="00264C5D"/>
    <w:rsid w:val="0026500E"/>
    <w:rsid w:val="0026544D"/>
    <w:rsid w:val="002659DA"/>
    <w:rsid w:val="00266470"/>
    <w:rsid w:val="00266D0C"/>
    <w:rsid w:val="002675B0"/>
    <w:rsid w:val="00270AA5"/>
    <w:rsid w:val="00271E73"/>
    <w:rsid w:val="002720A2"/>
    <w:rsid w:val="002725C4"/>
    <w:rsid w:val="002733AA"/>
    <w:rsid w:val="00274157"/>
    <w:rsid w:val="00274228"/>
    <w:rsid w:val="00274327"/>
    <w:rsid w:val="00274339"/>
    <w:rsid w:val="002745F9"/>
    <w:rsid w:val="00274882"/>
    <w:rsid w:val="00274C4E"/>
    <w:rsid w:val="00275396"/>
    <w:rsid w:val="002756D7"/>
    <w:rsid w:val="0027575C"/>
    <w:rsid w:val="00275781"/>
    <w:rsid w:val="002759F7"/>
    <w:rsid w:val="00275E6E"/>
    <w:rsid w:val="00276955"/>
    <w:rsid w:val="002771BC"/>
    <w:rsid w:val="00277DAE"/>
    <w:rsid w:val="00282082"/>
    <w:rsid w:val="00282782"/>
    <w:rsid w:val="00285C86"/>
    <w:rsid w:val="0028668D"/>
    <w:rsid w:val="00286B9A"/>
    <w:rsid w:val="00287765"/>
    <w:rsid w:val="0029074E"/>
    <w:rsid w:val="00291656"/>
    <w:rsid w:val="00292040"/>
    <w:rsid w:val="0029233B"/>
    <w:rsid w:val="0029302B"/>
    <w:rsid w:val="00293785"/>
    <w:rsid w:val="002937F9"/>
    <w:rsid w:val="00293A3F"/>
    <w:rsid w:val="00294B85"/>
    <w:rsid w:val="00294CC7"/>
    <w:rsid w:val="00294E72"/>
    <w:rsid w:val="002951B6"/>
    <w:rsid w:val="00295A28"/>
    <w:rsid w:val="00296876"/>
    <w:rsid w:val="002971C2"/>
    <w:rsid w:val="00297465"/>
    <w:rsid w:val="002975F2"/>
    <w:rsid w:val="00297A7E"/>
    <w:rsid w:val="002A21EC"/>
    <w:rsid w:val="002A233B"/>
    <w:rsid w:val="002A24E4"/>
    <w:rsid w:val="002A2B5F"/>
    <w:rsid w:val="002A2DB8"/>
    <w:rsid w:val="002A394D"/>
    <w:rsid w:val="002A3AA2"/>
    <w:rsid w:val="002A414E"/>
    <w:rsid w:val="002A42E3"/>
    <w:rsid w:val="002A4761"/>
    <w:rsid w:val="002A4B59"/>
    <w:rsid w:val="002A5162"/>
    <w:rsid w:val="002A6130"/>
    <w:rsid w:val="002A6697"/>
    <w:rsid w:val="002A6A67"/>
    <w:rsid w:val="002A6B99"/>
    <w:rsid w:val="002B0274"/>
    <w:rsid w:val="002B0A16"/>
    <w:rsid w:val="002B0D02"/>
    <w:rsid w:val="002B224D"/>
    <w:rsid w:val="002B3657"/>
    <w:rsid w:val="002B3DF8"/>
    <w:rsid w:val="002B4265"/>
    <w:rsid w:val="002B4F06"/>
    <w:rsid w:val="002B5C74"/>
    <w:rsid w:val="002B652E"/>
    <w:rsid w:val="002B6718"/>
    <w:rsid w:val="002B7FD5"/>
    <w:rsid w:val="002C0AE9"/>
    <w:rsid w:val="002C0F10"/>
    <w:rsid w:val="002C1211"/>
    <w:rsid w:val="002C1F4E"/>
    <w:rsid w:val="002C24AF"/>
    <w:rsid w:val="002C3002"/>
    <w:rsid w:val="002C330B"/>
    <w:rsid w:val="002C35E0"/>
    <w:rsid w:val="002C3A11"/>
    <w:rsid w:val="002C3C78"/>
    <w:rsid w:val="002C550D"/>
    <w:rsid w:val="002C6230"/>
    <w:rsid w:val="002C6431"/>
    <w:rsid w:val="002C665B"/>
    <w:rsid w:val="002C66E1"/>
    <w:rsid w:val="002C776A"/>
    <w:rsid w:val="002D0109"/>
    <w:rsid w:val="002D015E"/>
    <w:rsid w:val="002D0A46"/>
    <w:rsid w:val="002D0EC9"/>
    <w:rsid w:val="002D1806"/>
    <w:rsid w:val="002D227D"/>
    <w:rsid w:val="002D2666"/>
    <w:rsid w:val="002D2765"/>
    <w:rsid w:val="002D2C04"/>
    <w:rsid w:val="002D50B4"/>
    <w:rsid w:val="002D5357"/>
    <w:rsid w:val="002D5AA1"/>
    <w:rsid w:val="002D65C1"/>
    <w:rsid w:val="002D6E01"/>
    <w:rsid w:val="002D71C9"/>
    <w:rsid w:val="002E05EE"/>
    <w:rsid w:val="002E087A"/>
    <w:rsid w:val="002E1B16"/>
    <w:rsid w:val="002E1C87"/>
    <w:rsid w:val="002E1F4F"/>
    <w:rsid w:val="002E3335"/>
    <w:rsid w:val="002E34AF"/>
    <w:rsid w:val="002E46E2"/>
    <w:rsid w:val="002E4718"/>
    <w:rsid w:val="002E5ADA"/>
    <w:rsid w:val="002E6681"/>
    <w:rsid w:val="002F0865"/>
    <w:rsid w:val="002F086A"/>
    <w:rsid w:val="002F0C83"/>
    <w:rsid w:val="002F1144"/>
    <w:rsid w:val="002F20B6"/>
    <w:rsid w:val="002F22A3"/>
    <w:rsid w:val="002F2FC3"/>
    <w:rsid w:val="002F30A7"/>
    <w:rsid w:val="002F4009"/>
    <w:rsid w:val="002F4168"/>
    <w:rsid w:val="002F416C"/>
    <w:rsid w:val="002F4CAD"/>
    <w:rsid w:val="002F56F0"/>
    <w:rsid w:val="002F5B1F"/>
    <w:rsid w:val="002F5DB5"/>
    <w:rsid w:val="002F5F11"/>
    <w:rsid w:val="002F7820"/>
    <w:rsid w:val="002F7CDE"/>
    <w:rsid w:val="00300110"/>
    <w:rsid w:val="00300117"/>
    <w:rsid w:val="0030081C"/>
    <w:rsid w:val="0030087B"/>
    <w:rsid w:val="003013C4"/>
    <w:rsid w:val="00302269"/>
    <w:rsid w:val="003023F1"/>
    <w:rsid w:val="00302A63"/>
    <w:rsid w:val="00304147"/>
    <w:rsid w:val="00304681"/>
    <w:rsid w:val="003058B7"/>
    <w:rsid w:val="003062E4"/>
    <w:rsid w:val="00306EE6"/>
    <w:rsid w:val="00307DA3"/>
    <w:rsid w:val="003101AD"/>
    <w:rsid w:val="00310488"/>
    <w:rsid w:val="0031249F"/>
    <w:rsid w:val="003127D2"/>
    <w:rsid w:val="0031312E"/>
    <w:rsid w:val="003135DB"/>
    <w:rsid w:val="00313AFF"/>
    <w:rsid w:val="00313B0B"/>
    <w:rsid w:val="00313BB8"/>
    <w:rsid w:val="0031400C"/>
    <w:rsid w:val="003146B2"/>
    <w:rsid w:val="00314FDB"/>
    <w:rsid w:val="00316004"/>
    <w:rsid w:val="003171DB"/>
    <w:rsid w:val="00317AE4"/>
    <w:rsid w:val="00317CC6"/>
    <w:rsid w:val="0032049B"/>
    <w:rsid w:val="00320908"/>
    <w:rsid w:val="00320A04"/>
    <w:rsid w:val="00320D5D"/>
    <w:rsid w:val="003219FD"/>
    <w:rsid w:val="00322872"/>
    <w:rsid w:val="00322FEC"/>
    <w:rsid w:val="00323204"/>
    <w:rsid w:val="003251B8"/>
    <w:rsid w:val="00325333"/>
    <w:rsid w:val="003265F3"/>
    <w:rsid w:val="00326808"/>
    <w:rsid w:val="0032700F"/>
    <w:rsid w:val="00327F26"/>
    <w:rsid w:val="00330B34"/>
    <w:rsid w:val="0033165D"/>
    <w:rsid w:val="00331910"/>
    <w:rsid w:val="00332A52"/>
    <w:rsid w:val="003334B1"/>
    <w:rsid w:val="0033406C"/>
    <w:rsid w:val="00334257"/>
    <w:rsid w:val="0033520A"/>
    <w:rsid w:val="00335A64"/>
    <w:rsid w:val="00335D9A"/>
    <w:rsid w:val="0033699B"/>
    <w:rsid w:val="003369ED"/>
    <w:rsid w:val="00336B3C"/>
    <w:rsid w:val="00336C77"/>
    <w:rsid w:val="0033753A"/>
    <w:rsid w:val="00337F93"/>
    <w:rsid w:val="0034035E"/>
    <w:rsid w:val="00340A67"/>
    <w:rsid w:val="00341163"/>
    <w:rsid w:val="003422AD"/>
    <w:rsid w:val="003422CB"/>
    <w:rsid w:val="00342FCE"/>
    <w:rsid w:val="003431A0"/>
    <w:rsid w:val="00343553"/>
    <w:rsid w:val="00343AEB"/>
    <w:rsid w:val="00343D3F"/>
    <w:rsid w:val="0034436D"/>
    <w:rsid w:val="00344D0C"/>
    <w:rsid w:val="0034518E"/>
    <w:rsid w:val="003462BD"/>
    <w:rsid w:val="003468B3"/>
    <w:rsid w:val="00346B39"/>
    <w:rsid w:val="0034768D"/>
    <w:rsid w:val="00350487"/>
    <w:rsid w:val="00351A89"/>
    <w:rsid w:val="003522C9"/>
    <w:rsid w:val="00354E4E"/>
    <w:rsid w:val="003550C5"/>
    <w:rsid w:val="00355410"/>
    <w:rsid w:val="0035573D"/>
    <w:rsid w:val="003558E7"/>
    <w:rsid w:val="00356CC9"/>
    <w:rsid w:val="00357398"/>
    <w:rsid w:val="00357EDB"/>
    <w:rsid w:val="003609C4"/>
    <w:rsid w:val="00360DC3"/>
    <w:rsid w:val="00361375"/>
    <w:rsid w:val="00361386"/>
    <w:rsid w:val="003615B4"/>
    <w:rsid w:val="00361B90"/>
    <w:rsid w:val="00361D4F"/>
    <w:rsid w:val="003626CC"/>
    <w:rsid w:val="00363745"/>
    <w:rsid w:val="00364151"/>
    <w:rsid w:val="003648CD"/>
    <w:rsid w:val="00366C0F"/>
    <w:rsid w:val="00366F96"/>
    <w:rsid w:val="00366FCA"/>
    <w:rsid w:val="00367327"/>
    <w:rsid w:val="003673AF"/>
    <w:rsid w:val="0036748B"/>
    <w:rsid w:val="0036785A"/>
    <w:rsid w:val="00367BE0"/>
    <w:rsid w:val="00367E9E"/>
    <w:rsid w:val="003707C1"/>
    <w:rsid w:val="00371CDF"/>
    <w:rsid w:val="0037253E"/>
    <w:rsid w:val="0037274C"/>
    <w:rsid w:val="00374F52"/>
    <w:rsid w:val="003752F5"/>
    <w:rsid w:val="00375EDE"/>
    <w:rsid w:val="00375F72"/>
    <w:rsid w:val="0037628F"/>
    <w:rsid w:val="00377085"/>
    <w:rsid w:val="00380597"/>
    <w:rsid w:val="00380A1C"/>
    <w:rsid w:val="00380BF2"/>
    <w:rsid w:val="003810B6"/>
    <w:rsid w:val="00381697"/>
    <w:rsid w:val="0038225D"/>
    <w:rsid w:val="00382511"/>
    <w:rsid w:val="003827F9"/>
    <w:rsid w:val="00383182"/>
    <w:rsid w:val="00383979"/>
    <w:rsid w:val="003845AA"/>
    <w:rsid w:val="003846B2"/>
    <w:rsid w:val="003848AB"/>
    <w:rsid w:val="00384941"/>
    <w:rsid w:val="00385C96"/>
    <w:rsid w:val="00385CBC"/>
    <w:rsid w:val="00386330"/>
    <w:rsid w:val="003867B6"/>
    <w:rsid w:val="00386E26"/>
    <w:rsid w:val="003900A5"/>
    <w:rsid w:val="0039201D"/>
    <w:rsid w:val="003923AB"/>
    <w:rsid w:val="00392B1D"/>
    <w:rsid w:val="003935F0"/>
    <w:rsid w:val="003936CE"/>
    <w:rsid w:val="003949A2"/>
    <w:rsid w:val="00394D82"/>
    <w:rsid w:val="00395160"/>
    <w:rsid w:val="00395463"/>
    <w:rsid w:val="00396013"/>
    <w:rsid w:val="00396074"/>
    <w:rsid w:val="003963B5"/>
    <w:rsid w:val="00396F6D"/>
    <w:rsid w:val="003A196D"/>
    <w:rsid w:val="003A1CE5"/>
    <w:rsid w:val="003A1ECB"/>
    <w:rsid w:val="003A2C90"/>
    <w:rsid w:val="003A2D1A"/>
    <w:rsid w:val="003A4C70"/>
    <w:rsid w:val="003A5275"/>
    <w:rsid w:val="003A5C0A"/>
    <w:rsid w:val="003A658C"/>
    <w:rsid w:val="003B0C34"/>
    <w:rsid w:val="003B1BA6"/>
    <w:rsid w:val="003B1E3D"/>
    <w:rsid w:val="003B287E"/>
    <w:rsid w:val="003B4526"/>
    <w:rsid w:val="003B4EF5"/>
    <w:rsid w:val="003B57BF"/>
    <w:rsid w:val="003B605E"/>
    <w:rsid w:val="003B62A1"/>
    <w:rsid w:val="003B6607"/>
    <w:rsid w:val="003B733F"/>
    <w:rsid w:val="003B7397"/>
    <w:rsid w:val="003B7FDF"/>
    <w:rsid w:val="003C1FB7"/>
    <w:rsid w:val="003C4346"/>
    <w:rsid w:val="003C499A"/>
    <w:rsid w:val="003C4CD8"/>
    <w:rsid w:val="003C4D9D"/>
    <w:rsid w:val="003C4ED5"/>
    <w:rsid w:val="003C5766"/>
    <w:rsid w:val="003C5D63"/>
    <w:rsid w:val="003C7D28"/>
    <w:rsid w:val="003D052B"/>
    <w:rsid w:val="003D0CF6"/>
    <w:rsid w:val="003D0D70"/>
    <w:rsid w:val="003D1720"/>
    <w:rsid w:val="003D19D0"/>
    <w:rsid w:val="003D1E83"/>
    <w:rsid w:val="003D2087"/>
    <w:rsid w:val="003D2619"/>
    <w:rsid w:val="003D2A33"/>
    <w:rsid w:val="003D3209"/>
    <w:rsid w:val="003D39BF"/>
    <w:rsid w:val="003D3D45"/>
    <w:rsid w:val="003D47C7"/>
    <w:rsid w:val="003D4A01"/>
    <w:rsid w:val="003D5879"/>
    <w:rsid w:val="003D5DDC"/>
    <w:rsid w:val="003D6000"/>
    <w:rsid w:val="003D6126"/>
    <w:rsid w:val="003D6435"/>
    <w:rsid w:val="003D68BA"/>
    <w:rsid w:val="003D6A4B"/>
    <w:rsid w:val="003E0380"/>
    <w:rsid w:val="003E0A34"/>
    <w:rsid w:val="003E1958"/>
    <w:rsid w:val="003E1D6B"/>
    <w:rsid w:val="003E25DD"/>
    <w:rsid w:val="003E3782"/>
    <w:rsid w:val="003E3FD7"/>
    <w:rsid w:val="003E45C9"/>
    <w:rsid w:val="003E6E52"/>
    <w:rsid w:val="003E7479"/>
    <w:rsid w:val="003E7644"/>
    <w:rsid w:val="003F06D9"/>
    <w:rsid w:val="003F203A"/>
    <w:rsid w:val="003F20D6"/>
    <w:rsid w:val="003F2C9D"/>
    <w:rsid w:val="003F3975"/>
    <w:rsid w:val="003F47E1"/>
    <w:rsid w:val="003F5182"/>
    <w:rsid w:val="003F5373"/>
    <w:rsid w:val="003F5BAE"/>
    <w:rsid w:val="003F64E8"/>
    <w:rsid w:val="003F6D51"/>
    <w:rsid w:val="003F6E3D"/>
    <w:rsid w:val="003F7676"/>
    <w:rsid w:val="003F795C"/>
    <w:rsid w:val="003F7CC5"/>
    <w:rsid w:val="00400166"/>
    <w:rsid w:val="0040065D"/>
    <w:rsid w:val="004007B4"/>
    <w:rsid w:val="00400BE8"/>
    <w:rsid w:val="00400E4C"/>
    <w:rsid w:val="004016DA"/>
    <w:rsid w:val="0040173E"/>
    <w:rsid w:val="00403E39"/>
    <w:rsid w:val="004044E0"/>
    <w:rsid w:val="00405648"/>
    <w:rsid w:val="004071BC"/>
    <w:rsid w:val="00407FA8"/>
    <w:rsid w:val="00410237"/>
    <w:rsid w:val="004103C3"/>
    <w:rsid w:val="00410496"/>
    <w:rsid w:val="00410ACD"/>
    <w:rsid w:val="00410DFA"/>
    <w:rsid w:val="00411295"/>
    <w:rsid w:val="004121BC"/>
    <w:rsid w:val="0041221D"/>
    <w:rsid w:val="004124C9"/>
    <w:rsid w:val="00413529"/>
    <w:rsid w:val="004147A4"/>
    <w:rsid w:val="004158E0"/>
    <w:rsid w:val="00416088"/>
    <w:rsid w:val="004167E5"/>
    <w:rsid w:val="00416A16"/>
    <w:rsid w:val="00417069"/>
    <w:rsid w:val="004173E7"/>
    <w:rsid w:val="004202C9"/>
    <w:rsid w:val="00421518"/>
    <w:rsid w:val="0042220B"/>
    <w:rsid w:val="0042235A"/>
    <w:rsid w:val="00422752"/>
    <w:rsid w:val="0042298F"/>
    <w:rsid w:val="00422C98"/>
    <w:rsid w:val="00422DE5"/>
    <w:rsid w:val="00423517"/>
    <w:rsid w:val="0042374F"/>
    <w:rsid w:val="00423FC9"/>
    <w:rsid w:val="004242F7"/>
    <w:rsid w:val="004248C1"/>
    <w:rsid w:val="00426E28"/>
    <w:rsid w:val="004273A4"/>
    <w:rsid w:val="004303D6"/>
    <w:rsid w:val="0043129C"/>
    <w:rsid w:val="004317EF"/>
    <w:rsid w:val="00431BBF"/>
    <w:rsid w:val="00432636"/>
    <w:rsid w:val="0043264A"/>
    <w:rsid w:val="00432AD2"/>
    <w:rsid w:val="0043496B"/>
    <w:rsid w:val="00437129"/>
    <w:rsid w:val="00440763"/>
    <w:rsid w:val="00440824"/>
    <w:rsid w:val="004408D7"/>
    <w:rsid w:val="0044095C"/>
    <w:rsid w:val="00440F47"/>
    <w:rsid w:val="00441121"/>
    <w:rsid w:val="00441227"/>
    <w:rsid w:val="00441331"/>
    <w:rsid w:val="00442058"/>
    <w:rsid w:val="00442EAB"/>
    <w:rsid w:val="00442ED3"/>
    <w:rsid w:val="00443784"/>
    <w:rsid w:val="00443B2E"/>
    <w:rsid w:val="004455E8"/>
    <w:rsid w:val="004465E4"/>
    <w:rsid w:val="0044699B"/>
    <w:rsid w:val="0044793F"/>
    <w:rsid w:val="00452971"/>
    <w:rsid w:val="00453BBE"/>
    <w:rsid w:val="004552EB"/>
    <w:rsid w:val="00455375"/>
    <w:rsid w:val="00455559"/>
    <w:rsid w:val="00456055"/>
    <w:rsid w:val="00456342"/>
    <w:rsid w:val="004569DF"/>
    <w:rsid w:val="004574A8"/>
    <w:rsid w:val="0045771F"/>
    <w:rsid w:val="00461A8A"/>
    <w:rsid w:val="00461C86"/>
    <w:rsid w:val="00461D20"/>
    <w:rsid w:val="004626CB"/>
    <w:rsid w:val="00463107"/>
    <w:rsid w:val="0046389E"/>
    <w:rsid w:val="004643C3"/>
    <w:rsid w:val="004662CC"/>
    <w:rsid w:val="00466F96"/>
    <w:rsid w:val="00467E05"/>
    <w:rsid w:val="004702F7"/>
    <w:rsid w:val="0047045C"/>
    <w:rsid w:val="00470B02"/>
    <w:rsid w:val="00471AC6"/>
    <w:rsid w:val="00471BA9"/>
    <w:rsid w:val="00472B97"/>
    <w:rsid w:val="00472DDD"/>
    <w:rsid w:val="00473674"/>
    <w:rsid w:val="00473895"/>
    <w:rsid w:val="004744C1"/>
    <w:rsid w:val="00474666"/>
    <w:rsid w:val="00475A03"/>
    <w:rsid w:val="00476B8C"/>
    <w:rsid w:val="00476F11"/>
    <w:rsid w:val="00480D6F"/>
    <w:rsid w:val="00481EDD"/>
    <w:rsid w:val="00481EEF"/>
    <w:rsid w:val="004845B9"/>
    <w:rsid w:val="00484AF8"/>
    <w:rsid w:val="00484E6C"/>
    <w:rsid w:val="00485793"/>
    <w:rsid w:val="00485DD5"/>
    <w:rsid w:val="0048611A"/>
    <w:rsid w:val="00486795"/>
    <w:rsid w:val="004871DE"/>
    <w:rsid w:val="00491023"/>
    <w:rsid w:val="00491291"/>
    <w:rsid w:val="00491FFD"/>
    <w:rsid w:val="004923ED"/>
    <w:rsid w:val="00494716"/>
    <w:rsid w:val="00494C16"/>
    <w:rsid w:val="00494CF5"/>
    <w:rsid w:val="0049588B"/>
    <w:rsid w:val="00495FC7"/>
    <w:rsid w:val="0049679B"/>
    <w:rsid w:val="00496BC6"/>
    <w:rsid w:val="00497101"/>
    <w:rsid w:val="00497838"/>
    <w:rsid w:val="004A06C2"/>
    <w:rsid w:val="004A108B"/>
    <w:rsid w:val="004A1ACB"/>
    <w:rsid w:val="004A2934"/>
    <w:rsid w:val="004A29AC"/>
    <w:rsid w:val="004A44BB"/>
    <w:rsid w:val="004A46BE"/>
    <w:rsid w:val="004A4B71"/>
    <w:rsid w:val="004A58A4"/>
    <w:rsid w:val="004A6825"/>
    <w:rsid w:val="004A6E10"/>
    <w:rsid w:val="004A6E6A"/>
    <w:rsid w:val="004A6F2B"/>
    <w:rsid w:val="004A7207"/>
    <w:rsid w:val="004A7CEF"/>
    <w:rsid w:val="004B0404"/>
    <w:rsid w:val="004B0C8E"/>
    <w:rsid w:val="004B1C63"/>
    <w:rsid w:val="004B204B"/>
    <w:rsid w:val="004B30B9"/>
    <w:rsid w:val="004B3EFB"/>
    <w:rsid w:val="004B4039"/>
    <w:rsid w:val="004B4079"/>
    <w:rsid w:val="004B49E3"/>
    <w:rsid w:val="004B5F87"/>
    <w:rsid w:val="004B701A"/>
    <w:rsid w:val="004C016A"/>
    <w:rsid w:val="004C0DC5"/>
    <w:rsid w:val="004C14BA"/>
    <w:rsid w:val="004C1FB0"/>
    <w:rsid w:val="004C2088"/>
    <w:rsid w:val="004C2431"/>
    <w:rsid w:val="004C2990"/>
    <w:rsid w:val="004C2C13"/>
    <w:rsid w:val="004C2DE9"/>
    <w:rsid w:val="004C32B7"/>
    <w:rsid w:val="004C3380"/>
    <w:rsid w:val="004C3657"/>
    <w:rsid w:val="004C3C98"/>
    <w:rsid w:val="004C4EF4"/>
    <w:rsid w:val="004C70B6"/>
    <w:rsid w:val="004D0F8F"/>
    <w:rsid w:val="004D10EF"/>
    <w:rsid w:val="004D3A80"/>
    <w:rsid w:val="004D3E00"/>
    <w:rsid w:val="004D52D9"/>
    <w:rsid w:val="004D5338"/>
    <w:rsid w:val="004D5DE5"/>
    <w:rsid w:val="004D6EA6"/>
    <w:rsid w:val="004D6F82"/>
    <w:rsid w:val="004D75D2"/>
    <w:rsid w:val="004D7E71"/>
    <w:rsid w:val="004E097D"/>
    <w:rsid w:val="004E1B3C"/>
    <w:rsid w:val="004E21C5"/>
    <w:rsid w:val="004E279A"/>
    <w:rsid w:val="004E2CB0"/>
    <w:rsid w:val="004E3787"/>
    <w:rsid w:val="004E424F"/>
    <w:rsid w:val="004E42F3"/>
    <w:rsid w:val="004E4BF9"/>
    <w:rsid w:val="004E4D87"/>
    <w:rsid w:val="004E4F4C"/>
    <w:rsid w:val="004E6A7B"/>
    <w:rsid w:val="004E7356"/>
    <w:rsid w:val="004E7F16"/>
    <w:rsid w:val="004F041B"/>
    <w:rsid w:val="004F14B9"/>
    <w:rsid w:val="004F1614"/>
    <w:rsid w:val="004F1829"/>
    <w:rsid w:val="004F1E2F"/>
    <w:rsid w:val="004F2B60"/>
    <w:rsid w:val="004F2B6D"/>
    <w:rsid w:val="004F3293"/>
    <w:rsid w:val="004F42ED"/>
    <w:rsid w:val="004F65B2"/>
    <w:rsid w:val="004F682F"/>
    <w:rsid w:val="004F6898"/>
    <w:rsid w:val="004F6CCA"/>
    <w:rsid w:val="004F6F43"/>
    <w:rsid w:val="004F75EB"/>
    <w:rsid w:val="004F76F6"/>
    <w:rsid w:val="004F7706"/>
    <w:rsid w:val="0050023A"/>
    <w:rsid w:val="00501FEB"/>
    <w:rsid w:val="00503111"/>
    <w:rsid w:val="005038F6"/>
    <w:rsid w:val="00504874"/>
    <w:rsid w:val="005054CC"/>
    <w:rsid w:val="005058D1"/>
    <w:rsid w:val="005062B1"/>
    <w:rsid w:val="00507CE7"/>
    <w:rsid w:val="00507F28"/>
    <w:rsid w:val="00510455"/>
    <w:rsid w:val="00510B57"/>
    <w:rsid w:val="00511817"/>
    <w:rsid w:val="005121C0"/>
    <w:rsid w:val="0051237F"/>
    <w:rsid w:val="005127B3"/>
    <w:rsid w:val="00513174"/>
    <w:rsid w:val="00514B21"/>
    <w:rsid w:val="00514CA6"/>
    <w:rsid w:val="00514D08"/>
    <w:rsid w:val="005150B6"/>
    <w:rsid w:val="0051511E"/>
    <w:rsid w:val="0051532E"/>
    <w:rsid w:val="00515BDC"/>
    <w:rsid w:val="00515EAF"/>
    <w:rsid w:val="005176C3"/>
    <w:rsid w:val="00517F5A"/>
    <w:rsid w:val="00520001"/>
    <w:rsid w:val="00520241"/>
    <w:rsid w:val="005203A3"/>
    <w:rsid w:val="00520615"/>
    <w:rsid w:val="005214BE"/>
    <w:rsid w:val="00521CD6"/>
    <w:rsid w:val="00521FF5"/>
    <w:rsid w:val="00522754"/>
    <w:rsid w:val="0052334A"/>
    <w:rsid w:val="00523BC8"/>
    <w:rsid w:val="005240A9"/>
    <w:rsid w:val="0052439E"/>
    <w:rsid w:val="0052518E"/>
    <w:rsid w:val="00525B36"/>
    <w:rsid w:val="005262AE"/>
    <w:rsid w:val="00526631"/>
    <w:rsid w:val="00526829"/>
    <w:rsid w:val="00526BC7"/>
    <w:rsid w:val="00527618"/>
    <w:rsid w:val="00527E7D"/>
    <w:rsid w:val="00527F98"/>
    <w:rsid w:val="00532A2E"/>
    <w:rsid w:val="00532E0D"/>
    <w:rsid w:val="00533351"/>
    <w:rsid w:val="00533980"/>
    <w:rsid w:val="00533DBB"/>
    <w:rsid w:val="005347C1"/>
    <w:rsid w:val="005348A5"/>
    <w:rsid w:val="00534BE7"/>
    <w:rsid w:val="005350C0"/>
    <w:rsid w:val="00535AF9"/>
    <w:rsid w:val="00535D3A"/>
    <w:rsid w:val="00537DAF"/>
    <w:rsid w:val="00537F23"/>
    <w:rsid w:val="0054160F"/>
    <w:rsid w:val="00542023"/>
    <w:rsid w:val="005434A9"/>
    <w:rsid w:val="005438D9"/>
    <w:rsid w:val="00543B4B"/>
    <w:rsid w:val="00543E22"/>
    <w:rsid w:val="00543FDF"/>
    <w:rsid w:val="00544A88"/>
    <w:rsid w:val="0054598C"/>
    <w:rsid w:val="0054719D"/>
    <w:rsid w:val="0054773B"/>
    <w:rsid w:val="00547ABB"/>
    <w:rsid w:val="00550673"/>
    <w:rsid w:val="0055175E"/>
    <w:rsid w:val="005525AB"/>
    <w:rsid w:val="00553221"/>
    <w:rsid w:val="00553FFF"/>
    <w:rsid w:val="00554CD8"/>
    <w:rsid w:val="005562AD"/>
    <w:rsid w:val="005579C6"/>
    <w:rsid w:val="005600C2"/>
    <w:rsid w:val="005607DC"/>
    <w:rsid w:val="005610F2"/>
    <w:rsid w:val="00561CD0"/>
    <w:rsid w:val="005625F0"/>
    <w:rsid w:val="005628DD"/>
    <w:rsid w:val="005634CF"/>
    <w:rsid w:val="005640F3"/>
    <w:rsid w:val="00564822"/>
    <w:rsid w:val="00564D9A"/>
    <w:rsid w:val="00565DF0"/>
    <w:rsid w:val="00565FDD"/>
    <w:rsid w:val="00566A6D"/>
    <w:rsid w:val="00566D71"/>
    <w:rsid w:val="00566E1D"/>
    <w:rsid w:val="00567C33"/>
    <w:rsid w:val="00567E43"/>
    <w:rsid w:val="00570F3C"/>
    <w:rsid w:val="005713A6"/>
    <w:rsid w:val="005714BC"/>
    <w:rsid w:val="00572958"/>
    <w:rsid w:val="00573733"/>
    <w:rsid w:val="00573CA9"/>
    <w:rsid w:val="00574407"/>
    <w:rsid w:val="005749D0"/>
    <w:rsid w:val="0057592E"/>
    <w:rsid w:val="00576473"/>
    <w:rsid w:val="00576B46"/>
    <w:rsid w:val="00577313"/>
    <w:rsid w:val="005773A0"/>
    <w:rsid w:val="005773DB"/>
    <w:rsid w:val="0058039E"/>
    <w:rsid w:val="00580EDE"/>
    <w:rsid w:val="00581A18"/>
    <w:rsid w:val="00581BCD"/>
    <w:rsid w:val="005827E4"/>
    <w:rsid w:val="005839BF"/>
    <w:rsid w:val="005842AE"/>
    <w:rsid w:val="00584E1A"/>
    <w:rsid w:val="00586006"/>
    <w:rsid w:val="0058613F"/>
    <w:rsid w:val="00587979"/>
    <w:rsid w:val="00587DE4"/>
    <w:rsid w:val="00590EC1"/>
    <w:rsid w:val="00591890"/>
    <w:rsid w:val="00591DD7"/>
    <w:rsid w:val="00592994"/>
    <w:rsid w:val="00593711"/>
    <w:rsid w:val="0059378F"/>
    <w:rsid w:val="00593CDA"/>
    <w:rsid w:val="00594B4B"/>
    <w:rsid w:val="0059564C"/>
    <w:rsid w:val="00596054"/>
    <w:rsid w:val="00596CE5"/>
    <w:rsid w:val="00596DC4"/>
    <w:rsid w:val="005A0023"/>
    <w:rsid w:val="005A22D0"/>
    <w:rsid w:val="005A2384"/>
    <w:rsid w:val="005A2E3A"/>
    <w:rsid w:val="005A3A21"/>
    <w:rsid w:val="005A41E4"/>
    <w:rsid w:val="005A4760"/>
    <w:rsid w:val="005A4D44"/>
    <w:rsid w:val="005A64BA"/>
    <w:rsid w:val="005A6519"/>
    <w:rsid w:val="005A741D"/>
    <w:rsid w:val="005A7580"/>
    <w:rsid w:val="005A7AAF"/>
    <w:rsid w:val="005B031D"/>
    <w:rsid w:val="005B0929"/>
    <w:rsid w:val="005B0B9E"/>
    <w:rsid w:val="005B2581"/>
    <w:rsid w:val="005B3A5D"/>
    <w:rsid w:val="005B41C3"/>
    <w:rsid w:val="005B4E22"/>
    <w:rsid w:val="005B5631"/>
    <w:rsid w:val="005B5822"/>
    <w:rsid w:val="005B583E"/>
    <w:rsid w:val="005B6239"/>
    <w:rsid w:val="005B7360"/>
    <w:rsid w:val="005B73F6"/>
    <w:rsid w:val="005B7A2F"/>
    <w:rsid w:val="005B7A7F"/>
    <w:rsid w:val="005B7F72"/>
    <w:rsid w:val="005C06DC"/>
    <w:rsid w:val="005C0A1C"/>
    <w:rsid w:val="005C0C1B"/>
    <w:rsid w:val="005C1176"/>
    <w:rsid w:val="005C1372"/>
    <w:rsid w:val="005C143C"/>
    <w:rsid w:val="005C4A33"/>
    <w:rsid w:val="005C4F4E"/>
    <w:rsid w:val="005C536A"/>
    <w:rsid w:val="005C5E31"/>
    <w:rsid w:val="005C644C"/>
    <w:rsid w:val="005C6869"/>
    <w:rsid w:val="005C6D61"/>
    <w:rsid w:val="005C7055"/>
    <w:rsid w:val="005D095F"/>
    <w:rsid w:val="005D0D8B"/>
    <w:rsid w:val="005D1610"/>
    <w:rsid w:val="005D1680"/>
    <w:rsid w:val="005D25EC"/>
    <w:rsid w:val="005D521A"/>
    <w:rsid w:val="005D5456"/>
    <w:rsid w:val="005D54F7"/>
    <w:rsid w:val="005D571E"/>
    <w:rsid w:val="005D58A5"/>
    <w:rsid w:val="005D6003"/>
    <w:rsid w:val="005D6A58"/>
    <w:rsid w:val="005D6C16"/>
    <w:rsid w:val="005D79A9"/>
    <w:rsid w:val="005E060D"/>
    <w:rsid w:val="005E0919"/>
    <w:rsid w:val="005E1BC4"/>
    <w:rsid w:val="005E1CE7"/>
    <w:rsid w:val="005E2887"/>
    <w:rsid w:val="005E2DA3"/>
    <w:rsid w:val="005E4634"/>
    <w:rsid w:val="005E4CEB"/>
    <w:rsid w:val="005E4F95"/>
    <w:rsid w:val="005E58A3"/>
    <w:rsid w:val="005E5CC9"/>
    <w:rsid w:val="005E6AFF"/>
    <w:rsid w:val="005E6C14"/>
    <w:rsid w:val="005E7428"/>
    <w:rsid w:val="005E753B"/>
    <w:rsid w:val="005E7DF4"/>
    <w:rsid w:val="005F01F1"/>
    <w:rsid w:val="005F0467"/>
    <w:rsid w:val="005F1F6E"/>
    <w:rsid w:val="005F2397"/>
    <w:rsid w:val="005F283F"/>
    <w:rsid w:val="005F378B"/>
    <w:rsid w:val="005F3976"/>
    <w:rsid w:val="005F45A1"/>
    <w:rsid w:val="005F4EA9"/>
    <w:rsid w:val="005F5407"/>
    <w:rsid w:val="005F6BAC"/>
    <w:rsid w:val="005F7E78"/>
    <w:rsid w:val="00600764"/>
    <w:rsid w:val="006010D0"/>
    <w:rsid w:val="00601E25"/>
    <w:rsid w:val="0060279E"/>
    <w:rsid w:val="0060295A"/>
    <w:rsid w:val="0060295E"/>
    <w:rsid w:val="00602E1B"/>
    <w:rsid w:val="00602F20"/>
    <w:rsid w:val="006030FA"/>
    <w:rsid w:val="00603F25"/>
    <w:rsid w:val="006046D6"/>
    <w:rsid w:val="00604AB9"/>
    <w:rsid w:val="00607651"/>
    <w:rsid w:val="00610176"/>
    <w:rsid w:val="006103B3"/>
    <w:rsid w:val="00611285"/>
    <w:rsid w:val="00611C4D"/>
    <w:rsid w:val="00611C8D"/>
    <w:rsid w:val="0061203F"/>
    <w:rsid w:val="006120D0"/>
    <w:rsid w:val="00613112"/>
    <w:rsid w:val="00613C12"/>
    <w:rsid w:val="00614344"/>
    <w:rsid w:val="006160F4"/>
    <w:rsid w:val="00616793"/>
    <w:rsid w:val="006167AC"/>
    <w:rsid w:val="00616984"/>
    <w:rsid w:val="00617217"/>
    <w:rsid w:val="00617581"/>
    <w:rsid w:val="00617A95"/>
    <w:rsid w:val="00617F54"/>
    <w:rsid w:val="0062017F"/>
    <w:rsid w:val="006208B9"/>
    <w:rsid w:val="006213A1"/>
    <w:rsid w:val="006213CB"/>
    <w:rsid w:val="00621A60"/>
    <w:rsid w:val="00622821"/>
    <w:rsid w:val="0062316E"/>
    <w:rsid w:val="006231D1"/>
    <w:rsid w:val="00623AE3"/>
    <w:rsid w:val="00623C39"/>
    <w:rsid w:val="00624290"/>
    <w:rsid w:val="006243D3"/>
    <w:rsid w:val="00624959"/>
    <w:rsid w:val="00625F65"/>
    <w:rsid w:val="006263D9"/>
    <w:rsid w:val="00626CB0"/>
    <w:rsid w:val="00630C9F"/>
    <w:rsid w:val="00631BE1"/>
    <w:rsid w:val="00631D09"/>
    <w:rsid w:val="0063240D"/>
    <w:rsid w:val="00632F59"/>
    <w:rsid w:val="00633064"/>
    <w:rsid w:val="006331C4"/>
    <w:rsid w:val="006331F9"/>
    <w:rsid w:val="006341EA"/>
    <w:rsid w:val="006348FD"/>
    <w:rsid w:val="00634E45"/>
    <w:rsid w:val="00635532"/>
    <w:rsid w:val="00635D53"/>
    <w:rsid w:val="00636879"/>
    <w:rsid w:val="00636908"/>
    <w:rsid w:val="00636FA6"/>
    <w:rsid w:val="00637676"/>
    <w:rsid w:val="0064049B"/>
    <w:rsid w:val="00641B00"/>
    <w:rsid w:val="0064213B"/>
    <w:rsid w:val="00642467"/>
    <w:rsid w:val="00642468"/>
    <w:rsid w:val="00642923"/>
    <w:rsid w:val="00642E92"/>
    <w:rsid w:val="00643978"/>
    <w:rsid w:val="00644455"/>
    <w:rsid w:val="006473DE"/>
    <w:rsid w:val="00647D32"/>
    <w:rsid w:val="00650A21"/>
    <w:rsid w:val="0065148F"/>
    <w:rsid w:val="006515F9"/>
    <w:rsid w:val="0065178A"/>
    <w:rsid w:val="006518BA"/>
    <w:rsid w:val="00651F21"/>
    <w:rsid w:val="0065274D"/>
    <w:rsid w:val="006542B9"/>
    <w:rsid w:val="0065453D"/>
    <w:rsid w:val="0065461B"/>
    <w:rsid w:val="00654650"/>
    <w:rsid w:val="006546EE"/>
    <w:rsid w:val="0065516B"/>
    <w:rsid w:val="0065542E"/>
    <w:rsid w:val="00655513"/>
    <w:rsid w:val="006559FC"/>
    <w:rsid w:val="00655B89"/>
    <w:rsid w:val="00655D4D"/>
    <w:rsid w:val="0065607B"/>
    <w:rsid w:val="00656E52"/>
    <w:rsid w:val="00657538"/>
    <w:rsid w:val="00657FAE"/>
    <w:rsid w:val="006607AD"/>
    <w:rsid w:val="00660A4F"/>
    <w:rsid w:val="0066108C"/>
    <w:rsid w:val="00661ED6"/>
    <w:rsid w:val="00662BE9"/>
    <w:rsid w:val="00663196"/>
    <w:rsid w:val="00665D4F"/>
    <w:rsid w:val="006675E0"/>
    <w:rsid w:val="00667D50"/>
    <w:rsid w:val="00671985"/>
    <w:rsid w:val="00672666"/>
    <w:rsid w:val="00672997"/>
    <w:rsid w:val="00672D02"/>
    <w:rsid w:val="00673EF0"/>
    <w:rsid w:val="00674088"/>
    <w:rsid w:val="00674363"/>
    <w:rsid w:val="0067493F"/>
    <w:rsid w:val="00674ECF"/>
    <w:rsid w:val="006756CD"/>
    <w:rsid w:val="00675FE3"/>
    <w:rsid w:val="00676956"/>
    <w:rsid w:val="00676A05"/>
    <w:rsid w:val="006801CF"/>
    <w:rsid w:val="006802A8"/>
    <w:rsid w:val="0068044A"/>
    <w:rsid w:val="00680C35"/>
    <w:rsid w:val="00681895"/>
    <w:rsid w:val="00681C8F"/>
    <w:rsid w:val="00681FB9"/>
    <w:rsid w:val="00682D4E"/>
    <w:rsid w:val="00683CF3"/>
    <w:rsid w:val="00684223"/>
    <w:rsid w:val="006843EE"/>
    <w:rsid w:val="00686470"/>
    <w:rsid w:val="0068710C"/>
    <w:rsid w:val="006874C3"/>
    <w:rsid w:val="00687AF3"/>
    <w:rsid w:val="00690342"/>
    <w:rsid w:val="00690B55"/>
    <w:rsid w:val="006923CD"/>
    <w:rsid w:val="00692D42"/>
    <w:rsid w:val="006932D1"/>
    <w:rsid w:val="006935CA"/>
    <w:rsid w:val="00693836"/>
    <w:rsid w:val="00693C40"/>
    <w:rsid w:val="00693F6A"/>
    <w:rsid w:val="00694C6F"/>
    <w:rsid w:val="00694D76"/>
    <w:rsid w:val="00695255"/>
    <w:rsid w:val="00695B11"/>
    <w:rsid w:val="0069619E"/>
    <w:rsid w:val="006966AA"/>
    <w:rsid w:val="00696C98"/>
    <w:rsid w:val="00697CBA"/>
    <w:rsid w:val="00697D53"/>
    <w:rsid w:val="006A0948"/>
    <w:rsid w:val="006A1591"/>
    <w:rsid w:val="006A1B47"/>
    <w:rsid w:val="006A1BEA"/>
    <w:rsid w:val="006A284C"/>
    <w:rsid w:val="006A2C99"/>
    <w:rsid w:val="006A3519"/>
    <w:rsid w:val="006A3856"/>
    <w:rsid w:val="006A4AF1"/>
    <w:rsid w:val="006A565B"/>
    <w:rsid w:val="006A5C7D"/>
    <w:rsid w:val="006A62E7"/>
    <w:rsid w:val="006A7307"/>
    <w:rsid w:val="006A7FE6"/>
    <w:rsid w:val="006B0267"/>
    <w:rsid w:val="006B22DC"/>
    <w:rsid w:val="006B2DD2"/>
    <w:rsid w:val="006B2F7D"/>
    <w:rsid w:val="006B3698"/>
    <w:rsid w:val="006B396E"/>
    <w:rsid w:val="006B3B9E"/>
    <w:rsid w:val="006B3EA1"/>
    <w:rsid w:val="006B417A"/>
    <w:rsid w:val="006B54BD"/>
    <w:rsid w:val="006B5D63"/>
    <w:rsid w:val="006B5E35"/>
    <w:rsid w:val="006B7190"/>
    <w:rsid w:val="006B7DB5"/>
    <w:rsid w:val="006B7E86"/>
    <w:rsid w:val="006C06CF"/>
    <w:rsid w:val="006C0E85"/>
    <w:rsid w:val="006C116D"/>
    <w:rsid w:val="006C1D73"/>
    <w:rsid w:val="006C4689"/>
    <w:rsid w:val="006C49A5"/>
    <w:rsid w:val="006C513B"/>
    <w:rsid w:val="006C515B"/>
    <w:rsid w:val="006C5C73"/>
    <w:rsid w:val="006C60C7"/>
    <w:rsid w:val="006D08FA"/>
    <w:rsid w:val="006D09FC"/>
    <w:rsid w:val="006D0F80"/>
    <w:rsid w:val="006D3311"/>
    <w:rsid w:val="006D3D84"/>
    <w:rsid w:val="006D4CBE"/>
    <w:rsid w:val="006D4EEC"/>
    <w:rsid w:val="006D502C"/>
    <w:rsid w:val="006D520D"/>
    <w:rsid w:val="006D5616"/>
    <w:rsid w:val="006D5858"/>
    <w:rsid w:val="006D6A35"/>
    <w:rsid w:val="006E00C7"/>
    <w:rsid w:val="006E013E"/>
    <w:rsid w:val="006E039A"/>
    <w:rsid w:val="006E043E"/>
    <w:rsid w:val="006E197E"/>
    <w:rsid w:val="006E2CF0"/>
    <w:rsid w:val="006E600C"/>
    <w:rsid w:val="006E78AD"/>
    <w:rsid w:val="006F1041"/>
    <w:rsid w:val="006F14CE"/>
    <w:rsid w:val="006F1B18"/>
    <w:rsid w:val="006F2255"/>
    <w:rsid w:val="006F5223"/>
    <w:rsid w:val="006F631B"/>
    <w:rsid w:val="00700755"/>
    <w:rsid w:val="00700AAD"/>
    <w:rsid w:val="00701887"/>
    <w:rsid w:val="007032BC"/>
    <w:rsid w:val="00703D82"/>
    <w:rsid w:val="0070463D"/>
    <w:rsid w:val="00704A1B"/>
    <w:rsid w:val="00704C89"/>
    <w:rsid w:val="00705D1C"/>
    <w:rsid w:val="00707607"/>
    <w:rsid w:val="00710629"/>
    <w:rsid w:val="007110A3"/>
    <w:rsid w:val="00711413"/>
    <w:rsid w:val="00711F35"/>
    <w:rsid w:val="00712799"/>
    <w:rsid w:val="00712D8C"/>
    <w:rsid w:val="00713D8A"/>
    <w:rsid w:val="0071406E"/>
    <w:rsid w:val="00714D71"/>
    <w:rsid w:val="007150A2"/>
    <w:rsid w:val="00715433"/>
    <w:rsid w:val="00715CBD"/>
    <w:rsid w:val="00716AC1"/>
    <w:rsid w:val="007173ED"/>
    <w:rsid w:val="0071744C"/>
    <w:rsid w:val="007175F3"/>
    <w:rsid w:val="00717B47"/>
    <w:rsid w:val="00720156"/>
    <w:rsid w:val="0072041E"/>
    <w:rsid w:val="00720CEF"/>
    <w:rsid w:val="0072160F"/>
    <w:rsid w:val="007219D4"/>
    <w:rsid w:val="00723585"/>
    <w:rsid w:val="00724050"/>
    <w:rsid w:val="007240F4"/>
    <w:rsid w:val="00724595"/>
    <w:rsid w:val="00724A76"/>
    <w:rsid w:val="0072534F"/>
    <w:rsid w:val="0072570F"/>
    <w:rsid w:val="007267E4"/>
    <w:rsid w:val="0072747F"/>
    <w:rsid w:val="007277F5"/>
    <w:rsid w:val="00732C4F"/>
    <w:rsid w:val="00733E4F"/>
    <w:rsid w:val="00733E9F"/>
    <w:rsid w:val="0073526B"/>
    <w:rsid w:val="00735402"/>
    <w:rsid w:val="00736516"/>
    <w:rsid w:val="00737290"/>
    <w:rsid w:val="007404F1"/>
    <w:rsid w:val="00741555"/>
    <w:rsid w:val="00741E9B"/>
    <w:rsid w:val="007429E3"/>
    <w:rsid w:val="00742B00"/>
    <w:rsid w:val="007430F6"/>
    <w:rsid w:val="00743408"/>
    <w:rsid w:val="00743BDD"/>
    <w:rsid w:val="00744030"/>
    <w:rsid w:val="007440FB"/>
    <w:rsid w:val="007453F2"/>
    <w:rsid w:val="00746F44"/>
    <w:rsid w:val="0075009D"/>
    <w:rsid w:val="00751825"/>
    <w:rsid w:val="00751F6B"/>
    <w:rsid w:val="007521AE"/>
    <w:rsid w:val="00753E06"/>
    <w:rsid w:val="00754176"/>
    <w:rsid w:val="007541D0"/>
    <w:rsid w:val="00754B0D"/>
    <w:rsid w:val="00754DA4"/>
    <w:rsid w:val="007552B0"/>
    <w:rsid w:val="00755D3A"/>
    <w:rsid w:val="007561F5"/>
    <w:rsid w:val="007565D9"/>
    <w:rsid w:val="00756ECA"/>
    <w:rsid w:val="00756EE3"/>
    <w:rsid w:val="0075751E"/>
    <w:rsid w:val="00761119"/>
    <w:rsid w:val="00761766"/>
    <w:rsid w:val="00761C8B"/>
    <w:rsid w:val="0076359E"/>
    <w:rsid w:val="0076364A"/>
    <w:rsid w:val="00764448"/>
    <w:rsid w:val="007646B2"/>
    <w:rsid w:val="00764AA5"/>
    <w:rsid w:val="007659D5"/>
    <w:rsid w:val="00766038"/>
    <w:rsid w:val="00766385"/>
    <w:rsid w:val="00766B22"/>
    <w:rsid w:val="007672FE"/>
    <w:rsid w:val="007674AD"/>
    <w:rsid w:val="00767796"/>
    <w:rsid w:val="0077010A"/>
    <w:rsid w:val="007716F7"/>
    <w:rsid w:val="007717F7"/>
    <w:rsid w:val="007728FB"/>
    <w:rsid w:val="007730A4"/>
    <w:rsid w:val="007742DB"/>
    <w:rsid w:val="007745D3"/>
    <w:rsid w:val="00774B50"/>
    <w:rsid w:val="00775CBF"/>
    <w:rsid w:val="007767A4"/>
    <w:rsid w:val="00777749"/>
    <w:rsid w:val="00777937"/>
    <w:rsid w:val="007803F9"/>
    <w:rsid w:val="0078042D"/>
    <w:rsid w:val="00780C84"/>
    <w:rsid w:val="0078101F"/>
    <w:rsid w:val="007815D0"/>
    <w:rsid w:val="00781744"/>
    <w:rsid w:val="0078248D"/>
    <w:rsid w:val="00784958"/>
    <w:rsid w:val="00784CC9"/>
    <w:rsid w:val="007859CB"/>
    <w:rsid w:val="00785D90"/>
    <w:rsid w:val="0078677F"/>
    <w:rsid w:val="00786ED7"/>
    <w:rsid w:val="007900EE"/>
    <w:rsid w:val="007912A2"/>
    <w:rsid w:val="007916CB"/>
    <w:rsid w:val="00792238"/>
    <w:rsid w:val="00792253"/>
    <w:rsid w:val="00792391"/>
    <w:rsid w:val="007930A5"/>
    <w:rsid w:val="0079337C"/>
    <w:rsid w:val="007933C8"/>
    <w:rsid w:val="007937D4"/>
    <w:rsid w:val="00793BD5"/>
    <w:rsid w:val="00793C55"/>
    <w:rsid w:val="00794137"/>
    <w:rsid w:val="007946CB"/>
    <w:rsid w:val="00794A0D"/>
    <w:rsid w:val="00795296"/>
    <w:rsid w:val="007955AC"/>
    <w:rsid w:val="0079583A"/>
    <w:rsid w:val="00796325"/>
    <w:rsid w:val="0079655A"/>
    <w:rsid w:val="007975AE"/>
    <w:rsid w:val="007A00EE"/>
    <w:rsid w:val="007A057E"/>
    <w:rsid w:val="007A0B52"/>
    <w:rsid w:val="007A1602"/>
    <w:rsid w:val="007A212A"/>
    <w:rsid w:val="007A3C3F"/>
    <w:rsid w:val="007A4E27"/>
    <w:rsid w:val="007A64C6"/>
    <w:rsid w:val="007A66E9"/>
    <w:rsid w:val="007A752F"/>
    <w:rsid w:val="007A7CDB"/>
    <w:rsid w:val="007B013A"/>
    <w:rsid w:val="007B02C2"/>
    <w:rsid w:val="007B1248"/>
    <w:rsid w:val="007B1DC1"/>
    <w:rsid w:val="007B1F04"/>
    <w:rsid w:val="007B3466"/>
    <w:rsid w:val="007B3F26"/>
    <w:rsid w:val="007B5533"/>
    <w:rsid w:val="007B5928"/>
    <w:rsid w:val="007B5987"/>
    <w:rsid w:val="007B69A2"/>
    <w:rsid w:val="007B74A4"/>
    <w:rsid w:val="007B75D7"/>
    <w:rsid w:val="007C0065"/>
    <w:rsid w:val="007C05A2"/>
    <w:rsid w:val="007C0601"/>
    <w:rsid w:val="007C0CA5"/>
    <w:rsid w:val="007C1455"/>
    <w:rsid w:val="007C1B61"/>
    <w:rsid w:val="007C1F7C"/>
    <w:rsid w:val="007C231B"/>
    <w:rsid w:val="007C3086"/>
    <w:rsid w:val="007C412D"/>
    <w:rsid w:val="007C4491"/>
    <w:rsid w:val="007C570A"/>
    <w:rsid w:val="007C77BE"/>
    <w:rsid w:val="007C7C07"/>
    <w:rsid w:val="007C7FFA"/>
    <w:rsid w:val="007D0AFC"/>
    <w:rsid w:val="007D1103"/>
    <w:rsid w:val="007D2D10"/>
    <w:rsid w:val="007D3CF5"/>
    <w:rsid w:val="007D3ECA"/>
    <w:rsid w:val="007D4975"/>
    <w:rsid w:val="007D54DF"/>
    <w:rsid w:val="007D5A31"/>
    <w:rsid w:val="007D6421"/>
    <w:rsid w:val="007D7517"/>
    <w:rsid w:val="007D79F7"/>
    <w:rsid w:val="007E1B27"/>
    <w:rsid w:val="007E2ED7"/>
    <w:rsid w:val="007E31E5"/>
    <w:rsid w:val="007E3AD8"/>
    <w:rsid w:val="007E47FF"/>
    <w:rsid w:val="007E499F"/>
    <w:rsid w:val="007E5344"/>
    <w:rsid w:val="007E5702"/>
    <w:rsid w:val="007E5821"/>
    <w:rsid w:val="007E65CC"/>
    <w:rsid w:val="007E67A8"/>
    <w:rsid w:val="007E6D84"/>
    <w:rsid w:val="007E7B84"/>
    <w:rsid w:val="007E7E83"/>
    <w:rsid w:val="007F0B96"/>
    <w:rsid w:val="007F1DA1"/>
    <w:rsid w:val="007F20C4"/>
    <w:rsid w:val="007F2D3B"/>
    <w:rsid w:val="007F2FC5"/>
    <w:rsid w:val="007F39B0"/>
    <w:rsid w:val="007F3E9D"/>
    <w:rsid w:val="007F4328"/>
    <w:rsid w:val="007F446F"/>
    <w:rsid w:val="007F5B36"/>
    <w:rsid w:val="007F5EB4"/>
    <w:rsid w:val="007F5F59"/>
    <w:rsid w:val="007F6871"/>
    <w:rsid w:val="007F68EB"/>
    <w:rsid w:val="007F77EB"/>
    <w:rsid w:val="007F7AB8"/>
    <w:rsid w:val="00800528"/>
    <w:rsid w:val="00800601"/>
    <w:rsid w:val="0080095A"/>
    <w:rsid w:val="00800DD9"/>
    <w:rsid w:val="008013AF"/>
    <w:rsid w:val="008019E4"/>
    <w:rsid w:val="00802571"/>
    <w:rsid w:val="00802CED"/>
    <w:rsid w:val="008030F6"/>
    <w:rsid w:val="008034AA"/>
    <w:rsid w:val="00803901"/>
    <w:rsid w:val="00804EC0"/>
    <w:rsid w:val="00805183"/>
    <w:rsid w:val="0080564D"/>
    <w:rsid w:val="00806F58"/>
    <w:rsid w:val="008077E3"/>
    <w:rsid w:val="00807F44"/>
    <w:rsid w:val="008101F0"/>
    <w:rsid w:val="0081098B"/>
    <w:rsid w:val="00810F05"/>
    <w:rsid w:val="00811023"/>
    <w:rsid w:val="0081114E"/>
    <w:rsid w:val="00812087"/>
    <w:rsid w:val="00812191"/>
    <w:rsid w:val="008123E6"/>
    <w:rsid w:val="00813475"/>
    <w:rsid w:val="00813D2F"/>
    <w:rsid w:val="00814EDC"/>
    <w:rsid w:val="008155F8"/>
    <w:rsid w:val="008165DF"/>
    <w:rsid w:val="0081676C"/>
    <w:rsid w:val="00816A12"/>
    <w:rsid w:val="00816A17"/>
    <w:rsid w:val="00817331"/>
    <w:rsid w:val="008178A9"/>
    <w:rsid w:val="008178EB"/>
    <w:rsid w:val="00817FA4"/>
    <w:rsid w:val="00817FF7"/>
    <w:rsid w:val="008206CF"/>
    <w:rsid w:val="00821051"/>
    <w:rsid w:val="00821CC3"/>
    <w:rsid w:val="00822B89"/>
    <w:rsid w:val="0082329A"/>
    <w:rsid w:val="008239A6"/>
    <w:rsid w:val="00823CA7"/>
    <w:rsid w:val="008244D9"/>
    <w:rsid w:val="008245F6"/>
    <w:rsid w:val="008246C1"/>
    <w:rsid w:val="00825B2F"/>
    <w:rsid w:val="00826AC0"/>
    <w:rsid w:val="00826C3D"/>
    <w:rsid w:val="00826D8A"/>
    <w:rsid w:val="00827FE2"/>
    <w:rsid w:val="0083012E"/>
    <w:rsid w:val="008315A9"/>
    <w:rsid w:val="008321EE"/>
    <w:rsid w:val="00832734"/>
    <w:rsid w:val="00832754"/>
    <w:rsid w:val="00833440"/>
    <w:rsid w:val="00833683"/>
    <w:rsid w:val="0083368D"/>
    <w:rsid w:val="00833986"/>
    <w:rsid w:val="00834425"/>
    <w:rsid w:val="00834729"/>
    <w:rsid w:val="00834829"/>
    <w:rsid w:val="00834E9D"/>
    <w:rsid w:val="00836B2B"/>
    <w:rsid w:val="0083746D"/>
    <w:rsid w:val="00842778"/>
    <w:rsid w:val="00842EB3"/>
    <w:rsid w:val="00843005"/>
    <w:rsid w:val="008445A3"/>
    <w:rsid w:val="00845340"/>
    <w:rsid w:val="00845C8E"/>
    <w:rsid w:val="00846C27"/>
    <w:rsid w:val="0084755C"/>
    <w:rsid w:val="00847682"/>
    <w:rsid w:val="008479A2"/>
    <w:rsid w:val="00847D98"/>
    <w:rsid w:val="008504BF"/>
    <w:rsid w:val="00850AAF"/>
    <w:rsid w:val="00850D81"/>
    <w:rsid w:val="00852AAE"/>
    <w:rsid w:val="00853551"/>
    <w:rsid w:val="008542CB"/>
    <w:rsid w:val="008560DF"/>
    <w:rsid w:val="0085684F"/>
    <w:rsid w:val="008569AF"/>
    <w:rsid w:val="00856CEC"/>
    <w:rsid w:val="00856EF7"/>
    <w:rsid w:val="00861536"/>
    <w:rsid w:val="00861626"/>
    <w:rsid w:val="00861CF7"/>
    <w:rsid w:val="00861E06"/>
    <w:rsid w:val="008626D5"/>
    <w:rsid w:val="0086271A"/>
    <w:rsid w:val="0086293F"/>
    <w:rsid w:val="00862C9F"/>
    <w:rsid w:val="0086314E"/>
    <w:rsid w:val="00863157"/>
    <w:rsid w:val="008634D4"/>
    <w:rsid w:val="008641F1"/>
    <w:rsid w:val="00864EEA"/>
    <w:rsid w:val="00865DF1"/>
    <w:rsid w:val="00866CB6"/>
    <w:rsid w:val="00866E75"/>
    <w:rsid w:val="008671AE"/>
    <w:rsid w:val="00867B25"/>
    <w:rsid w:val="00870389"/>
    <w:rsid w:val="00870C80"/>
    <w:rsid w:val="00870CD6"/>
    <w:rsid w:val="00870EDB"/>
    <w:rsid w:val="008728FE"/>
    <w:rsid w:val="008735E1"/>
    <w:rsid w:val="00874718"/>
    <w:rsid w:val="00874EAF"/>
    <w:rsid w:val="008764D7"/>
    <w:rsid w:val="00876631"/>
    <w:rsid w:val="00876EFE"/>
    <w:rsid w:val="0088088E"/>
    <w:rsid w:val="00881116"/>
    <w:rsid w:val="00881462"/>
    <w:rsid w:val="00881E1A"/>
    <w:rsid w:val="00882710"/>
    <w:rsid w:val="0088382E"/>
    <w:rsid w:val="00883E91"/>
    <w:rsid w:val="00884111"/>
    <w:rsid w:val="0088429D"/>
    <w:rsid w:val="00884F5C"/>
    <w:rsid w:val="0088588F"/>
    <w:rsid w:val="00885ED7"/>
    <w:rsid w:val="00886E58"/>
    <w:rsid w:val="00887134"/>
    <w:rsid w:val="00887332"/>
    <w:rsid w:val="008879DB"/>
    <w:rsid w:val="0089064B"/>
    <w:rsid w:val="00890734"/>
    <w:rsid w:val="00891F4D"/>
    <w:rsid w:val="00892597"/>
    <w:rsid w:val="008927B7"/>
    <w:rsid w:val="008927E2"/>
    <w:rsid w:val="00893BF4"/>
    <w:rsid w:val="00893C39"/>
    <w:rsid w:val="00893ED8"/>
    <w:rsid w:val="00894DDA"/>
    <w:rsid w:val="00895177"/>
    <w:rsid w:val="008951F3"/>
    <w:rsid w:val="0089547C"/>
    <w:rsid w:val="008958B1"/>
    <w:rsid w:val="00895BE4"/>
    <w:rsid w:val="00896328"/>
    <w:rsid w:val="00896535"/>
    <w:rsid w:val="008976C9"/>
    <w:rsid w:val="008977AC"/>
    <w:rsid w:val="008A08DD"/>
    <w:rsid w:val="008A1EF8"/>
    <w:rsid w:val="008A3171"/>
    <w:rsid w:val="008A36B3"/>
    <w:rsid w:val="008A3B70"/>
    <w:rsid w:val="008A43CB"/>
    <w:rsid w:val="008A4CB2"/>
    <w:rsid w:val="008A4D13"/>
    <w:rsid w:val="008A5E23"/>
    <w:rsid w:val="008A5FE2"/>
    <w:rsid w:val="008A66F2"/>
    <w:rsid w:val="008B040D"/>
    <w:rsid w:val="008B05AB"/>
    <w:rsid w:val="008B0A06"/>
    <w:rsid w:val="008B1F51"/>
    <w:rsid w:val="008B32F2"/>
    <w:rsid w:val="008B32FA"/>
    <w:rsid w:val="008B3305"/>
    <w:rsid w:val="008B35D7"/>
    <w:rsid w:val="008B3A73"/>
    <w:rsid w:val="008B42B3"/>
    <w:rsid w:val="008B4DF3"/>
    <w:rsid w:val="008B50CF"/>
    <w:rsid w:val="008B50F5"/>
    <w:rsid w:val="008B580B"/>
    <w:rsid w:val="008B58E1"/>
    <w:rsid w:val="008B609F"/>
    <w:rsid w:val="008B634A"/>
    <w:rsid w:val="008B64EA"/>
    <w:rsid w:val="008B69A4"/>
    <w:rsid w:val="008B70A7"/>
    <w:rsid w:val="008B70E2"/>
    <w:rsid w:val="008C0012"/>
    <w:rsid w:val="008C024A"/>
    <w:rsid w:val="008C1CE2"/>
    <w:rsid w:val="008C32CF"/>
    <w:rsid w:val="008C3BD0"/>
    <w:rsid w:val="008C41C2"/>
    <w:rsid w:val="008C6EB1"/>
    <w:rsid w:val="008C7854"/>
    <w:rsid w:val="008C7FCE"/>
    <w:rsid w:val="008D02AB"/>
    <w:rsid w:val="008D03C7"/>
    <w:rsid w:val="008D0684"/>
    <w:rsid w:val="008D0AFF"/>
    <w:rsid w:val="008D1987"/>
    <w:rsid w:val="008D292E"/>
    <w:rsid w:val="008D3408"/>
    <w:rsid w:val="008D3914"/>
    <w:rsid w:val="008D3C31"/>
    <w:rsid w:val="008D3E8A"/>
    <w:rsid w:val="008D42B2"/>
    <w:rsid w:val="008D4707"/>
    <w:rsid w:val="008D4B2C"/>
    <w:rsid w:val="008D54B9"/>
    <w:rsid w:val="008D66E3"/>
    <w:rsid w:val="008D6EC7"/>
    <w:rsid w:val="008E10A3"/>
    <w:rsid w:val="008E16BB"/>
    <w:rsid w:val="008E1B06"/>
    <w:rsid w:val="008E25E0"/>
    <w:rsid w:val="008E3B90"/>
    <w:rsid w:val="008E4783"/>
    <w:rsid w:val="008E499B"/>
    <w:rsid w:val="008E5387"/>
    <w:rsid w:val="008E561E"/>
    <w:rsid w:val="008E6959"/>
    <w:rsid w:val="008E7796"/>
    <w:rsid w:val="008E7B83"/>
    <w:rsid w:val="008E7C86"/>
    <w:rsid w:val="008F0E06"/>
    <w:rsid w:val="008F1A80"/>
    <w:rsid w:val="008F1F03"/>
    <w:rsid w:val="008F2375"/>
    <w:rsid w:val="008F3134"/>
    <w:rsid w:val="008F3F65"/>
    <w:rsid w:val="008F55D4"/>
    <w:rsid w:val="008F5FD7"/>
    <w:rsid w:val="008F61A3"/>
    <w:rsid w:val="008F6D3A"/>
    <w:rsid w:val="008F7E36"/>
    <w:rsid w:val="00900409"/>
    <w:rsid w:val="00900999"/>
    <w:rsid w:val="00901293"/>
    <w:rsid w:val="00902961"/>
    <w:rsid w:val="00902AF1"/>
    <w:rsid w:val="00902CF6"/>
    <w:rsid w:val="00903C48"/>
    <w:rsid w:val="00904C42"/>
    <w:rsid w:val="009051D0"/>
    <w:rsid w:val="00907B68"/>
    <w:rsid w:val="00907D0B"/>
    <w:rsid w:val="00910037"/>
    <w:rsid w:val="009103DC"/>
    <w:rsid w:val="0091104F"/>
    <w:rsid w:val="009123DC"/>
    <w:rsid w:val="00912B2C"/>
    <w:rsid w:val="00912C95"/>
    <w:rsid w:val="00913636"/>
    <w:rsid w:val="00913F3F"/>
    <w:rsid w:val="009168AD"/>
    <w:rsid w:val="0091729F"/>
    <w:rsid w:val="00917989"/>
    <w:rsid w:val="009201FC"/>
    <w:rsid w:val="0092035A"/>
    <w:rsid w:val="00920672"/>
    <w:rsid w:val="00920DB0"/>
    <w:rsid w:val="00920FDD"/>
    <w:rsid w:val="0092195F"/>
    <w:rsid w:val="00921B3F"/>
    <w:rsid w:val="00923148"/>
    <w:rsid w:val="009237A7"/>
    <w:rsid w:val="00924C77"/>
    <w:rsid w:val="00924FAF"/>
    <w:rsid w:val="00927239"/>
    <w:rsid w:val="0092735E"/>
    <w:rsid w:val="009279AE"/>
    <w:rsid w:val="00930051"/>
    <w:rsid w:val="00930318"/>
    <w:rsid w:val="00930557"/>
    <w:rsid w:val="0093107E"/>
    <w:rsid w:val="00931FEA"/>
    <w:rsid w:val="0093253B"/>
    <w:rsid w:val="0093264D"/>
    <w:rsid w:val="00932897"/>
    <w:rsid w:val="009344FB"/>
    <w:rsid w:val="00935268"/>
    <w:rsid w:val="0093745F"/>
    <w:rsid w:val="009376D0"/>
    <w:rsid w:val="00941016"/>
    <w:rsid w:val="00941399"/>
    <w:rsid w:val="00942360"/>
    <w:rsid w:val="00942955"/>
    <w:rsid w:val="00942C36"/>
    <w:rsid w:val="00942C59"/>
    <w:rsid w:val="00942CBD"/>
    <w:rsid w:val="009434DC"/>
    <w:rsid w:val="009457A8"/>
    <w:rsid w:val="00945E99"/>
    <w:rsid w:val="0094626A"/>
    <w:rsid w:val="0094672C"/>
    <w:rsid w:val="00946743"/>
    <w:rsid w:val="009468B1"/>
    <w:rsid w:val="0094739E"/>
    <w:rsid w:val="0094756C"/>
    <w:rsid w:val="00947B20"/>
    <w:rsid w:val="0095003C"/>
    <w:rsid w:val="00950277"/>
    <w:rsid w:val="0095047A"/>
    <w:rsid w:val="00950C69"/>
    <w:rsid w:val="00950DBB"/>
    <w:rsid w:val="00951E97"/>
    <w:rsid w:val="00952932"/>
    <w:rsid w:val="009531C6"/>
    <w:rsid w:val="00953605"/>
    <w:rsid w:val="00953807"/>
    <w:rsid w:val="009564EB"/>
    <w:rsid w:val="00957781"/>
    <w:rsid w:val="0095798B"/>
    <w:rsid w:val="009600DC"/>
    <w:rsid w:val="0096061B"/>
    <w:rsid w:val="00961890"/>
    <w:rsid w:val="00961FF6"/>
    <w:rsid w:val="00962927"/>
    <w:rsid w:val="00963495"/>
    <w:rsid w:val="009637FB"/>
    <w:rsid w:val="00963D9E"/>
    <w:rsid w:val="009644D9"/>
    <w:rsid w:val="00964CDD"/>
    <w:rsid w:val="00965806"/>
    <w:rsid w:val="009669C5"/>
    <w:rsid w:val="00966F1F"/>
    <w:rsid w:val="009709AD"/>
    <w:rsid w:val="00970CB0"/>
    <w:rsid w:val="009713FB"/>
    <w:rsid w:val="00971548"/>
    <w:rsid w:val="00971B76"/>
    <w:rsid w:val="00972AAA"/>
    <w:rsid w:val="00973A93"/>
    <w:rsid w:val="00973DA3"/>
    <w:rsid w:val="00975499"/>
    <w:rsid w:val="00975652"/>
    <w:rsid w:val="009758E3"/>
    <w:rsid w:val="00975997"/>
    <w:rsid w:val="009759F4"/>
    <w:rsid w:val="00975C4F"/>
    <w:rsid w:val="00976379"/>
    <w:rsid w:val="0097730D"/>
    <w:rsid w:val="00977E6C"/>
    <w:rsid w:val="00980630"/>
    <w:rsid w:val="00982179"/>
    <w:rsid w:val="009821F7"/>
    <w:rsid w:val="00982AE2"/>
    <w:rsid w:val="00983180"/>
    <w:rsid w:val="00983277"/>
    <w:rsid w:val="009833B8"/>
    <w:rsid w:val="00983E5D"/>
    <w:rsid w:val="00983F72"/>
    <w:rsid w:val="0098469B"/>
    <w:rsid w:val="00984E5B"/>
    <w:rsid w:val="00986456"/>
    <w:rsid w:val="00986660"/>
    <w:rsid w:val="009875AC"/>
    <w:rsid w:val="009876EA"/>
    <w:rsid w:val="00987C36"/>
    <w:rsid w:val="009900FE"/>
    <w:rsid w:val="0099044D"/>
    <w:rsid w:val="009911B0"/>
    <w:rsid w:val="009917C8"/>
    <w:rsid w:val="00991E9D"/>
    <w:rsid w:val="0099265C"/>
    <w:rsid w:val="00992E0E"/>
    <w:rsid w:val="009931C4"/>
    <w:rsid w:val="00993474"/>
    <w:rsid w:val="00993E38"/>
    <w:rsid w:val="0099432A"/>
    <w:rsid w:val="00994F8A"/>
    <w:rsid w:val="009959CC"/>
    <w:rsid w:val="00995BFC"/>
    <w:rsid w:val="00996146"/>
    <w:rsid w:val="009961C4"/>
    <w:rsid w:val="00996231"/>
    <w:rsid w:val="0099683F"/>
    <w:rsid w:val="00996EA8"/>
    <w:rsid w:val="00996F42"/>
    <w:rsid w:val="0099714F"/>
    <w:rsid w:val="00997A23"/>
    <w:rsid w:val="009A2044"/>
    <w:rsid w:val="009A2C5F"/>
    <w:rsid w:val="009A31DF"/>
    <w:rsid w:val="009A32CB"/>
    <w:rsid w:val="009A34CD"/>
    <w:rsid w:val="009A3607"/>
    <w:rsid w:val="009A396E"/>
    <w:rsid w:val="009A3B52"/>
    <w:rsid w:val="009A48CC"/>
    <w:rsid w:val="009A4A06"/>
    <w:rsid w:val="009B2BD5"/>
    <w:rsid w:val="009B3B37"/>
    <w:rsid w:val="009B487C"/>
    <w:rsid w:val="009B4C3F"/>
    <w:rsid w:val="009B4C80"/>
    <w:rsid w:val="009B5305"/>
    <w:rsid w:val="009B5F6F"/>
    <w:rsid w:val="009B606E"/>
    <w:rsid w:val="009B7E42"/>
    <w:rsid w:val="009C0222"/>
    <w:rsid w:val="009C185C"/>
    <w:rsid w:val="009C1D10"/>
    <w:rsid w:val="009C267C"/>
    <w:rsid w:val="009C26B5"/>
    <w:rsid w:val="009C27D5"/>
    <w:rsid w:val="009C28CC"/>
    <w:rsid w:val="009C2C34"/>
    <w:rsid w:val="009C327F"/>
    <w:rsid w:val="009C4447"/>
    <w:rsid w:val="009C4ECA"/>
    <w:rsid w:val="009C5269"/>
    <w:rsid w:val="009C533C"/>
    <w:rsid w:val="009C5662"/>
    <w:rsid w:val="009C6AE2"/>
    <w:rsid w:val="009C6E40"/>
    <w:rsid w:val="009C7DCB"/>
    <w:rsid w:val="009D0CB2"/>
    <w:rsid w:val="009D1558"/>
    <w:rsid w:val="009D1A5A"/>
    <w:rsid w:val="009D231C"/>
    <w:rsid w:val="009D2B34"/>
    <w:rsid w:val="009D3623"/>
    <w:rsid w:val="009D3814"/>
    <w:rsid w:val="009D386F"/>
    <w:rsid w:val="009D396D"/>
    <w:rsid w:val="009D39F4"/>
    <w:rsid w:val="009D3A18"/>
    <w:rsid w:val="009D45AE"/>
    <w:rsid w:val="009D471A"/>
    <w:rsid w:val="009D5535"/>
    <w:rsid w:val="009D5E00"/>
    <w:rsid w:val="009D6782"/>
    <w:rsid w:val="009D6D15"/>
    <w:rsid w:val="009D7513"/>
    <w:rsid w:val="009E17D6"/>
    <w:rsid w:val="009E1CB8"/>
    <w:rsid w:val="009E2E07"/>
    <w:rsid w:val="009E3184"/>
    <w:rsid w:val="009E3B7B"/>
    <w:rsid w:val="009E434D"/>
    <w:rsid w:val="009E4DCA"/>
    <w:rsid w:val="009E4F47"/>
    <w:rsid w:val="009E54F6"/>
    <w:rsid w:val="009E5642"/>
    <w:rsid w:val="009E6091"/>
    <w:rsid w:val="009E6FCE"/>
    <w:rsid w:val="009E799F"/>
    <w:rsid w:val="009E79E4"/>
    <w:rsid w:val="009E7B56"/>
    <w:rsid w:val="009F03D0"/>
    <w:rsid w:val="009F04C5"/>
    <w:rsid w:val="009F07DD"/>
    <w:rsid w:val="009F094A"/>
    <w:rsid w:val="009F194A"/>
    <w:rsid w:val="009F1F85"/>
    <w:rsid w:val="009F2107"/>
    <w:rsid w:val="009F2803"/>
    <w:rsid w:val="009F2892"/>
    <w:rsid w:val="009F2D50"/>
    <w:rsid w:val="009F2F35"/>
    <w:rsid w:val="009F32A4"/>
    <w:rsid w:val="009F336F"/>
    <w:rsid w:val="009F40AD"/>
    <w:rsid w:val="009F41B1"/>
    <w:rsid w:val="009F4C02"/>
    <w:rsid w:val="009F4D2F"/>
    <w:rsid w:val="009F4E81"/>
    <w:rsid w:val="009F72E6"/>
    <w:rsid w:val="009F7D6F"/>
    <w:rsid w:val="009F7E1D"/>
    <w:rsid w:val="00A00320"/>
    <w:rsid w:val="00A004A6"/>
    <w:rsid w:val="00A00EF7"/>
    <w:rsid w:val="00A02A9D"/>
    <w:rsid w:val="00A02E4D"/>
    <w:rsid w:val="00A03223"/>
    <w:rsid w:val="00A03FEC"/>
    <w:rsid w:val="00A042D5"/>
    <w:rsid w:val="00A05F8D"/>
    <w:rsid w:val="00A073E9"/>
    <w:rsid w:val="00A1125D"/>
    <w:rsid w:val="00A125D0"/>
    <w:rsid w:val="00A12B27"/>
    <w:rsid w:val="00A12BAF"/>
    <w:rsid w:val="00A12BFA"/>
    <w:rsid w:val="00A12F7F"/>
    <w:rsid w:val="00A138CF"/>
    <w:rsid w:val="00A14CD7"/>
    <w:rsid w:val="00A15A66"/>
    <w:rsid w:val="00A1637F"/>
    <w:rsid w:val="00A16CB8"/>
    <w:rsid w:val="00A16E54"/>
    <w:rsid w:val="00A17555"/>
    <w:rsid w:val="00A17A60"/>
    <w:rsid w:val="00A17EFF"/>
    <w:rsid w:val="00A20614"/>
    <w:rsid w:val="00A20DFB"/>
    <w:rsid w:val="00A212E2"/>
    <w:rsid w:val="00A21308"/>
    <w:rsid w:val="00A219FA"/>
    <w:rsid w:val="00A2270D"/>
    <w:rsid w:val="00A233A7"/>
    <w:rsid w:val="00A237A1"/>
    <w:rsid w:val="00A238FE"/>
    <w:rsid w:val="00A2390D"/>
    <w:rsid w:val="00A250A9"/>
    <w:rsid w:val="00A253FF"/>
    <w:rsid w:val="00A265DF"/>
    <w:rsid w:val="00A265EE"/>
    <w:rsid w:val="00A266F1"/>
    <w:rsid w:val="00A26811"/>
    <w:rsid w:val="00A268F5"/>
    <w:rsid w:val="00A270C8"/>
    <w:rsid w:val="00A27BD1"/>
    <w:rsid w:val="00A3126E"/>
    <w:rsid w:val="00A3155B"/>
    <w:rsid w:val="00A32533"/>
    <w:rsid w:val="00A32D3E"/>
    <w:rsid w:val="00A34BA9"/>
    <w:rsid w:val="00A37135"/>
    <w:rsid w:val="00A37CA2"/>
    <w:rsid w:val="00A4005A"/>
    <w:rsid w:val="00A4020B"/>
    <w:rsid w:val="00A40F62"/>
    <w:rsid w:val="00A426D3"/>
    <w:rsid w:val="00A4344B"/>
    <w:rsid w:val="00A4412A"/>
    <w:rsid w:val="00A44591"/>
    <w:rsid w:val="00A448EE"/>
    <w:rsid w:val="00A45366"/>
    <w:rsid w:val="00A45AC2"/>
    <w:rsid w:val="00A47AD6"/>
    <w:rsid w:val="00A47C52"/>
    <w:rsid w:val="00A47EC6"/>
    <w:rsid w:val="00A50461"/>
    <w:rsid w:val="00A50A1B"/>
    <w:rsid w:val="00A50BC3"/>
    <w:rsid w:val="00A50F0C"/>
    <w:rsid w:val="00A5132A"/>
    <w:rsid w:val="00A51DCC"/>
    <w:rsid w:val="00A52056"/>
    <w:rsid w:val="00A5237A"/>
    <w:rsid w:val="00A537AF"/>
    <w:rsid w:val="00A53ADD"/>
    <w:rsid w:val="00A54358"/>
    <w:rsid w:val="00A5478F"/>
    <w:rsid w:val="00A559FF"/>
    <w:rsid w:val="00A5692E"/>
    <w:rsid w:val="00A572FA"/>
    <w:rsid w:val="00A57308"/>
    <w:rsid w:val="00A62343"/>
    <w:rsid w:val="00A6240A"/>
    <w:rsid w:val="00A63AB7"/>
    <w:rsid w:val="00A658E8"/>
    <w:rsid w:val="00A65AB2"/>
    <w:rsid w:val="00A65B45"/>
    <w:rsid w:val="00A660B0"/>
    <w:rsid w:val="00A669D9"/>
    <w:rsid w:val="00A671A0"/>
    <w:rsid w:val="00A6799D"/>
    <w:rsid w:val="00A70731"/>
    <w:rsid w:val="00A70897"/>
    <w:rsid w:val="00A70E9E"/>
    <w:rsid w:val="00A71883"/>
    <w:rsid w:val="00A71BF0"/>
    <w:rsid w:val="00A72D36"/>
    <w:rsid w:val="00A73F95"/>
    <w:rsid w:val="00A75351"/>
    <w:rsid w:val="00A75B4F"/>
    <w:rsid w:val="00A76B0C"/>
    <w:rsid w:val="00A76B52"/>
    <w:rsid w:val="00A76D27"/>
    <w:rsid w:val="00A7734B"/>
    <w:rsid w:val="00A80409"/>
    <w:rsid w:val="00A80CE6"/>
    <w:rsid w:val="00A81DF1"/>
    <w:rsid w:val="00A81E77"/>
    <w:rsid w:val="00A82782"/>
    <w:rsid w:val="00A835E5"/>
    <w:rsid w:val="00A84BC7"/>
    <w:rsid w:val="00A85065"/>
    <w:rsid w:val="00A8584F"/>
    <w:rsid w:val="00A86751"/>
    <w:rsid w:val="00A8758A"/>
    <w:rsid w:val="00A876C9"/>
    <w:rsid w:val="00A87715"/>
    <w:rsid w:val="00A87D08"/>
    <w:rsid w:val="00A9092B"/>
    <w:rsid w:val="00A92CD5"/>
    <w:rsid w:val="00A94A9E"/>
    <w:rsid w:val="00A9553F"/>
    <w:rsid w:val="00A95AB8"/>
    <w:rsid w:val="00A961B5"/>
    <w:rsid w:val="00A96293"/>
    <w:rsid w:val="00AA11B6"/>
    <w:rsid w:val="00AA1BC2"/>
    <w:rsid w:val="00AA38BE"/>
    <w:rsid w:val="00AA3DC6"/>
    <w:rsid w:val="00AA3E84"/>
    <w:rsid w:val="00AA514E"/>
    <w:rsid w:val="00AA548E"/>
    <w:rsid w:val="00AA5984"/>
    <w:rsid w:val="00AA62F3"/>
    <w:rsid w:val="00AA6805"/>
    <w:rsid w:val="00AA6842"/>
    <w:rsid w:val="00AB0501"/>
    <w:rsid w:val="00AB105A"/>
    <w:rsid w:val="00AB1B0A"/>
    <w:rsid w:val="00AB33E0"/>
    <w:rsid w:val="00AB3798"/>
    <w:rsid w:val="00AB42E8"/>
    <w:rsid w:val="00AB4BA5"/>
    <w:rsid w:val="00AB623E"/>
    <w:rsid w:val="00AC0219"/>
    <w:rsid w:val="00AC071A"/>
    <w:rsid w:val="00AC0B5F"/>
    <w:rsid w:val="00AC1473"/>
    <w:rsid w:val="00AC2627"/>
    <w:rsid w:val="00AC2A6C"/>
    <w:rsid w:val="00AC2B6E"/>
    <w:rsid w:val="00AC2BDB"/>
    <w:rsid w:val="00AC31A6"/>
    <w:rsid w:val="00AC3681"/>
    <w:rsid w:val="00AC3874"/>
    <w:rsid w:val="00AC3B23"/>
    <w:rsid w:val="00AC523C"/>
    <w:rsid w:val="00AC657B"/>
    <w:rsid w:val="00AC76F5"/>
    <w:rsid w:val="00AD1513"/>
    <w:rsid w:val="00AD17C5"/>
    <w:rsid w:val="00AD2163"/>
    <w:rsid w:val="00AD2513"/>
    <w:rsid w:val="00AD2CD5"/>
    <w:rsid w:val="00AD34C0"/>
    <w:rsid w:val="00AD3988"/>
    <w:rsid w:val="00AD3A5E"/>
    <w:rsid w:val="00AD4066"/>
    <w:rsid w:val="00AD4F48"/>
    <w:rsid w:val="00AD5AA6"/>
    <w:rsid w:val="00AD60EB"/>
    <w:rsid w:val="00AD752B"/>
    <w:rsid w:val="00AD75B5"/>
    <w:rsid w:val="00AD78DF"/>
    <w:rsid w:val="00AE037D"/>
    <w:rsid w:val="00AE04CE"/>
    <w:rsid w:val="00AE1CDD"/>
    <w:rsid w:val="00AE215B"/>
    <w:rsid w:val="00AE25C0"/>
    <w:rsid w:val="00AE427C"/>
    <w:rsid w:val="00AE499C"/>
    <w:rsid w:val="00AE57B6"/>
    <w:rsid w:val="00AE5B66"/>
    <w:rsid w:val="00AE65EF"/>
    <w:rsid w:val="00AE71D7"/>
    <w:rsid w:val="00AF01AF"/>
    <w:rsid w:val="00AF0738"/>
    <w:rsid w:val="00AF0EA8"/>
    <w:rsid w:val="00AF101D"/>
    <w:rsid w:val="00AF159E"/>
    <w:rsid w:val="00AF1DA8"/>
    <w:rsid w:val="00AF231D"/>
    <w:rsid w:val="00AF2A26"/>
    <w:rsid w:val="00AF3DE4"/>
    <w:rsid w:val="00AF409F"/>
    <w:rsid w:val="00AF4216"/>
    <w:rsid w:val="00AF4BF6"/>
    <w:rsid w:val="00AF4D5E"/>
    <w:rsid w:val="00AF69C3"/>
    <w:rsid w:val="00B00630"/>
    <w:rsid w:val="00B01A54"/>
    <w:rsid w:val="00B0255C"/>
    <w:rsid w:val="00B02FC3"/>
    <w:rsid w:val="00B0370C"/>
    <w:rsid w:val="00B039C3"/>
    <w:rsid w:val="00B04CA7"/>
    <w:rsid w:val="00B04EB7"/>
    <w:rsid w:val="00B101F2"/>
    <w:rsid w:val="00B11E00"/>
    <w:rsid w:val="00B123B1"/>
    <w:rsid w:val="00B13945"/>
    <w:rsid w:val="00B142B5"/>
    <w:rsid w:val="00B1626B"/>
    <w:rsid w:val="00B165D2"/>
    <w:rsid w:val="00B168DE"/>
    <w:rsid w:val="00B16955"/>
    <w:rsid w:val="00B1695F"/>
    <w:rsid w:val="00B16B17"/>
    <w:rsid w:val="00B17800"/>
    <w:rsid w:val="00B17EE2"/>
    <w:rsid w:val="00B20510"/>
    <w:rsid w:val="00B20A24"/>
    <w:rsid w:val="00B21845"/>
    <w:rsid w:val="00B21C15"/>
    <w:rsid w:val="00B22272"/>
    <w:rsid w:val="00B23B18"/>
    <w:rsid w:val="00B251DC"/>
    <w:rsid w:val="00B253F2"/>
    <w:rsid w:val="00B25CE2"/>
    <w:rsid w:val="00B2780B"/>
    <w:rsid w:val="00B27980"/>
    <w:rsid w:val="00B27D38"/>
    <w:rsid w:val="00B30147"/>
    <w:rsid w:val="00B3152E"/>
    <w:rsid w:val="00B31C1F"/>
    <w:rsid w:val="00B32E8E"/>
    <w:rsid w:val="00B3501D"/>
    <w:rsid w:val="00B35857"/>
    <w:rsid w:val="00B36435"/>
    <w:rsid w:val="00B36C74"/>
    <w:rsid w:val="00B36FDF"/>
    <w:rsid w:val="00B40076"/>
    <w:rsid w:val="00B412BE"/>
    <w:rsid w:val="00B41775"/>
    <w:rsid w:val="00B41849"/>
    <w:rsid w:val="00B41FEB"/>
    <w:rsid w:val="00B4323A"/>
    <w:rsid w:val="00B43653"/>
    <w:rsid w:val="00B43D74"/>
    <w:rsid w:val="00B449DC"/>
    <w:rsid w:val="00B44B02"/>
    <w:rsid w:val="00B44B4C"/>
    <w:rsid w:val="00B44E7E"/>
    <w:rsid w:val="00B46489"/>
    <w:rsid w:val="00B477EC"/>
    <w:rsid w:val="00B505F7"/>
    <w:rsid w:val="00B509AB"/>
    <w:rsid w:val="00B513FA"/>
    <w:rsid w:val="00B51C82"/>
    <w:rsid w:val="00B533FF"/>
    <w:rsid w:val="00B5390C"/>
    <w:rsid w:val="00B547A4"/>
    <w:rsid w:val="00B5588A"/>
    <w:rsid w:val="00B55F54"/>
    <w:rsid w:val="00B56B1D"/>
    <w:rsid w:val="00B57BE2"/>
    <w:rsid w:val="00B57F3D"/>
    <w:rsid w:val="00B602A9"/>
    <w:rsid w:val="00B610B5"/>
    <w:rsid w:val="00B61FFA"/>
    <w:rsid w:val="00B6257A"/>
    <w:rsid w:val="00B6330E"/>
    <w:rsid w:val="00B63798"/>
    <w:rsid w:val="00B64816"/>
    <w:rsid w:val="00B65112"/>
    <w:rsid w:val="00B658E8"/>
    <w:rsid w:val="00B65ADA"/>
    <w:rsid w:val="00B66671"/>
    <w:rsid w:val="00B666EA"/>
    <w:rsid w:val="00B670C0"/>
    <w:rsid w:val="00B67182"/>
    <w:rsid w:val="00B70D72"/>
    <w:rsid w:val="00B70D8C"/>
    <w:rsid w:val="00B71241"/>
    <w:rsid w:val="00B7243C"/>
    <w:rsid w:val="00B72BCA"/>
    <w:rsid w:val="00B7302D"/>
    <w:rsid w:val="00B73030"/>
    <w:rsid w:val="00B733E4"/>
    <w:rsid w:val="00B73765"/>
    <w:rsid w:val="00B73EA3"/>
    <w:rsid w:val="00B73F72"/>
    <w:rsid w:val="00B74318"/>
    <w:rsid w:val="00B745DA"/>
    <w:rsid w:val="00B74AFE"/>
    <w:rsid w:val="00B74EDB"/>
    <w:rsid w:val="00B75A00"/>
    <w:rsid w:val="00B76136"/>
    <w:rsid w:val="00B762EE"/>
    <w:rsid w:val="00B7699E"/>
    <w:rsid w:val="00B7710E"/>
    <w:rsid w:val="00B7794F"/>
    <w:rsid w:val="00B77EC0"/>
    <w:rsid w:val="00B80377"/>
    <w:rsid w:val="00B805B7"/>
    <w:rsid w:val="00B80820"/>
    <w:rsid w:val="00B80930"/>
    <w:rsid w:val="00B82168"/>
    <w:rsid w:val="00B825C8"/>
    <w:rsid w:val="00B82C1A"/>
    <w:rsid w:val="00B82CB5"/>
    <w:rsid w:val="00B82DCC"/>
    <w:rsid w:val="00B833F4"/>
    <w:rsid w:val="00B83533"/>
    <w:rsid w:val="00B838F1"/>
    <w:rsid w:val="00B83D26"/>
    <w:rsid w:val="00B86310"/>
    <w:rsid w:val="00B86609"/>
    <w:rsid w:val="00B86831"/>
    <w:rsid w:val="00B8699E"/>
    <w:rsid w:val="00B90470"/>
    <w:rsid w:val="00B90779"/>
    <w:rsid w:val="00B915D8"/>
    <w:rsid w:val="00B91ED0"/>
    <w:rsid w:val="00B920B7"/>
    <w:rsid w:val="00B9217F"/>
    <w:rsid w:val="00B92E5E"/>
    <w:rsid w:val="00B9347A"/>
    <w:rsid w:val="00B93ECF"/>
    <w:rsid w:val="00B94807"/>
    <w:rsid w:val="00B94FE4"/>
    <w:rsid w:val="00B95B24"/>
    <w:rsid w:val="00B95BBF"/>
    <w:rsid w:val="00B95EF0"/>
    <w:rsid w:val="00B97131"/>
    <w:rsid w:val="00BA0444"/>
    <w:rsid w:val="00BA08CF"/>
    <w:rsid w:val="00BA0F05"/>
    <w:rsid w:val="00BA1589"/>
    <w:rsid w:val="00BA2A02"/>
    <w:rsid w:val="00BA4CBD"/>
    <w:rsid w:val="00BA5145"/>
    <w:rsid w:val="00BA6130"/>
    <w:rsid w:val="00BA6316"/>
    <w:rsid w:val="00BA661B"/>
    <w:rsid w:val="00BA6A2E"/>
    <w:rsid w:val="00BB0F39"/>
    <w:rsid w:val="00BB1085"/>
    <w:rsid w:val="00BB19D0"/>
    <w:rsid w:val="00BB1AEC"/>
    <w:rsid w:val="00BB1CA2"/>
    <w:rsid w:val="00BB2225"/>
    <w:rsid w:val="00BB2317"/>
    <w:rsid w:val="00BB2B3E"/>
    <w:rsid w:val="00BB2C00"/>
    <w:rsid w:val="00BB2C7F"/>
    <w:rsid w:val="00BB374A"/>
    <w:rsid w:val="00BB3A88"/>
    <w:rsid w:val="00BB3DB2"/>
    <w:rsid w:val="00BB3F65"/>
    <w:rsid w:val="00BB4098"/>
    <w:rsid w:val="00BB5100"/>
    <w:rsid w:val="00BB511A"/>
    <w:rsid w:val="00BB54D7"/>
    <w:rsid w:val="00BB5F9D"/>
    <w:rsid w:val="00BB7AE8"/>
    <w:rsid w:val="00BB7EC5"/>
    <w:rsid w:val="00BC0596"/>
    <w:rsid w:val="00BC0C7C"/>
    <w:rsid w:val="00BC0FFE"/>
    <w:rsid w:val="00BC103B"/>
    <w:rsid w:val="00BC15DB"/>
    <w:rsid w:val="00BC34D0"/>
    <w:rsid w:val="00BC3633"/>
    <w:rsid w:val="00BC3C0F"/>
    <w:rsid w:val="00BC42AC"/>
    <w:rsid w:val="00BC4A4A"/>
    <w:rsid w:val="00BC51D1"/>
    <w:rsid w:val="00BC564B"/>
    <w:rsid w:val="00BC5DAB"/>
    <w:rsid w:val="00BC627C"/>
    <w:rsid w:val="00BC6308"/>
    <w:rsid w:val="00BC65CD"/>
    <w:rsid w:val="00BC73D5"/>
    <w:rsid w:val="00BC790E"/>
    <w:rsid w:val="00BC7C07"/>
    <w:rsid w:val="00BD1002"/>
    <w:rsid w:val="00BD145A"/>
    <w:rsid w:val="00BD15BC"/>
    <w:rsid w:val="00BD15CE"/>
    <w:rsid w:val="00BD1D67"/>
    <w:rsid w:val="00BD2612"/>
    <w:rsid w:val="00BD29D4"/>
    <w:rsid w:val="00BD2C6E"/>
    <w:rsid w:val="00BD3380"/>
    <w:rsid w:val="00BD4230"/>
    <w:rsid w:val="00BD4392"/>
    <w:rsid w:val="00BD5967"/>
    <w:rsid w:val="00BD6B69"/>
    <w:rsid w:val="00BD79CC"/>
    <w:rsid w:val="00BE01CD"/>
    <w:rsid w:val="00BE0D6A"/>
    <w:rsid w:val="00BE0E25"/>
    <w:rsid w:val="00BE160F"/>
    <w:rsid w:val="00BE326D"/>
    <w:rsid w:val="00BE3487"/>
    <w:rsid w:val="00BE34B8"/>
    <w:rsid w:val="00BE3A66"/>
    <w:rsid w:val="00BE46E6"/>
    <w:rsid w:val="00BE470B"/>
    <w:rsid w:val="00BE4EDC"/>
    <w:rsid w:val="00BE6086"/>
    <w:rsid w:val="00BE6267"/>
    <w:rsid w:val="00BE79D7"/>
    <w:rsid w:val="00BF01D8"/>
    <w:rsid w:val="00BF063E"/>
    <w:rsid w:val="00BF0F09"/>
    <w:rsid w:val="00BF307C"/>
    <w:rsid w:val="00BF3671"/>
    <w:rsid w:val="00BF420E"/>
    <w:rsid w:val="00BF51A2"/>
    <w:rsid w:val="00BF5247"/>
    <w:rsid w:val="00BF55EE"/>
    <w:rsid w:val="00BF5855"/>
    <w:rsid w:val="00BF6033"/>
    <w:rsid w:val="00BF6C22"/>
    <w:rsid w:val="00BF7202"/>
    <w:rsid w:val="00BF74FA"/>
    <w:rsid w:val="00BF7628"/>
    <w:rsid w:val="00C00A3A"/>
    <w:rsid w:val="00C012E2"/>
    <w:rsid w:val="00C01B21"/>
    <w:rsid w:val="00C01B4F"/>
    <w:rsid w:val="00C02889"/>
    <w:rsid w:val="00C02DFA"/>
    <w:rsid w:val="00C02EDC"/>
    <w:rsid w:val="00C04D01"/>
    <w:rsid w:val="00C04D13"/>
    <w:rsid w:val="00C04E3C"/>
    <w:rsid w:val="00C054F8"/>
    <w:rsid w:val="00C05783"/>
    <w:rsid w:val="00C1038F"/>
    <w:rsid w:val="00C104C4"/>
    <w:rsid w:val="00C10A8D"/>
    <w:rsid w:val="00C117FE"/>
    <w:rsid w:val="00C121EE"/>
    <w:rsid w:val="00C12843"/>
    <w:rsid w:val="00C14242"/>
    <w:rsid w:val="00C143B1"/>
    <w:rsid w:val="00C1443E"/>
    <w:rsid w:val="00C14734"/>
    <w:rsid w:val="00C1567D"/>
    <w:rsid w:val="00C158E9"/>
    <w:rsid w:val="00C15C63"/>
    <w:rsid w:val="00C161C4"/>
    <w:rsid w:val="00C16BA3"/>
    <w:rsid w:val="00C16EDA"/>
    <w:rsid w:val="00C20249"/>
    <w:rsid w:val="00C20FD5"/>
    <w:rsid w:val="00C210B9"/>
    <w:rsid w:val="00C21499"/>
    <w:rsid w:val="00C216FD"/>
    <w:rsid w:val="00C21BA3"/>
    <w:rsid w:val="00C245D0"/>
    <w:rsid w:val="00C25E8D"/>
    <w:rsid w:val="00C25F60"/>
    <w:rsid w:val="00C27125"/>
    <w:rsid w:val="00C3049B"/>
    <w:rsid w:val="00C30B9F"/>
    <w:rsid w:val="00C323E4"/>
    <w:rsid w:val="00C32931"/>
    <w:rsid w:val="00C3305D"/>
    <w:rsid w:val="00C3327B"/>
    <w:rsid w:val="00C33857"/>
    <w:rsid w:val="00C338B6"/>
    <w:rsid w:val="00C36A15"/>
    <w:rsid w:val="00C4010C"/>
    <w:rsid w:val="00C4014D"/>
    <w:rsid w:val="00C418A7"/>
    <w:rsid w:val="00C41C4E"/>
    <w:rsid w:val="00C43C76"/>
    <w:rsid w:val="00C45B0F"/>
    <w:rsid w:val="00C46970"/>
    <w:rsid w:val="00C470CB"/>
    <w:rsid w:val="00C4717C"/>
    <w:rsid w:val="00C474B7"/>
    <w:rsid w:val="00C4784C"/>
    <w:rsid w:val="00C47F01"/>
    <w:rsid w:val="00C47F19"/>
    <w:rsid w:val="00C503A9"/>
    <w:rsid w:val="00C51366"/>
    <w:rsid w:val="00C519CB"/>
    <w:rsid w:val="00C52D20"/>
    <w:rsid w:val="00C535F1"/>
    <w:rsid w:val="00C54322"/>
    <w:rsid w:val="00C54BED"/>
    <w:rsid w:val="00C55D02"/>
    <w:rsid w:val="00C564A3"/>
    <w:rsid w:val="00C56536"/>
    <w:rsid w:val="00C56953"/>
    <w:rsid w:val="00C576E1"/>
    <w:rsid w:val="00C57A77"/>
    <w:rsid w:val="00C600AE"/>
    <w:rsid w:val="00C61A11"/>
    <w:rsid w:val="00C61C84"/>
    <w:rsid w:val="00C62052"/>
    <w:rsid w:val="00C6236E"/>
    <w:rsid w:val="00C64699"/>
    <w:rsid w:val="00C656F9"/>
    <w:rsid w:val="00C65D0A"/>
    <w:rsid w:val="00C6796A"/>
    <w:rsid w:val="00C704DD"/>
    <w:rsid w:val="00C70C37"/>
    <w:rsid w:val="00C711E8"/>
    <w:rsid w:val="00C716B6"/>
    <w:rsid w:val="00C720E2"/>
    <w:rsid w:val="00C73200"/>
    <w:rsid w:val="00C7382E"/>
    <w:rsid w:val="00C73873"/>
    <w:rsid w:val="00C739EA"/>
    <w:rsid w:val="00C73E66"/>
    <w:rsid w:val="00C74DF4"/>
    <w:rsid w:val="00C757EE"/>
    <w:rsid w:val="00C77FE6"/>
    <w:rsid w:val="00C8093A"/>
    <w:rsid w:val="00C80E1C"/>
    <w:rsid w:val="00C80E83"/>
    <w:rsid w:val="00C81AB1"/>
    <w:rsid w:val="00C820D4"/>
    <w:rsid w:val="00C837AB"/>
    <w:rsid w:val="00C83B96"/>
    <w:rsid w:val="00C8419A"/>
    <w:rsid w:val="00C8486D"/>
    <w:rsid w:val="00C859F9"/>
    <w:rsid w:val="00C85F2F"/>
    <w:rsid w:val="00C862D6"/>
    <w:rsid w:val="00C86C4B"/>
    <w:rsid w:val="00C8719E"/>
    <w:rsid w:val="00C87443"/>
    <w:rsid w:val="00C875B5"/>
    <w:rsid w:val="00C90364"/>
    <w:rsid w:val="00C9055F"/>
    <w:rsid w:val="00C90B44"/>
    <w:rsid w:val="00C913BA"/>
    <w:rsid w:val="00C918C2"/>
    <w:rsid w:val="00C91E30"/>
    <w:rsid w:val="00C93147"/>
    <w:rsid w:val="00C9343E"/>
    <w:rsid w:val="00C934B9"/>
    <w:rsid w:val="00C93C22"/>
    <w:rsid w:val="00C94036"/>
    <w:rsid w:val="00C9483A"/>
    <w:rsid w:val="00C9527E"/>
    <w:rsid w:val="00C97340"/>
    <w:rsid w:val="00CA082C"/>
    <w:rsid w:val="00CA0D04"/>
    <w:rsid w:val="00CA10CE"/>
    <w:rsid w:val="00CA37EB"/>
    <w:rsid w:val="00CA38C5"/>
    <w:rsid w:val="00CA3A34"/>
    <w:rsid w:val="00CA3A37"/>
    <w:rsid w:val="00CA48A7"/>
    <w:rsid w:val="00CA49F6"/>
    <w:rsid w:val="00CA4CD1"/>
    <w:rsid w:val="00CA4E0F"/>
    <w:rsid w:val="00CA521B"/>
    <w:rsid w:val="00CA5662"/>
    <w:rsid w:val="00CA5FAD"/>
    <w:rsid w:val="00CA6028"/>
    <w:rsid w:val="00CA6738"/>
    <w:rsid w:val="00CA72E4"/>
    <w:rsid w:val="00CA777F"/>
    <w:rsid w:val="00CA7A37"/>
    <w:rsid w:val="00CB005E"/>
    <w:rsid w:val="00CB00F9"/>
    <w:rsid w:val="00CB0516"/>
    <w:rsid w:val="00CB092C"/>
    <w:rsid w:val="00CB12B6"/>
    <w:rsid w:val="00CB1C9C"/>
    <w:rsid w:val="00CB1CC2"/>
    <w:rsid w:val="00CB1D89"/>
    <w:rsid w:val="00CB23DF"/>
    <w:rsid w:val="00CB25A6"/>
    <w:rsid w:val="00CB347F"/>
    <w:rsid w:val="00CB380B"/>
    <w:rsid w:val="00CB386F"/>
    <w:rsid w:val="00CB39EB"/>
    <w:rsid w:val="00CB4194"/>
    <w:rsid w:val="00CB535E"/>
    <w:rsid w:val="00CB5AD6"/>
    <w:rsid w:val="00CB6208"/>
    <w:rsid w:val="00CB6BAE"/>
    <w:rsid w:val="00CB6FC0"/>
    <w:rsid w:val="00CB7CFA"/>
    <w:rsid w:val="00CC0189"/>
    <w:rsid w:val="00CC05FB"/>
    <w:rsid w:val="00CC13DD"/>
    <w:rsid w:val="00CC19D9"/>
    <w:rsid w:val="00CC1F63"/>
    <w:rsid w:val="00CC23C4"/>
    <w:rsid w:val="00CC2807"/>
    <w:rsid w:val="00CC2986"/>
    <w:rsid w:val="00CC2B70"/>
    <w:rsid w:val="00CC3B19"/>
    <w:rsid w:val="00CC45A7"/>
    <w:rsid w:val="00CC4E7E"/>
    <w:rsid w:val="00CC4FAF"/>
    <w:rsid w:val="00CC582A"/>
    <w:rsid w:val="00CC5F5E"/>
    <w:rsid w:val="00CC65D8"/>
    <w:rsid w:val="00CC6AED"/>
    <w:rsid w:val="00CC7CF0"/>
    <w:rsid w:val="00CC7E9D"/>
    <w:rsid w:val="00CD0732"/>
    <w:rsid w:val="00CD1A04"/>
    <w:rsid w:val="00CD2914"/>
    <w:rsid w:val="00CD29E4"/>
    <w:rsid w:val="00CD4353"/>
    <w:rsid w:val="00CD43F9"/>
    <w:rsid w:val="00CD4C2A"/>
    <w:rsid w:val="00CD4DF6"/>
    <w:rsid w:val="00CD50D3"/>
    <w:rsid w:val="00CD5E02"/>
    <w:rsid w:val="00CD62BE"/>
    <w:rsid w:val="00CD6803"/>
    <w:rsid w:val="00CE1F42"/>
    <w:rsid w:val="00CE2009"/>
    <w:rsid w:val="00CE2769"/>
    <w:rsid w:val="00CE2B68"/>
    <w:rsid w:val="00CE3647"/>
    <w:rsid w:val="00CE40C9"/>
    <w:rsid w:val="00CE40FF"/>
    <w:rsid w:val="00CE4193"/>
    <w:rsid w:val="00CE4283"/>
    <w:rsid w:val="00CE42D0"/>
    <w:rsid w:val="00CE4EE3"/>
    <w:rsid w:val="00CE5387"/>
    <w:rsid w:val="00CE579C"/>
    <w:rsid w:val="00CE59D7"/>
    <w:rsid w:val="00CE5ED5"/>
    <w:rsid w:val="00CE64ED"/>
    <w:rsid w:val="00CE69B8"/>
    <w:rsid w:val="00CE6E88"/>
    <w:rsid w:val="00CE7457"/>
    <w:rsid w:val="00CE798D"/>
    <w:rsid w:val="00CF02C6"/>
    <w:rsid w:val="00CF09FA"/>
    <w:rsid w:val="00CF134E"/>
    <w:rsid w:val="00CF176C"/>
    <w:rsid w:val="00CF2E4B"/>
    <w:rsid w:val="00CF34B9"/>
    <w:rsid w:val="00CF3CE4"/>
    <w:rsid w:val="00CF45EB"/>
    <w:rsid w:val="00CF4B59"/>
    <w:rsid w:val="00CF4CA2"/>
    <w:rsid w:val="00CF58C7"/>
    <w:rsid w:val="00CF600F"/>
    <w:rsid w:val="00CF6027"/>
    <w:rsid w:val="00CF610F"/>
    <w:rsid w:val="00CF6344"/>
    <w:rsid w:val="00CF691B"/>
    <w:rsid w:val="00CF6DCE"/>
    <w:rsid w:val="00CF7691"/>
    <w:rsid w:val="00CF7B57"/>
    <w:rsid w:val="00CF7C04"/>
    <w:rsid w:val="00CF7F83"/>
    <w:rsid w:val="00D02173"/>
    <w:rsid w:val="00D02FA1"/>
    <w:rsid w:val="00D03827"/>
    <w:rsid w:val="00D0427C"/>
    <w:rsid w:val="00D0429C"/>
    <w:rsid w:val="00D04C54"/>
    <w:rsid w:val="00D04D15"/>
    <w:rsid w:val="00D05837"/>
    <w:rsid w:val="00D05DBF"/>
    <w:rsid w:val="00D060CD"/>
    <w:rsid w:val="00D0620C"/>
    <w:rsid w:val="00D066F0"/>
    <w:rsid w:val="00D067E9"/>
    <w:rsid w:val="00D078C0"/>
    <w:rsid w:val="00D07DC3"/>
    <w:rsid w:val="00D106E9"/>
    <w:rsid w:val="00D112CC"/>
    <w:rsid w:val="00D12CF5"/>
    <w:rsid w:val="00D12E18"/>
    <w:rsid w:val="00D132E4"/>
    <w:rsid w:val="00D14217"/>
    <w:rsid w:val="00D145B1"/>
    <w:rsid w:val="00D14A01"/>
    <w:rsid w:val="00D200B6"/>
    <w:rsid w:val="00D20407"/>
    <w:rsid w:val="00D20B63"/>
    <w:rsid w:val="00D24053"/>
    <w:rsid w:val="00D242C0"/>
    <w:rsid w:val="00D243CD"/>
    <w:rsid w:val="00D24B1D"/>
    <w:rsid w:val="00D2579B"/>
    <w:rsid w:val="00D2580A"/>
    <w:rsid w:val="00D26ADE"/>
    <w:rsid w:val="00D30194"/>
    <w:rsid w:val="00D314F4"/>
    <w:rsid w:val="00D31EC3"/>
    <w:rsid w:val="00D3265D"/>
    <w:rsid w:val="00D3266E"/>
    <w:rsid w:val="00D32811"/>
    <w:rsid w:val="00D32867"/>
    <w:rsid w:val="00D33C3F"/>
    <w:rsid w:val="00D33EB4"/>
    <w:rsid w:val="00D34C53"/>
    <w:rsid w:val="00D37B83"/>
    <w:rsid w:val="00D40179"/>
    <w:rsid w:val="00D43A1C"/>
    <w:rsid w:val="00D43E82"/>
    <w:rsid w:val="00D44692"/>
    <w:rsid w:val="00D4481C"/>
    <w:rsid w:val="00D44CA2"/>
    <w:rsid w:val="00D452E7"/>
    <w:rsid w:val="00D45955"/>
    <w:rsid w:val="00D45E11"/>
    <w:rsid w:val="00D4633B"/>
    <w:rsid w:val="00D46ADD"/>
    <w:rsid w:val="00D475EC"/>
    <w:rsid w:val="00D47937"/>
    <w:rsid w:val="00D47EB7"/>
    <w:rsid w:val="00D50492"/>
    <w:rsid w:val="00D507C2"/>
    <w:rsid w:val="00D50DF6"/>
    <w:rsid w:val="00D51119"/>
    <w:rsid w:val="00D51332"/>
    <w:rsid w:val="00D51FF9"/>
    <w:rsid w:val="00D52000"/>
    <w:rsid w:val="00D520E4"/>
    <w:rsid w:val="00D52373"/>
    <w:rsid w:val="00D52849"/>
    <w:rsid w:val="00D52A42"/>
    <w:rsid w:val="00D52C9E"/>
    <w:rsid w:val="00D53716"/>
    <w:rsid w:val="00D54FE4"/>
    <w:rsid w:val="00D55A8C"/>
    <w:rsid w:val="00D56CDB"/>
    <w:rsid w:val="00D56E45"/>
    <w:rsid w:val="00D57A38"/>
    <w:rsid w:val="00D60854"/>
    <w:rsid w:val="00D609C1"/>
    <w:rsid w:val="00D62004"/>
    <w:rsid w:val="00D630D1"/>
    <w:rsid w:val="00D63BB5"/>
    <w:rsid w:val="00D63EE9"/>
    <w:rsid w:val="00D640AD"/>
    <w:rsid w:val="00D643A0"/>
    <w:rsid w:val="00D647E8"/>
    <w:rsid w:val="00D64AE5"/>
    <w:rsid w:val="00D64D7C"/>
    <w:rsid w:val="00D64E41"/>
    <w:rsid w:val="00D6596A"/>
    <w:rsid w:val="00D65E88"/>
    <w:rsid w:val="00D66D60"/>
    <w:rsid w:val="00D678C9"/>
    <w:rsid w:val="00D7063B"/>
    <w:rsid w:val="00D70688"/>
    <w:rsid w:val="00D70AE6"/>
    <w:rsid w:val="00D70D5D"/>
    <w:rsid w:val="00D71315"/>
    <w:rsid w:val="00D71744"/>
    <w:rsid w:val="00D719AB"/>
    <w:rsid w:val="00D71F0B"/>
    <w:rsid w:val="00D71F60"/>
    <w:rsid w:val="00D725D3"/>
    <w:rsid w:val="00D72751"/>
    <w:rsid w:val="00D74106"/>
    <w:rsid w:val="00D745D3"/>
    <w:rsid w:val="00D74627"/>
    <w:rsid w:val="00D74FAF"/>
    <w:rsid w:val="00D75971"/>
    <w:rsid w:val="00D75A4E"/>
    <w:rsid w:val="00D767E1"/>
    <w:rsid w:val="00D773C2"/>
    <w:rsid w:val="00D777B4"/>
    <w:rsid w:val="00D779EC"/>
    <w:rsid w:val="00D77C30"/>
    <w:rsid w:val="00D80481"/>
    <w:rsid w:val="00D80BDC"/>
    <w:rsid w:val="00D80ED5"/>
    <w:rsid w:val="00D80EEB"/>
    <w:rsid w:val="00D8159B"/>
    <w:rsid w:val="00D8184B"/>
    <w:rsid w:val="00D81C30"/>
    <w:rsid w:val="00D84BE0"/>
    <w:rsid w:val="00D8585D"/>
    <w:rsid w:val="00D8652A"/>
    <w:rsid w:val="00D874B8"/>
    <w:rsid w:val="00D8762A"/>
    <w:rsid w:val="00D90024"/>
    <w:rsid w:val="00D90FD7"/>
    <w:rsid w:val="00D91C75"/>
    <w:rsid w:val="00D92606"/>
    <w:rsid w:val="00D928D3"/>
    <w:rsid w:val="00D92C71"/>
    <w:rsid w:val="00D938C2"/>
    <w:rsid w:val="00D93985"/>
    <w:rsid w:val="00D93C80"/>
    <w:rsid w:val="00D95EFA"/>
    <w:rsid w:val="00D96BCA"/>
    <w:rsid w:val="00D96D3E"/>
    <w:rsid w:val="00D978B9"/>
    <w:rsid w:val="00D97FEE"/>
    <w:rsid w:val="00DA0730"/>
    <w:rsid w:val="00DA0E76"/>
    <w:rsid w:val="00DA104D"/>
    <w:rsid w:val="00DA1AA7"/>
    <w:rsid w:val="00DA1DF9"/>
    <w:rsid w:val="00DA4182"/>
    <w:rsid w:val="00DA4561"/>
    <w:rsid w:val="00DA4610"/>
    <w:rsid w:val="00DA4DD6"/>
    <w:rsid w:val="00DA6B58"/>
    <w:rsid w:val="00DA6E7F"/>
    <w:rsid w:val="00DB0AE8"/>
    <w:rsid w:val="00DB12BA"/>
    <w:rsid w:val="00DB192A"/>
    <w:rsid w:val="00DB20DF"/>
    <w:rsid w:val="00DB25A2"/>
    <w:rsid w:val="00DB3DB5"/>
    <w:rsid w:val="00DB4D19"/>
    <w:rsid w:val="00DB4E8E"/>
    <w:rsid w:val="00DB65A4"/>
    <w:rsid w:val="00DB6868"/>
    <w:rsid w:val="00DB74C2"/>
    <w:rsid w:val="00DB7D73"/>
    <w:rsid w:val="00DC0E62"/>
    <w:rsid w:val="00DC0FE8"/>
    <w:rsid w:val="00DC1426"/>
    <w:rsid w:val="00DC17AF"/>
    <w:rsid w:val="00DC1E13"/>
    <w:rsid w:val="00DC1F0E"/>
    <w:rsid w:val="00DC1FB1"/>
    <w:rsid w:val="00DC205F"/>
    <w:rsid w:val="00DC221D"/>
    <w:rsid w:val="00DC2261"/>
    <w:rsid w:val="00DC309C"/>
    <w:rsid w:val="00DC38E0"/>
    <w:rsid w:val="00DC5CBB"/>
    <w:rsid w:val="00DC5F95"/>
    <w:rsid w:val="00DC6A9F"/>
    <w:rsid w:val="00DC79DD"/>
    <w:rsid w:val="00DD00C8"/>
    <w:rsid w:val="00DD0160"/>
    <w:rsid w:val="00DD022F"/>
    <w:rsid w:val="00DD070F"/>
    <w:rsid w:val="00DD08BC"/>
    <w:rsid w:val="00DD0CAB"/>
    <w:rsid w:val="00DD135A"/>
    <w:rsid w:val="00DD1A6D"/>
    <w:rsid w:val="00DD2C3C"/>
    <w:rsid w:val="00DD308C"/>
    <w:rsid w:val="00DD387A"/>
    <w:rsid w:val="00DD4712"/>
    <w:rsid w:val="00DD4B05"/>
    <w:rsid w:val="00DD572D"/>
    <w:rsid w:val="00DD73A6"/>
    <w:rsid w:val="00DD77AB"/>
    <w:rsid w:val="00DD792A"/>
    <w:rsid w:val="00DD7D42"/>
    <w:rsid w:val="00DE0397"/>
    <w:rsid w:val="00DE0432"/>
    <w:rsid w:val="00DE1182"/>
    <w:rsid w:val="00DE1343"/>
    <w:rsid w:val="00DE1CC9"/>
    <w:rsid w:val="00DE3206"/>
    <w:rsid w:val="00DE3891"/>
    <w:rsid w:val="00DE3D1A"/>
    <w:rsid w:val="00DE49F0"/>
    <w:rsid w:val="00DE5859"/>
    <w:rsid w:val="00DE68E1"/>
    <w:rsid w:val="00DE70BC"/>
    <w:rsid w:val="00DE725F"/>
    <w:rsid w:val="00DF082A"/>
    <w:rsid w:val="00DF0A00"/>
    <w:rsid w:val="00DF0A99"/>
    <w:rsid w:val="00DF14F7"/>
    <w:rsid w:val="00DF1F06"/>
    <w:rsid w:val="00DF3C9C"/>
    <w:rsid w:val="00DF3E7C"/>
    <w:rsid w:val="00DF46CA"/>
    <w:rsid w:val="00DF5E20"/>
    <w:rsid w:val="00DF700D"/>
    <w:rsid w:val="00DF71BF"/>
    <w:rsid w:val="00DF798A"/>
    <w:rsid w:val="00DF7A23"/>
    <w:rsid w:val="00DF7F10"/>
    <w:rsid w:val="00E01B78"/>
    <w:rsid w:val="00E01D4A"/>
    <w:rsid w:val="00E02E0C"/>
    <w:rsid w:val="00E0305B"/>
    <w:rsid w:val="00E03777"/>
    <w:rsid w:val="00E038D7"/>
    <w:rsid w:val="00E03D2D"/>
    <w:rsid w:val="00E04125"/>
    <w:rsid w:val="00E04170"/>
    <w:rsid w:val="00E048E9"/>
    <w:rsid w:val="00E04B6E"/>
    <w:rsid w:val="00E052B3"/>
    <w:rsid w:val="00E07CE3"/>
    <w:rsid w:val="00E07EBB"/>
    <w:rsid w:val="00E10382"/>
    <w:rsid w:val="00E1079A"/>
    <w:rsid w:val="00E10C12"/>
    <w:rsid w:val="00E1149C"/>
    <w:rsid w:val="00E11DC2"/>
    <w:rsid w:val="00E11FCB"/>
    <w:rsid w:val="00E12B67"/>
    <w:rsid w:val="00E12BC9"/>
    <w:rsid w:val="00E13029"/>
    <w:rsid w:val="00E147FD"/>
    <w:rsid w:val="00E14A49"/>
    <w:rsid w:val="00E14E10"/>
    <w:rsid w:val="00E159FA"/>
    <w:rsid w:val="00E17196"/>
    <w:rsid w:val="00E17395"/>
    <w:rsid w:val="00E17B3B"/>
    <w:rsid w:val="00E202B4"/>
    <w:rsid w:val="00E207E4"/>
    <w:rsid w:val="00E20C48"/>
    <w:rsid w:val="00E210B3"/>
    <w:rsid w:val="00E213C4"/>
    <w:rsid w:val="00E2154B"/>
    <w:rsid w:val="00E217B8"/>
    <w:rsid w:val="00E22313"/>
    <w:rsid w:val="00E22351"/>
    <w:rsid w:val="00E22FFA"/>
    <w:rsid w:val="00E23832"/>
    <w:rsid w:val="00E238F0"/>
    <w:rsid w:val="00E23EE4"/>
    <w:rsid w:val="00E24779"/>
    <w:rsid w:val="00E250D3"/>
    <w:rsid w:val="00E2656A"/>
    <w:rsid w:val="00E26AA1"/>
    <w:rsid w:val="00E26CB9"/>
    <w:rsid w:val="00E27268"/>
    <w:rsid w:val="00E2753A"/>
    <w:rsid w:val="00E30083"/>
    <w:rsid w:val="00E30365"/>
    <w:rsid w:val="00E314F3"/>
    <w:rsid w:val="00E31CA3"/>
    <w:rsid w:val="00E321B3"/>
    <w:rsid w:val="00E32B1C"/>
    <w:rsid w:val="00E33933"/>
    <w:rsid w:val="00E33D2F"/>
    <w:rsid w:val="00E34A2F"/>
    <w:rsid w:val="00E34BE7"/>
    <w:rsid w:val="00E34D4E"/>
    <w:rsid w:val="00E34E65"/>
    <w:rsid w:val="00E36108"/>
    <w:rsid w:val="00E3630A"/>
    <w:rsid w:val="00E36564"/>
    <w:rsid w:val="00E36A63"/>
    <w:rsid w:val="00E410D1"/>
    <w:rsid w:val="00E4116B"/>
    <w:rsid w:val="00E421BB"/>
    <w:rsid w:val="00E4233F"/>
    <w:rsid w:val="00E427F8"/>
    <w:rsid w:val="00E4281B"/>
    <w:rsid w:val="00E43105"/>
    <w:rsid w:val="00E43598"/>
    <w:rsid w:val="00E4419B"/>
    <w:rsid w:val="00E44205"/>
    <w:rsid w:val="00E444D0"/>
    <w:rsid w:val="00E450B7"/>
    <w:rsid w:val="00E45355"/>
    <w:rsid w:val="00E45A2D"/>
    <w:rsid w:val="00E46EFD"/>
    <w:rsid w:val="00E476C7"/>
    <w:rsid w:val="00E47851"/>
    <w:rsid w:val="00E478D2"/>
    <w:rsid w:val="00E50D32"/>
    <w:rsid w:val="00E50D98"/>
    <w:rsid w:val="00E50E01"/>
    <w:rsid w:val="00E50F67"/>
    <w:rsid w:val="00E5124A"/>
    <w:rsid w:val="00E5232E"/>
    <w:rsid w:val="00E53F9E"/>
    <w:rsid w:val="00E542EE"/>
    <w:rsid w:val="00E5526D"/>
    <w:rsid w:val="00E5585D"/>
    <w:rsid w:val="00E56777"/>
    <w:rsid w:val="00E5682C"/>
    <w:rsid w:val="00E600B2"/>
    <w:rsid w:val="00E6047D"/>
    <w:rsid w:val="00E62C02"/>
    <w:rsid w:val="00E63F28"/>
    <w:rsid w:val="00E65ADC"/>
    <w:rsid w:val="00E6659E"/>
    <w:rsid w:val="00E669B0"/>
    <w:rsid w:val="00E6777D"/>
    <w:rsid w:val="00E67A79"/>
    <w:rsid w:val="00E71C41"/>
    <w:rsid w:val="00E72C3E"/>
    <w:rsid w:val="00E72D77"/>
    <w:rsid w:val="00E73A84"/>
    <w:rsid w:val="00E73BE4"/>
    <w:rsid w:val="00E76A33"/>
    <w:rsid w:val="00E76C1C"/>
    <w:rsid w:val="00E7735F"/>
    <w:rsid w:val="00E80227"/>
    <w:rsid w:val="00E80D36"/>
    <w:rsid w:val="00E816D6"/>
    <w:rsid w:val="00E81E2A"/>
    <w:rsid w:val="00E8219D"/>
    <w:rsid w:val="00E82B47"/>
    <w:rsid w:val="00E82B91"/>
    <w:rsid w:val="00E82D5F"/>
    <w:rsid w:val="00E8393B"/>
    <w:rsid w:val="00E83B2D"/>
    <w:rsid w:val="00E84DB7"/>
    <w:rsid w:val="00E865DA"/>
    <w:rsid w:val="00E904CD"/>
    <w:rsid w:val="00E90875"/>
    <w:rsid w:val="00E90FDD"/>
    <w:rsid w:val="00E91F50"/>
    <w:rsid w:val="00E91F7B"/>
    <w:rsid w:val="00E92005"/>
    <w:rsid w:val="00E92B56"/>
    <w:rsid w:val="00E92BB3"/>
    <w:rsid w:val="00E93342"/>
    <w:rsid w:val="00E93AE2"/>
    <w:rsid w:val="00E94402"/>
    <w:rsid w:val="00E9544F"/>
    <w:rsid w:val="00E96006"/>
    <w:rsid w:val="00E96815"/>
    <w:rsid w:val="00E96E8D"/>
    <w:rsid w:val="00EA0188"/>
    <w:rsid w:val="00EA04DF"/>
    <w:rsid w:val="00EA1C71"/>
    <w:rsid w:val="00EA20E9"/>
    <w:rsid w:val="00EA21A0"/>
    <w:rsid w:val="00EA2EB0"/>
    <w:rsid w:val="00EA371D"/>
    <w:rsid w:val="00EA3A0F"/>
    <w:rsid w:val="00EA4DF5"/>
    <w:rsid w:val="00EA529D"/>
    <w:rsid w:val="00EA55A8"/>
    <w:rsid w:val="00EA5DFD"/>
    <w:rsid w:val="00EA5E33"/>
    <w:rsid w:val="00EA5EAA"/>
    <w:rsid w:val="00EA7766"/>
    <w:rsid w:val="00EA7EF7"/>
    <w:rsid w:val="00EB015C"/>
    <w:rsid w:val="00EB01E4"/>
    <w:rsid w:val="00EB16E8"/>
    <w:rsid w:val="00EB18EF"/>
    <w:rsid w:val="00EB262B"/>
    <w:rsid w:val="00EB2C94"/>
    <w:rsid w:val="00EB30D8"/>
    <w:rsid w:val="00EB47EB"/>
    <w:rsid w:val="00EB5B8E"/>
    <w:rsid w:val="00EB62BF"/>
    <w:rsid w:val="00EB66AA"/>
    <w:rsid w:val="00EB66F7"/>
    <w:rsid w:val="00EB6B34"/>
    <w:rsid w:val="00EB6EC4"/>
    <w:rsid w:val="00EB75CB"/>
    <w:rsid w:val="00EB7C89"/>
    <w:rsid w:val="00EC009D"/>
    <w:rsid w:val="00EC02C5"/>
    <w:rsid w:val="00EC06AF"/>
    <w:rsid w:val="00EC0909"/>
    <w:rsid w:val="00EC0954"/>
    <w:rsid w:val="00EC09B4"/>
    <w:rsid w:val="00EC11F8"/>
    <w:rsid w:val="00EC1415"/>
    <w:rsid w:val="00EC2464"/>
    <w:rsid w:val="00EC2829"/>
    <w:rsid w:val="00EC3031"/>
    <w:rsid w:val="00EC31D8"/>
    <w:rsid w:val="00EC399C"/>
    <w:rsid w:val="00EC3CFD"/>
    <w:rsid w:val="00EC3DF1"/>
    <w:rsid w:val="00EC436C"/>
    <w:rsid w:val="00EC570E"/>
    <w:rsid w:val="00EC5937"/>
    <w:rsid w:val="00EC5E70"/>
    <w:rsid w:val="00EC5E94"/>
    <w:rsid w:val="00EC6273"/>
    <w:rsid w:val="00EC736D"/>
    <w:rsid w:val="00EC7937"/>
    <w:rsid w:val="00EC7BDA"/>
    <w:rsid w:val="00ED08CD"/>
    <w:rsid w:val="00ED2FDC"/>
    <w:rsid w:val="00ED2FDF"/>
    <w:rsid w:val="00ED343F"/>
    <w:rsid w:val="00ED39D5"/>
    <w:rsid w:val="00ED41B3"/>
    <w:rsid w:val="00ED4772"/>
    <w:rsid w:val="00ED4818"/>
    <w:rsid w:val="00ED4A7A"/>
    <w:rsid w:val="00ED5185"/>
    <w:rsid w:val="00ED6BE3"/>
    <w:rsid w:val="00ED6DD6"/>
    <w:rsid w:val="00ED7F13"/>
    <w:rsid w:val="00EE0058"/>
    <w:rsid w:val="00EE163C"/>
    <w:rsid w:val="00EE1E50"/>
    <w:rsid w:val="00EE31F8"/>
    <w:rsid w:val="00EE3EA2"/>
    <w:rsid w:val="00EE465F"/>
    <w:rsid w:val="00EE49AE"/>
    <w:rsid w:val="00EE4BC1"/>
    <w:rsid w:val="00EE4FC5"/>
    <w:rsid w:val="00EE6557"/>
    <w:rsid w:val="00EE6C43"/>
    <w:rsid w:val="00EE6CB2"/>
    <w:rsid w:val="00EE6DAC"/>
    <w:rsid w:val="00EE754F"/>
    <w:rsid w:val="00EF026A"/>
    <w:rsid w:val="00EF0BF1"/>
    <w:rsid w:val="00EF0DAE"/>
    <w:rsid w:val="00EF145A"/>
    <w:rsid w:val="00EF14DF"/>
    <w:rsid w:val="00EF16B9"/>
    <w:rsid w:val="00EF2112"/>
    <w:rsid w:val="00EF2436"/>
    <w:rsid w:val="00EF3717"/>
    <w:rsid w:val="00EF3724"/>
    <w:rsid w:val="00EF47E7"/>
    <w:rsid w:val="00EF4B3D"/>
    <w:rsid w:val="00EF4D61"/>
    <w:rsid w:val="00EF4ECF"/>
    <w:rsid w:val="00EF5D29"/>
    <w:rsid w:val="00EF693B"/>
    <w:rsid w:val="00EF6D89"/>
    <w:rsid w:val="00EF7130"/>
    <w:rsid w:val="00EF72CC"/>
    <w:rsid w:val="00EF7D8B"/>
    <w:rsid w:val="00F001FF"/>
    <w:rsid w:val="00F00F09"/>
    <w:rsid w:val="00F01466"/>
    <w:rsid w:val="00F01959"/>
    <w:rsid w:val="00F01C5C"/>
    <w:rsid w:val="00F01D4A"/>
    <w:rsid w:val="00F02A57"/>
    <w:rsid w:val="00F03173"/>
    <w:rsid w:val="00F03A85"/>
    <w:rsid w:val="00F041B7"/>
    <w:rsid w:val="00F0457F"/>
    <w:rsid w:val="00F04A99"/>
    <w:rsid w:val="00F06F1E"/>
    <w:rsid w:val="00F10398"/>
    <w:rsid w:val="00F1105C"/>
    <w:rsid w:val="00F11B95"/>
    <w:rsid w:val="00F11E08"/>
    <w:rsid w:val="00F129E1"/>
    <w:rsid w:val="00F15390"/>
    <w:rsid w:val="00F1556B"/>
    <w:rsid w:val="00F16239"/>
    <w:rsid w:val="00F1674C"/>
    <w:rsid w:val="00F1696A"/>
    <w:rsid w:val="00F17CBD"/>
    <w:rsid w:val="00F17D71"/>
    <w:rsid w:val="00F21B1A"/>
    <w:rsid w:val="00F21F41"/>
    <w:rsid w:val="00F22873"/>
    <w:rsid w:val="00F23842"/>
    <w:rsid w:val="00F23989"/>
    <w:rsid w:val="00F258D6"/>
    <w:rsid w:val="00F25DAC"/>
    <w:rsid w:val="00F26877"/>
    <w:rsid w:val="00F26BBF"/>
    <w:rsid w:val="00F2709D"/>
    <w:rsid w:val="00F273F4"/>
    <w:rsid w:val="00F274E2"/>
    <w:rsid w:val="00F27717"/>
    <w:rsid w:val="00F302C3"/>
    <w:rsid w:val="00F308A1"/>
    <w:rsid w:val="00F30D9B"/>
    <w:rsid w:val="00F313BD"/>
    <w:rsid w:val="00F31918"/>
    <w:rsid w:val="00F31D05"/>
    <w:rsid w:val="00F31DA7"/>
    <w:rsid w:val="00F32DC3"/>
    <w:rsid w:val="00F3358B"/>
    <w:rsid w:val="00F337FF"/>
    <w:rsid w:val="00F33B36"/>
    <w:rsid w:val="00F33F89"/>
    <w:rsid w:val="00F3441C"/>
    <w:rsid w:val="00F3442A"/>
    <w:rsid w:val="00F3547F"/>
    <w:rsid w:val="00F3576F"/>
    <w:rsid w:val="00F35ED8"/>
    <w:rsid w:val="00F3600D"/>
    <w:rsid w:val="00F36B5D"/>
    <w:rsid w:val="00F36D95"/>
    <w:rsid w:val="00F3718E"/>
    <w:rsid w:val="00F37331"/>
    <w:rsid w:val="00F37885"/>
    <w:rsid w:val="00F37959"/>
    <w:rsid w:val="00F37993"/>
    <w:rsid w:val="00F37C74"/>
    <w:rsid w:val="00F40AFB"/>
    <w:rsid w:val="00F40BB8"/>
    <w:rsid w:val="00F40E79"/>
    <w:rsid w:val="00F41761"/>
    <w:rsid w:val="00F4189C"/>
    <w:rsid w:val="00F41D26"/>
    <w:rsid w:val="00F41E13"/>
    <w:rsid w:val="00F430BE"/>
    <w:rsid w:val="00F4427A"/>
    <w:rsid w:val="00F459B0"/>
    <w:rsid w:val="00F45A34"/>
    <w:rsid w:val="00F4638C"/>
    <w:rsid w:val="00F464E0"/>
    <w:rsid w:val="00F474AB"/>
    <w:rsid w:val="00F47A27"/>
    <w:rsid w:val="00F50405"/>
    <w:rsid w:val="00F50CE7"/>
    <w:rsid w:val="00F50F88"/>
    <w:rsid w:val="00F5179F"/>
    <w:rsid w:val="00F51A80"/>
    <w:rsid w:val="00F51AA7"/>
    <w:rsid w:val="00F52519"/>
    <w:rsid w:val="00F528DE"/>
    <w:rsid w:val="00F53B3D"/>
    <w:rsid w:val="00F53F3C"/>
    <w:rsid w:val="00F55D87"/>
    <w:rsid w:val="00F5648E"/>
    <w:rsid w:val="00F56788"/>
    <w:rsid w:val="00F57114"/>
    <w:rsid w:val="00F57741"/>
    <w:rsid w:val="00F57C27"/>
    <w:rsid w:val="00F604BD"/>
    <w:rsid w:val="00F605B9"/>
    <w:rsid w:val="00F62F97"/>
    <w:rsid w:val="00F64CB7"/>
    <w:rsid w:val="00F66147"/>
    <w:rsid w:val="00F66E72"/>
    <w:rsid w:val="00F66EE8"/>
    <w:rsid w:val="00F67580"/>
    <w:rsid w:val="00F67AF0"/>
    <w:rsid w:val="00F705E8"/>
    <w:rsid w:val="00F70786"/>
    <w:rsid w:val="00F707DC"/>
    <w:rsid w:val="00F70D2E"/>
    <w:rsid w:val="00F7150F"/>
    <w:rsid w:val="00F71AAF"/>
    <w:rsid w:val="00F71BEE"/>
    <w:rsid w:val="00F74324"/>
    <w:rsid w:val="00F7539F"/>
    <w:rsid w:val="00F75EF7"/>
    <w:rsid w:val="00F762EE"/>
    <w:rsid w:val="00F77810"/>
    <w:rsid w:val="00F77FA3"/>
    <w:rsid w:val="00F81415"/>
    <w:rsid w:val="00F8145D"/>
    <w:rsid w:val="00F816AE"/>
    <w:rsid w:val="00F81902"/>
    <w:rsid w:val="00F81AD6"/>
    <w:rsid w:val="00F82DBF"/>
    <w:rsid w:val="00F8310F"/>
    <w:rsid w:val="00F8328C"/>
    <w:rsid w:val="00F8344C"/>
    <w:rsid w:val="00F83E18"/>
    <w:rsid w:val="00F842B4"/>
    <w:rsid w:val="00F84E7D"/>
    <w:rsid w:val="00F8508F"/>
    <w:rsid w:val="00F8571E"/>
    <w:rsid w:val="00F85764"/>
    <w:rsid w:val="00F862CB"/>
    <w:rsid w:val="00F86CB4"/>
    <w:rsid w:val="00F90008"/>
    <w:rsid w:val="00F90248"/>
    <w:rsid w:val="00F90E5A"/>
    <w:rsid w:val="00F91628"/>
    <w:rsid w:val="00F91B7C"/>
    <w:rsid w:val="00F91DB8"/>
    <w:rsid w:val="00F92059"/>
    <w:rsid w:val="00F936EE"/>
    <w:rsid w:val="00F939C7"/>
    <w:rsid w:val="00F93A69"/>
    <w:rsid w:val="00F93DCD"/>
    <w:rsid w:val="00F94010"/>
    <w:rsid w:val="00F97702"/>
    <w:rsid w:val="00F97859"/>
    <w:rsid w:val="00F979DA"/>
    <w:rsid w:val="00F97AA3"/>
    <w:rsid w:val="00F97D5A"/>
    <w:rsid w:val="00F97FC9"/>
    <w:rsid w:val="00FA0620"/>
    <w:rsid w:val="00FA0E77"/>
    <w:rsid w:val="00FA1334"/>
    <w:rsid w:val="00FA1572"/>
    <w:rsid w:val="00FA2713"/>
    <w:rsid w:val="00FA30D2"/>
    <w:rsid w:val="00FA3AEA"/>
    <w:rsid w:val="00FA3D1E"/>
    <w:rsid w:val="00FA4C0A"/>
    <w:rsid w:val="00FA51C0"/>
    <w:rsid w:val="00FA54AA"/>
    <w:rsid w:val="00FA56BA"/>
    <w:rsid w:val="00FA5F8C"/>
    <w:rsid w:val="00FA6279"/>
    <w:rsid w:val="00FB12B5"/>
    <w:rsid w:val="00FB18EE"/>
    <w:rsid w:val="00FB2EB0"/>
    <w:rsid w:val="00FB2F94"/>
    <w:rsid w:val="00FB346D"/>
    <w:rsid w:val="00FB3834"/>
    <w:rsid w:val="00FB3DC6"/>
    <w:rsid w:val="00FB4294"/>
    <w:rsid w:val="00FB58E6"/>
    <w:rsid w:val="00FB59CA"/>
    <w:rsid w:val="00FB6F91"/>
    <w:rsid w:val="00FB78C0"/>
    <w:rsid w:val="00FC0A0B"/>
    <w:rsid w:val="00FC155B"/>
    <w:rsid w:val="00FC16F9"/>
    <w:rsid w:val="00FC20A3"/>
    <w:rsid w:val="00FC22B9"/>
    <w:rsid w:val="00FC2317"/>
    <w:rsid w:val="00FC2B5E"/>
    <w:rsid w:val="00FC2F4E"/>
    <w:rsid w:val="00FC2FA9"/>
    <w:rsid w:val="00FC2FDC"/>
    <w:rsid w:val="00FC3111"/>
    <w:rsid w:val="00FC56E7"/>
    <w:rsid w:val="00FC59EA"/>
    <w:rsid w:val="00FC6763"/>
    <w:rsid w:val="00FC744B"/>
    <w:rsid w:val="00FD0152"/>
    <w:rsid w:val="00FD0CCF"/>
    <w:rsid w:val="00FD0EDB"/>
    <w:rsid w:val="00FD19E5"/>
    <w:rsid w:val="00FD2970"/>
    <w:rsid w:val="00FD2B1D"/>
    <w:rsid w:val="00FD3A85"/>
    <w:rsid w:val="00FD5208"/>
    <w:rsid w:val="00FD6306"/>
    <w:rsid w:val="00FD7D47"/>
    <w:rsid w:val="00FE0161"/>
    <w:rsid w:val="00FE07C0"/>
    <w:rsid w:val="00FE114F"/>
    <w:rsid w:val="00FE1268"/>
    <w:rsid w:val="00FE16C9"/>
    <w:rsid w:val="00FE18F3"/>
    <w:rsid w:val="00FE1D15"/>
    <w:rsid w:val="00FE220E"/>
    <w:rsid w:val="00FE286A"/>
    <w:rsid w:val="00FE2DBE"/>
    <w:rsid w:val="00FE316C"/>
    <w:rsid w:val="00FE359B"/>
    <w:rsid w:val="00FE37D9"/>
    <w:rsid w:val="00FE37FC"/>
    <w:rsid w:val="00FE47CA"/>
    <w:rsid w:val="00FE54A5"/>
    <w:rsid w:val="00FE647E"/>
    <w:rsid w:val="00FE6B34"/>
    <w:rsid w:val="00FF00A8"/>
    <w:rsid w:val="00FF18CD"/>
    <w:rsid w:val="00FF1A62"/>
    <w:rsid w:val="00FF2186"/>
    <w:rsid w:val="00FF36E3"/>
    <w:rsid w:val="00FF37B3"/>
    <w:rsid w:val="00FF3B6A"/>
    <w:rsid w:val="00FF6B49"/>
    <w:rsid w:val="00FF78CF"/>
    <w:rsid w:val="00FF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0E83"/>
    <w:rPr>
      <w:b/>
      <w:bCs/>
    </w:rPr>
  </w:style>
  <w:style w:type="paragraph" w:styleId="a4">
    <w:name w:val="Normal (Web)"/>
    <w:basedOn w:val="a"/>
    <w:uiPriority w:val="99"/>
    <w:semiHidden/>
    <w:unhideWhenUsed/>
    <w:rsid w:val="00C8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0E8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0E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0E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C80E83"/>
  </w:style>
  <w:style w:type="character" w:customStyle="1" w:styleId="field-suffix">
    <w:name w:val="field-suffix"/>
    <w:basedOn w:val="a0"/>
    <w:rsid w:val="00C80E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0E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0E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eetings">
    <w:name w:val="greetings"/>
    <w:basedOn w:val="a0"/>
    <w:rsid w:val="00C54BED"/>
  </w:style>
  <w:style w:type="paragraph" w:customStyle="1" w:styleId="p1">
    <w:name w:val="p1"/>
    <w:basedOn w:val="a"/>
    <w:rsid w:val="00C5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block">
    <w:name w:val="inline_block"/>
    <w:basedOn w:val="a0"/>
    <w:rsid w:val="00C54BED"/>
  </w:style>
  <w:style w:type="paragraph" w:styleId="a6">
    <w:name w:val="List Paragraph"/>
    <w:basedOn w:val="a"/>
    <w:uiPriority w:val="34"/>
    <w:qFormat/>
    <w:rsid w:val="00057F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4526"/>
  </w:style>
  <w:style w:type="paragraph" w:styleId="a9">
    <w:name w:val="footer"/>
    <w:basedOn w:val="a"/>
    <w:link w:val="aa"/>
    <w:uiPriority w:val="99"/>
    <w:unhideWhenUsed/>
    <w:rsid w:val="003B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526"/>
  </w:style>
  <w:style w:type="paragraph" w:styleId="ab">
    <w:name w:val="Balloon Text"/>
    <w:basedOn w:val="a"/>
    <w:link w:val="ac"/>
    <w:uiPriority w:val="99"/>
    <w:semiHidden/>
    <w:unhideWhenUsed/>
    <w:rsid w:val="0097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E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E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8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E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80E83"/>
    <w:rPr>
      <w:b/>
      <w:bCs/>
    </w:rPr>
  </w:style>
  <w:style w:type="paragraph" w:styleId="a4">
    <w:name w:val="Normal (Web)"/>
    <w:basedOn w:val="a"/>
    <w:uiPriority w:val="99"/>
    <w:semiHidden/>
    <w:unhideWhenUsed/>
    <w:rsid w:val="00C80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80E8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0E8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80E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">
    <w:name w:val="form-required"/>
    <w:basedOn w:val="a0"/>
    <w:rsid w:val="00C80E83"/>
  </w:style>
  <w:style w:type="character" w:customStyle="1" w:styleId="field-suffix">
    <w:name w:val="field-suffix"/>
    <w:basedOn w:val="a0"/>
    <w:rsid w:val="00C80E83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80E8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80E8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greetings">
    <w:name w:val="greetings"/>
    <w:basedOn w:val="a0"/>
    <w:rsid w:val="00C54BED"/>
  </w:style>
  <w:style w:type="paragraph" w:customStyle="1" w:styleId="p1">
    <w:name w:val="p1"/>
    <w:basedOn w:val="a"/>
    <w:rsid w:val="00C54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lineblock">
    <w:name w:val="inline_block"/>
    <w:basedOn w:val="a0"/>
    <w:rsid w:val="00C54BED"/>
  </w:style>
  <w:style w:type="paragraph" w:styleId="a6">
    <w:name w:val="List Paragraph"/>
    <w:basedOn w:val="a"/>
    <w:uiPriority w:val="34"/>
    <w:qFormat/>
    <w:rsid w:val="00057F7E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3B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B4526"/>
  </w:style>
  <w:style w:type="paragraph" w:styleId="a9">
    <w:name w:val="footer"/>
    <w:basedOn w:val="a"/>
    <w:link w:val="aa"/>
    <w:uiPriority w:val="99"/>
    <w:unhideWhenUsed/>
    <w:rsid w:val="003B4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B4526"/>
  </w:style>
  <w:style w:type="paragraph" w:styleId="ab">
    <w:name w:val="Balloon Text"/>
    <w:basedOn w:val="a"/>
    <w:link w:val="ac"/>
    <w:uiPriority w:val="99"/>
    <w:semiHidden/>
    <w:unhideWhenUsed/>
    <w:rsid w:val="00977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7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3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5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50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35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41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4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69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13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99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588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46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22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765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26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92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437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3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07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9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02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18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03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89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7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693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62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438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15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8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9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5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382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8506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02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3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8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64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1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6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5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5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58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8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84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6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0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8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18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30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1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0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1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56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36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0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1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3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99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8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33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9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8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35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5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7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7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62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0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16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21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5240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5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40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9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28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255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3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81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176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0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7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0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119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7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4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87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87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5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3794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111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93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2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31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2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6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266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486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20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7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5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71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7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2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64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25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7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7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1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8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4" w:space="0" w:color="ABABAB"/>
            <w:right w:val="none" w:sz="0" w:space="0" w:color="auto"/>
          </w:divBdr>
        </w:div>
        <w:div w:id="21410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8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6" Type="http://schemas.openxmlformats.org/officeDocument/2006/relationships/control" Target="activeX/activeX68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8" Type="http://schemas.openxmlformats.org/officeDocument/2006/relationships/image" Target="media/image1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3" Type="http://schemas.microsoft.com/office/2007/relationships/stylesWithEffects" Target="stylesWithEffect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1AB89083.dotm</Template>
  <TotalTime>3</TotalTime>
  <Pages>5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cln</dc:creator>
  <cp:lastModifiedBy>Заитов Тамерлан Ришатович</cp:lastModifiedBy>
  <cp:revision>2</cp:revision>
  <cp:lastPrinted>2013-11-06T09:25:00Z</cp:lastPrinted>
  <dcterms:created xsi:type="dcterms:W3CDTF">2016-06-24T07:51:00Z</dcterms:created>
  <dcterms:modified xsi:type="dcterms:W3CDTF">2016-06-24T07:51:00Z</dcterms:modified>
</cp:coreProperties>
</file>