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D" w:rsidRDefault="00A7230D" w:rsidP="00A7230D">
      <w:pPr>
        <w:pStyle w:val="ConsPlusNormal"/>
        <w:jc w:val="right"/>
      </w:pPr>
      <w:bookmarkStart w:id="0" w:name="_GoBack"/>
      <w:bookmarkEnd w:id="0"/>
      <w:r>
        <w:t>Приложение N 12</w:t>
      </w:r>
    </w:p>
    <w:p w:rsidR="00A7230D" w:rsidRDefault="00A7230D" w:rsidP="00A7230D">
      <w:pPr>
        <w:pStyle w:val="ConsPlusNormal"/>
        <w:jc w:val="right"/>
      </w:pPr>
      <w:r>
        <w:t>к Правилам технологического</w:t>
      </w:r>
    </w:p>
    <w:p w:rsidR="00A7230D" w:rsidRDefault="00A7230D" w:rsidP="00A7230D">
      <w:pPr>
        <w:pStyle w:val="ConsPlusNormal"/>
        <w:jc w:val="right"/>
      </w:pPr>
      <w:r>
        <w:t>присоединения энергопринимающих</w:t>
      </w:r>
    </w:p>
    <w:p w:rsidR="00A7230D" w:rsidRDefault="00A7230D" w:rsidP="00A7230D">
      <w:pPr>
        <w:pStyle w:val="ConsPlusNormal"/>
        <w:jc w:val="right"/>
      </w:pPr>
      <w:r>
        <w:t>устройств потребителей</w:t>
      </w:r>
    </w:p>
    <w:p w:rsidR="00A7230D" w:rsidRDefault="00A7230D" w:rsidP="00A7230D">
      <w:pPr>
        <w:pStyle w:val="ConsPlusNormal"/>
        <w:jc w:val="right"/>
      </w:pPr>
      <w:r>
        <w:t>электрической энергии, объектов</w:t>
      </w:r>
    </w:p>
    <w:p w:rsidR="00A7230D" w:rsidRDefault="00A7230D" w:rsidP="00A7230D">
      <w:pPr>
        <w:pStyle w:val="ConsPlusNormal"/>
        <w:jc w:val="right"/>
      </w:pPr>
      <w:r>
        <w:t>по производству электрической</w:t>
      </w:r>
    </w:p>
    <w:p w:rsidR="00A7230D" w:rsidRDefault="00A7230D" w:rsidP="00A7230D">
      <w:pPr>
        <w:pStyle w:val="ConsPlusNormal"/>
        <w:jc w:val="right"/>
      </w:pPr>
      <w:r>
        <w:t>энергии, а также объектов</w:t>
      </w:r>
    </w:p>
    <w:p w:rsidR="00A7230D" w:rsidRDefault="00A7230D" w:rsidP="00A7230D">
      <w:pPr>
        <w:pStyle w:val="ConsPlusNormal"/>
        <w:jc w:val="right"/>
      </w:pPr>
      <w:r>
        <w:t>электросетевого хозяйства,</w:t>
      </w:r>
    </w:p>
    <w:p w:rsidR="00A7230D" w:rsidRDefault="00A7230D" w:rsidP="00A7230D">
      <w:pPr>
        <w:pStyle w:val="ConsPlusNormal"/>
        <w:jc w:val="right"/>
      </w:pPr>
      <w:r>
        <w:t>принадлежащих сетевым организациям</w:t>
      </w:r>
    </w:p>
    <w:p w:rsidR="00A7230D" w:rsidRDefault="00A7230D" w:rsidP="00A7230D">
      <w:pPr>
        <w:pStyle w:val="ConsPlusNormal"/>
        <w:jc w:val="right"/>
      </w:pPr>
      <w:r>
        <w:t>и иным лицам, к электрическим сетям</w:t>
      </w:r>
    </w:p>
    <w:p w:rsidR="00A7230D" w:rsidRDefault="00A7230D" w:rsidP="00A7230D">
      <w:pPr>
        <w:pStyle w:val="ConsPlusNormal"/>
        <w:jc w:val="right"/>
      </w:pPr>
      <w:r>
        <w:t>(в редакции постановления</w:t>
      </w:r>
    </w:p>
    <w:p w:rsidR="00A7230D" w:rsidRDefault="00A7230D" w:rsidP="00A7230D">
      <w:pPr>
        <w:pStyle w:val="ConsPlusNormal"/>
        <w:jc w:val="right"/>
      </w:pPr>
      <w:r>
        <w:t>Правительства Российской Федерации</w:t>
      </w:r>
    </w:p>
    <w:p w:rsidR="00A7230D" w:rsidRDefault="00157061" w:rsidP="00A7230D">
      <w:pPr>
        <w:pStyle w:val="ConsPlusNormal"/>
        <w:jc w:val="right"/>
      </w:pPr>
      <w:r>
        <w:t>от 30 сентября</w:t>
      </w:r>
      <w:r w:rsidR="00A7230D">
        <w:t xml:space="preserve"> 2015 г. N </w:t>
      </w:r>
      <w:r>
        <w:t>1044</w:t>
      </w:r>
      <w:r w:rsidR="00A7230D">
        <w:t>)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ТИПОВОЙ ДОГОВОР</w:t>
      </w:r>
    </w:p>
    <w:p w:rsidR="00A7230D" w:rsidRDefault="00A7230D" w:rsidP="00A7230D">
      <w:pPr>
        <w:pStyle w:val="ConsPlusNormal"/>
        <w:jc w:val="center"/>
      </w:pPr>
      <w:r>
        <w:t>об осуществлении технологического присоединения</w:t>
      </w:r>
    </w:p>
    <w:p w:rsidR="00A7230D" w:rsidRDefault="00A7230D" w:rsidP="00A7230D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A7230D" w:rsidRDefault="00A7230D" w:rsidP="00A7230D">
      <w:pPr>
        <w:pStyle w:val="ConsPlusNormal"/>
        <w:jc w:val="center"/>
      </w:pPr>
      <w:r>
        <w:t>максимальной мощности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(для заявителей, заключивших соглашение</w:t>
      </w:r>
    </w:p>
    <w:p w:rsidR="00A7230D" w:rsidRDefault="00A7230D" w:rsidP="00A7230D">
      <w:pPr>
        <w:pStyle w:val="ConsPlusNormal"/>
        <w:jc w:val="center"/>
      </w:pPr>
      <w:r>
        <w:t>о перераспределении максимальной мощности с владельцами</w:t>
      </w:r>
    </w:p>
    <w:p w:rsidR="00A7230D" w:rsidRDefault="00A7230D" w:rsidP="00A7230D">
      <w:pPr>
        <w:pStyle w:val="ConsPlusNormal"/>
        <w:jc w:val="center"/>
      </w:pPr>
      <w:r>
        <w:t>энергопринимающих устройств (за исключением лиц,</w:t>
      </w:r>
    </w:p>
    <w:p w:rsidR="00A7230D" w:rsidRDefault="00A7230D" w:rsidP="00A7230D">
      <w:pPr>
        <w:pStyle w:val="ConsPlusNormal"/>
        <w:jc w:val="center"/>
      </w:pPr>
      <w:r>
        <w:t>указанных в пункте 12(1) Правил технологического</w:t>
      </w:r>
    </w:p>
    <w:p w:rsidR="00A7230D" w:rsidRDefault="00A7230D" w:rsidP="00A7230D">
      <w:pPr>
        <w:pStyle w:val="ConsPlusNormal"/>
        <w:jc w:val="center"/>
      </w:pPr>
      <w:r>
        <w:t>присоединения энергопринимающих устройств потребителей</w:t>
      </w:r>
    </w:p>
    <w:p w:rsidR="00A7230D" w:rsidRDefault="00A7230D" w:rsidP="00A7230D">
      <w:pPr>
        <w:pStyle w:val="ConsPlusNormal"/>
        <w:jc w:val="center"/>
      </w:pPr>
      <w:r>
        <w:t>электрической энергии, объектов по производству</w:t>
      </w:r>
    </w:p>
    <w:p w:rsidR="00A7230D" w:rsidRDefault="00A7230D" w:rsidP="00A7230D">
      <w:pPr>
        <w:pStyle w:val="ConsPlusNormal"/>
        <w:jc w:val="center"/>
      </w:pPr>
      <w:r>
        <w:t>электрической энергии, а также объектов электросетевого</w:t>
      </w:r>
    </w:p>
    <w:p w:rsidR="00A7230D" w:rsidRDefault="00A7230D" w:rsidP="00A7230D">
      <w:pPr>
        <w:pStyle w:val="ConsPlusNormal"/>
        <w:jc w:val="center"/>
      </w:pPr>
      <w:r>
        <w:t>хозяйства, принадлежащих сетевым организациям и иным лицам,</w:t>
      </w:r>
    </w:p>
    <w:p w:rsidR="00A7230D" w:rsidRDefault="00A7230D" w:rsidP="00A7230D">
      <w:pPr>
        <w:pStyle w:val="ConsPlusNormal"/>
        <w:jc w:val="center"/>
      </w:pPr>
      <w:r>
        <w:t xml:space="preserve">к электрическим сетям, </w:t>
      </w:r>
      <w:r w:rsidR="00157061">
        <w:t xml:space="preserve"> лиц </w:t>
      </w:r>
      <w:r>
        <w:t>указанных в пунктах 13 и 14 указанных</w:t>
      </w:r>
    </w:p>
    <w:p w:rsidR="00A7230D" w:rsidRDefault="00A7230D" w:rsidP="00A7230D">
      <w:pPr>
        <w:pStyle w:val="ConsPlusNormal"/>
        <w:jc w:val="center"/>
      </w:pPr>
      <w:r>
        <w:t>Правил, лиц, присоединенных к объектам единой национальной</w:t>
      </w:r>
    </w:p>
    <w:p w:rsidR="00A7230D" w:rsidRDefault="00A7230D" w:rsidP="00A7230D">
      <w:pPr>
        <w:pStyle w:val="ConsPlusNormal"/>
        <w:jc w:val="center"/>
      </w:pPr>
      <w:r>
        <w:t>(общероссийской) электрической сети, а также лиц,</w:t>
      </w:r>
    </w:p>
    <w:p w:rsidR="00A7230D" w:rsidRDefault="00A7230D" w:rsidP="00A7230D">
      <w:pPr>
        <w:pStyle w:val="ConsPlusNormal"/>
        <w:jc w:val="center"/>
      </w:pPr>
      <w:r>
        <w:t>не внесших плату за технологическое присоединение</w:t>
      </w:r>
    </w:p>
    <w:p w:rsidR="00A7230D" w:rsidRDefault="00A7230D" w:rsidP="00A7230D">
      <w:pPr>
        <w:pStyle w:val="ConsPlusNormal"/>
        <w:jc w:val="center"/>
      </w:pPr>
      <w:r>
        <w:t>либо внесших плату за технологическое присоединение</w:t>
      </w:r>
    </w:p>
    <w:p w:rsidR="00A7230D" w:rsidRDefault="00A7230D" w:rsidP="00A7230D">
      <w:pPr>
        <w:pStyle w:val="ConsPlusNormal"/>
        <w:jc w:val="center"/>
      </w:pPr>
      <w:r>
        <w:t>не в полном объеме), имеющими на праве собственности</w:t>
      </w:r>
    </w:p>
    <w:p w:rsidR="00A7230D" w:rsidRDefault="00A7230D" w:rsidP="00A7230D">
      <w:pPr>
        <w:pStyle w:val="ConsPlusNormal"/>
        <w:jc w:val="center"/>
      </w:pPr>
      <w:r>
        <w:t>или на ином законном основании энергопринимающие</w:t>
      </w:r>
    </w:p>
    <w:p w:rsidR="00A7230D" w:rsidRDefault="00A7230D" w:rsidP="00A7230D">
      <w:pPr>
        <w:pStyle w:val="ConsPlusNormal"/>
        <w:jc w:val="center"/>
      </w:pPr>
      <w:r>
        <w:t>устройства, в отношении которых до 1 января 2009 г.</w:t>
      </w:r>
    </w:p>
    <w:p w:rsidR="00A7230D" w:rsidRDefault="00A7230D" w:rsidP="00A7230D">
      <w:pPr>
        <w:pStyle w:val="ConsPlusNormal"/>
        <w:jc w:val="center"/>
      </w:pPr>
      <w:r>
        <w:t>в установленном порядке было осуществлено фактическое</w:t>
      </w:r>
    </w:p>
    <w:p w:rsidR="00A7230D" w:rsidRDefault="00A7230D" w:rsidP="00A7230D">
      <w:pPr>
        <w:pStyle w:val="ConsPlusNormal"/>
        <w:jc w:val="center"/>
      </w:pPr>
      <w:r>
        <w:t>технологическое присоединение к электрическим сетям)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nformat"/>
        <w:jc w:val="both"/>
      </w:pPr>
      <w:r>
        <w:t>___________________________                      "__" _____________ 20__ г.</w:t>
      </w:r>
    </w:p>
    <w:p w:rsidR="00A7230D" w:rsidRDefault="00A7230D" w:rsidP="00A7230D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A7230D" w:rsidRDefault="00A7230D" w:rsidP="00A7230D">
      <w:pPr>
        <w:pStyle w:val="ConsPlusNonformat"/>
        <w:jc w:val="both"/>
      </w:pP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__________________________________________________________________________,</w:t>
      </w:r>
    </w:p>
    <w:p w:rsidR="00A7230D" w:rsidRDefault="00A7230D" w:rsidP="00A7230D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A7230D" w:rsidRDefault="00A7230D" w:rsidP="00A7230D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__________________________________________________________________________,</w:t>
      </w:r>
    </w:p>
    <w:p w:rsidR="00A7230D" w:rsidRDefault="00A7230D" w:rsidP="00A7230D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A7230D" w:rsidRDefault="00A7230D" w:rsidP="00A7230D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__________________________________________________________________________,</w:t>
      </w:r>
    </w:p>
    <w:p w:rsidR="00A7230D" w:rsidRDefault="00A7230D" w:rsidP="00A7230D">
      <w:pPr>
        <w:pStyle w:val="ConsPlusNonformat"/>
        <w:jc w:val="both"/>
      </w:pPr>
      <w:r>
        <w:t>с одной стороны, и 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A7230D" w:rsidRDefault="00A7230D" w:rsidP="00A7230D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A7230D" w:rsidRDefault="00A7230D" w:rsidP="00A7230D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A7230D" w:rsidRDefault="00A7230D" w:rsidP="00A7230D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A7230D" w:rsidRDefault="00A7230D" w:rsidP="00A7230D">
      <w:pPr>
        <w:pStyle w:val="ConsPlusNonformat"/>
        <w:jc w:val="both"/>
      </w:pPr>
      <w:r>
        <w:t xml:space="preserve">                       и дата ее внесения в реестр)</w:t>
      </w:r>
    </w:p>
    <w:p w:rsidR="00A7230D" w:rsidRDefault="00A7230D" w:rsidP="00A7230D">
      <w:pPr>
        <w:pStyle w:val="ConsPlusNonformat"/>
        <w:jc w:val="both"/>
      </w:pPr>
      <w:r>
        <w:t>именуемый  в  дальнейшем  заявителем,  с  другой  стороны,  далее именуемые</w:t>
      </w:r>
    </w:p>
    <w:p w:rsidR="00A7230D" w:rsidRDefault="00A7230D" w:rsidP="00A7230D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I. Предмет договора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nformat"/>
        <w:jc w:val="both"/>
      </w:pPr>
      <w:r>
        <w:t>1.  В  соответствии  с настоящим договором сетевая организация принимает на</w:t>
      </w:r>
    </w:p>
    <w:p w:rsidR="00A7230D" w:rsidRDefault="00A7230D" w:rsidP="00A7230D">
      <w:pPr>
        <w:pStyle w:val="ConsPlusNonformat"/>
        <w:jc w:val="both"/>
      </w:pPr>
      <w:r>
        <w:t>себя   обязательства   по   осуществлению   технологического  присоединения</w:t>
      </w:r>
    </w:p>
    <w:p w:rsidR="00A7230D" w:rsidRDefault="00A7230D" w:rsidP="00A7230D">
      <w:pPr>
        <w:pStyle w:val="ConsPlusNonformat"/>
        <w:jc w:val="both"/>
      </w:pPr>
      <w:r>
        <w:t>энергопринимающих  устройств  заявителя,  в  пользу  которого  предлагается</w:t>
      </w:r>
    </w:p>
    <w:p w:rsidR="00A7230D" w:rsidRDefault="00A7230D" w:rsidP="00A7230D">
      <w:pPr>
        <w:pStyle w:val="ConsPlusNonformat"/>
        <w:jc w:val="both"/>
      </w:pPr>
      <w:r>
        <w:t>перераспределить  избыток  максимальной  мощности  (далее - технологическое</w:t>
      </w:r>
    </w:p>
    <w:p w:rsidR="00A7230D" w:rsidRDefault="00A7230D" w:rsidP="00A7230D">
      <w:pPr>
        <w:pStyle w:val="ConsPlusNonformat"/>
        <w:jc w:val="both"/>
      </w:pPr>
      <w:r>
        <w:t>присоединение),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   (наименование энергопринимающих устройств)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__________________________________________________________________________,</w:t>
      </w:r>
    </w:p>
    <w:p w:rsidR="00A7230D" w:rsidRDefault="00A7230D" w:rsidP="00A7230D">
      <w:pPr>
        <w:pStyle w:val="ConsPlusNonformat"/>
        <w:jc w:val="both"/>
      </w:pPr>
      <w:r>
        <w:t>в  том  числе  по обеспечению готовности объектов электросетевого хозяйства</w:t>
      </w:r>
    </w:p>
    <w:p w:rsidR="00A7230D" w:rsidRDefault="00A7230D" w:rsidP="00A7230D">
      <w:pPr>
        <w:pStyle w:val="ConsPlusNonformat"/>
        <w:jc w:val="both"/>
      </w:pPr>
      <w:r>
        <w:t>(включая  их  проектирование, строительство, реконструкцию) к присоединению</w:t>
      </w:r>
    </w:p>
    <w:p w:rsidR="00A7230D" w:rsidRDefault="00A7230D" w:rsidP="00A7230D">
      <w:pPr>
        <w:pStyle w:val="ConsPlusNonformat"/>
        <w:jc w:val="both"/>
      </w:pPr>
      <w:r>
        <w:t>энергопринимающих  устройств,  урегулированию отношений с третьими лицами в</w:t>
      </w:r>
    </w:p>
    <w:p w:rsidR="00A7230D" w:rsidRDefault="00A7230D" w:rsidP="00A7230D">
      <w:pPr>
        <w:pStyle w:val="ConsPlusNonformat"/>
        <w:jc w:val="both"/>
      </w:pPr>
      <w:r>
        <w:t>случае    необходимости    строительства   (модернизации)   такими   лицами</w:t>
      </w:r>
    </w:p>
    <w:p w:rsidR="00A7230D" w:rsidRDefault="00A7230D" w:rsidP="00A7230D">
      <w:pPr>
        <w:pStyle w:val="ConsPlusNonformat"/>
        <w:jc w:val="both"/>
      </w:pPr>
      <w:r>
        <w:t>принадлежащих  им  объектов  электросетевого  хозяйства  (энергопринимающих</w:t>
      </w:r>
    </w:p>
    <w:p w:rsidR="00A7230D" w:rsidRDefault="00A7230D" w:rsidP="00A7230D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A7230D" w:rsidRDefault="00A7230D" w:rsidP="00A7230D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A7230D" w:rsidRDefault="00A7230D" w:rsidP="00A7230D">
      <w:pPr>
        <w:pStyle w:val="ConsPlusNormal"/>
        <w:ind w:firstLine="540"/>
        <w:jc w:val="both"/>
      </w:pPr>
      <w:r>
        <w:t>категория надежности _______;</w:t>
      </w:r>
    </w:p>
    <w:p w:rsidR="00A7230D" w:rsidRDefault="00A7230D" w:rsidP="00A7230D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(кВ);</w:t>
      </w:r>
    </w:p>
    <w:p w:rsidR="00A7230D" w:rsidRDefault="00A7230D" w:rsidP="00A7230D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устройств _______ кВт &lt;1&gt;.</w:t>
      </w:r>
    </w:p>
    <w:p w:rsidR="00A7230D" w:rsidRDefault="00A7230D" w:rsidP="00A7230D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7230D" w:rsidRDefault="00A7230D" w:rsidP="00A7230D">
      <w:pPr>
        <w:pStyle w:val="ConsPlusNonformat"/>
        <w:jc w:val="both"/>
      </w:pPr>
      <w:r>
        <w:t xml:space="preserve">    2. Технологическое        присоединение         необходимо          для</w:t>
      </w:r>
    </w:p>
    <w:p w:rsidR="00A7230D" w:rsidRDefault="00A7230D" w:rsidP="00A7230D">
      <w:pPr>
        <w:pStyle w:val="ConsPlusNonformat"/>
        <w:jc w:val="both"/>
      </w:pPr>
      <w:r>
        <w:t>электроснабжения 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__________________________________________________________________________,</w:t>
      </w:r>
    </w:p>
    <w:p w:rsidR="00A7230D" w:rsidRDefault="00A7230D" w:rsidP="00A7230D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A7230D" w:rsidRDefault="00A7230D" w:rsidP="00A7230D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 (место нахождения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объектов заявителя)</w:t>
      </w:r>
    </w:p>
    <w:p w:rsidR="00A7230D" w:rsidRDefault="00A7230D" w:rsidP="00A7230D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A7230D" w:rsidRDefault="00A7230D" w:rsidP="00A7230D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A7230D" w:rsidRDefault="00A7230D" w:rsidP="00A7230D">
      <w:pPr>
        <w:pStyle w:val="ConsPlusNormal"/>
        <w:ind w:firstLine="540"/>
        <w:jc w:val="both"/>
      </w:pPr>
      <w:r>
        <w:t>Срок действия технических условий составляет _______ год (года) &lt;2&gt; со дня заключения настоящего договора.</w:t>
      </w:r>
    </w:p>
    <w:p w:rsidR="00A7230D" w:rsidRDefault="00A7230D" w:rsidP="00A7230D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____________ &lt;3&gt; со дня заключения настоящего договора.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II. Обязанности Сторон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ind w:firstLine="540"/>
        <w:jc w:val="both"/>
      </w:pPr>
      <w:r>
        <w:t>6. Сетевая организация обязуется:</w:t>
      </w:r>
    </w:p>
    <w:p w:rsidR="00A7230D" w:rsidRDefault="00A7230D" w:rsidP="00A7230D">
      <w:pPr>
        <w:pStyle w:val="ConsPlusNormal"/>
        <w:ind w:firstLine="540"/>
        <w:jc w:val="both"/>
      </w:pPr>
      <w: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</w:t>
      </w:r>
      <w:r>
        <w:lastRenderedPageBreak/>
        <w:t>заявителем, заключенным на основании его обращения в сетевую организацию;</w:t>
      </w:r>
    </w:p>
    <w:p w:rsidR="00A7230D" w:rsidRDefault="00A7230D" w:rsidP="00A7230D">
      <w:pPr>
        <w:pStyle w:val="ConsPlusNormal"/>
        <w:ind w:firstLine="540"/>
        <w:jc w:val="both"/>
      </w:pPr>
      <w: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A7230D" w:rsidRDefault="00A7230D" w:rsidP="00A7230D">
      <w:pPr>
        <w:pStyle w:val="ConsPlusNormal"/>
        <w:ind w:firstLine="540"/>
        <w:jc w:val="both"/>
      </w:pPr>
      <w: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A7230D" w:rsidRDefault="00A7230D" w:rsidP="00A7230D">
      <w:pPr>
        <w:pStyle w:val="ConsPlusNormal"/>
        <w:ind w:firstLine="540"/>
        <w:jc w:val="both"/>
      </w:pPr>
      <w: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A7230D" w:rsidRDefault="00A7230D" w:rsidP="00A7230D">
      <w:pPr>
        <w:pStyle w:val="ConsPlusNormal"/>
        <w:ind w:firstLine="540"/>
        <w:jc w:val="both"/>
      </w:pPr>
      <w: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A7230D" w:rsidRDefault="00A7230D" w:rsidP="00A7230D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A7230D" w:rsidRDefault="00A7230D" w:rsidP="00A7230D">
      <w:pPr>
        <w:pStyle w:val="ConsPlusNormal"/>
        <w:ind w:firstLine="540"/>
        <w:jc w:val="both"/>
      </w:pPr>
      <w:r>
        <w:t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A7230D" w:rsidRDefault="00A7230D" w:rsidP="00A7230D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7230D" w:rsidRDefault="00A7230D" w:rsidP="00A7230D">
      <w:pPr>
        <w:pStyle w:val="ConsPlusNormal"/>
        <w:ind w:firstLine="540"/>
        <w:jc w:val="both"/>
      </w:pPr>
      <w:r>
        <w:t>8. Заявитель обязуется:</w:t>
      </w:r>
    </w:p>
    <w:p w:rsidR="00A7230D" w:rsidRDefault="00A7230D" w:rsidP="00A7230D">
      <w:pPr>
        <w:pStyle w:val="ConsPlusNormal"/>
        <w:ind w:firstLine="540"/>
        <w:jc w:val="both"/>
      </w:pPr>
      <w: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A7230D" w:rsidRDefault="00A7230D" w:rsidP="00A7230D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7230D" w:rsidRDefault="00A7230D" w:rsidP="00A7230D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A7230D" w:rsidRDefault="00A7230D" w:rsidP="00A7230D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A7230D" w:rsidRDefault="00A7230D" w:rsidP="00A7230D">
      <w:pPr>
        <w:pStyle w:val="ConsPlusNormal"/>
        <w:ind w:firstLine="540"/>
        <w:jc w:val="both"/>
      </w:pPr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A7230D" w:rsidRDefault="00A7230D" w:rsidP="00A7230D">
      <w:pPr>
        <w:pStyle w:val="ConsPlusNormal"/>
        <w:ind w:firstLine="540"/>
        <w:jc w:val="both"/>
      </w:pPr>
      <w:r>
        <w:t xml:space="preserve">надлежащим образом исполнять указанные в разделе III настоящего договора </w:t>
      </w:r>
      <w:r>
        <w:lastRenderedPageBreak/>
        <w:t>обязательства по оплате расходов на технологическое присоединение.</w:t>
      </w:r>
    </w:p>
    <w:p w:rsidR="00A7230D" w:rsidRDefault="00A7230D" w:rsidP="00A7230D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III. Плата за технологическое присоединение</w:t>
      </w:r>
    </w:p>
    <w:p w:rsidR="00A7230D" w:rsidRDefault="00A7230D" w:rsidP="00A7230D">
      <w:pPr>
        <w:pStyle w:val="ConsPlusNormal"/>
        <w:jc w:val="center"/>
      </w:pPr>
      <w:r>
        <w:t>и порядок расчетов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nformat"/>
        <w:jc w:val="both"/>
      </w:pPr>
      <w:r>
        <w:t xml:space="preserve">    10. Размер   платы  за  технологическое  присоединение  определяется  в</w:t>
      </w:r>
    </w:p>
    <w:p w:rsidR="00A7230D" w:rsidRDefault="00A7230D" w:rsidP="00A7230D">
      <w:pPr>
        <w:pStyle w:val="ConsPlusNonformat"/>
        <w:jc w:val="both"/>
      </w:pPr>
      <w:r>
        <w:t>соответствии с решением 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A7230D" w:rsidRDefault="00A7230D" w:rsidP="00A7230D">
      <w:pPr>
        <w:pStyle w:val="ConsPlusNonformat"/>
        <w:jc w:val="both"/>
      </w:pPr>
      <w:r>
        <w:t>от _______________ N ___________ и составляет ______________ рублей _______</w:t>
      </w:r>
    </w:p>
    <w:p w:rsidR="00A7230D" w:rsidRDefault="00A7230D" w:rsidP="00A7230D">
      <w:pPr>
        <w:pStyle w:val="ConsPlusNonformat"/>
        <w:jc w:val="both"/>
      </w:pPr>
      <w:r>
        <w:t>копеек, в том числе НДС ___________ рублей _________ копеек.</w:t>
      </w:r>
    </w:p>
    <w:p w:rsidR="00A7230D" w:rsidRDefault="00A7230D" w:rsidP="00A7230D">
      <w:pPr>
        <w:pStyle w:val="ConsPlusNonformat"/>
        <w:jc w:val="both"/>
      </w:pPr>
      <w:r>
        <w:t xml:space="preserve">    11. Внесение  платы  за  технологическое  присоединение  осуществляется</w:t>
      </w:r>
    </w:p>
    <w:p w:rsidR="00A7230D" w:rsidRDefault="00A7230D" w:rsidP="00A7230D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A7230D" w:rsidRDefault="00A7230D" w:rsidP="00A7230D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IV. Разграничение балансовой принадлежности электрических</w:t>
      </w:r>
    </w:p>
    <w:p w:rsidR="00A7230D" w:rsidRDefault="00A7230D" w:rsidP="00A7230D">
      <w:pPr>
        <w:pStyle w:val="ConsPlusNormal"/>
        <w:jc w:val="center"/>
      </w:pPr>
      <w:r>
        <w:t>сетей и эксплуатационной ответственности Сторон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V. Условия изменения, расторжения договора</w:t>
      </w:r>
    </w:p>
    <w:p w:rsidR="00A7230D" w:rsidRDefault="00A7230D" w:rsidP="00A7230D">
      <w:pPr>
        <w:pStyle w:val="ConsPlusNormal"/>
        <w:jc w:val="center"/>
      </w:pPr>
      <w:r>
        <w:t>и ответственность Сторон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A7230D" w:rsidRDefault="00A7230D" w:rsidP="00A7230D">
      <w:pPr>
        <w:pStyle w:val="ConsPlusNormal"/>
        <w:ind w:firstLine="540"/>
        <w:jc w:val="both"/>
      </w:pPr>
      <w: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7230D" w:rsidRDefault="00A7230D" w:rsidP="00A7230D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7230D" w:rsidRDefault="00A7230D" w:rsidP="00A7230D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7230D" w:rsidRDefault="00A7230D" w:rsidP="00A7230D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7230D" w:rsidRDefault="00A7230D" w:rsidP="00A7230D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VI. Порядок разрешения споров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VII. Заключительные положения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ind w:firstLine="540"/>
        <w:jc w:val="both"/>
      </w:pPr>
      <w: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A7230D" w:rsidRDefault="00A7230D" w:rsidP="00A7230D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center"/>
      </w:pPr>
      <w:r>
        <w:t>Реквизиты Сторон</w:t>
      </w:r>
    </w:p>
    <w:p w:rsidR="00A7230D" w:rsidRDefault="00A7230D" w:rsidP="00A7230D">
      <w:pPr>
        <w:sectPr w:rsidR="00A7230D">
          <w:pgSz w:w="11905" w:h="16838"/>
          <w:pgMar w:top="1134" w:right="850" w:bottom="1134" w:left="1701" w:header="0" w:footer="0" w:gutter="0"/>
          <w:cols w:space="720"/>
        </w:sectPr>
      </w:pPr>
    </w:p>
    <w:p w:rsidR="00A7230D" w:rsidRDefault="00A7230D" w:rsidP="00A723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45"/>
        <w:gridCol w:w="324"/>
        <w:gridCol w:w="2124"/>
        <w:gridCol w:w="2035"/>
      </w:tblGrid>
      <w:tr w:rsidR="00A7230D" w:rsidTr="00A35C39">
        <w:trPr>
          <w:trHeight w:val="269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both"/>
            </w:pPr>
            <w:r>
              <w:t>Сетевая организация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  <w:r>
              <w:t>Заявитель</w:t>
            </w:r>
          </w:p>
        </w:tc>
      </w:tr>
      <w:tr w:rsidR="00A7230D" w:rsidTr="00A35C39">
        <w:trPr>
          <w:trHeight w:val="53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</w:tc>
      </w:tr>
      <w:tr w:rsidR="00A7230D" w:rsidTr="00A35C39">
        <w:trPr>
          <w:trHeight w:val="80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(место нахождения)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</w:tc>
      </w:tr>
      <w:tr w:rsidR="00A7230D" w:rsidTr="00A35C39">
        <w:trPr>
          <w:trHeight w:val="26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both"/>
            </w:pPr>
            <w:r>
              <w:t>ИНН/КПП __________________________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  <w:r>
              <w:t>ИНН ________________________________</w:t>
            </w:r>
          </w:p>
        </w:tc>
      </w:tr>
      <w:tr w:rsidR="00A7230D" w:rsidTr="00A35C39">
        <w:trPr>
          <w:trHeight w:val="269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both"/>
            </w:pPr>
            <w:r>
              <w:t>р/с ________________________________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4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(должность, фамилия, имя,</w:t>
            </w:r>
          </w:p>
        </w:tc>
      </w:tr>
      <w:tr w:rsidR="00A7230D" w:rsidTr="00A35C39">
        <w:trPr>
          <w:trHeight w:val="26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both"/>
            </w:pPr>
            <w:r>
              <w:t>к/с ________________________________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</w:tr>
      <w:tr w:rsidR="00A7230D" w:rsidTr="00A35C39">
        <w:trPr>
          <w:trHeight w:val="1340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лица, действующего от имени сетевой организации)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4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отчество лица, действующего от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имени юридического лица)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(место нахождения)</w:t>
            </w:r>
          </w:p>
        </w:tc>
      </w:tr>
      <w:tr w:rsidR="00A7230D" w:rsidTr="00A35C39">
        <w:trPr>
          <w:trHeight w:val="53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</w:tr>
      <w:tr w:rsidR="00A7230D" w:rsidTr="00A35C39">
        <w:trPr>
          <w:trHeight w:val="903"/>
        </w:trPr>
        <w:tc>
          <w:tcPr>
            <w:tcW w:w="41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(для индивидуальных предпринимателей - фамилия, имя отчество)</w:t>
            </w:r>
          </w:p>
        </w:tc>
      </w:tr>
      <w:tr w:rsidR="00A7230D" w:rsidTr="00A35C39">
        <w:trPr>
          <w:trHeight w:val="903"/>
        </w:trPr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 xml:space="preserve">(номер записи в Едином государственном реестре индивидуальных предпринимателей и дата ее внесения в </w:t>
            </w:r>
            <w:r>
              <w:lastRenderedPageBreak/>
              <w:t>реестр)</w:t>
            </w:r>
          </w:p>
        </w:tc>
      </w:tr>
      <w:tr w:rsidR="00A7230D" w:rsidTr="00A35C39">
        <w:trPr>
          <w:trHeight w:val="903"/>
        </w:trPr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(серия, номер, дата и место выдачи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паспорта или иного документа,</w:t>
            </w:r>
          </w:p>
        </w:tc>
      </w:tr>
      <w:tr w:rsidR="00A7230D" w:rsidTr="00A35C39">
        <w:trPr>
          <w:trHeight w:val="903"/>
        </w:trPr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____________________________________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удостоверяющего личность в соответствии с законодательством Российской Федерации)</w:t>
            </w:r>
          </w:p>
        </w:tc>
      </w:tr>
      <w:tr w:rsidR="00A7230D" w:rsidTr="00A35C39">
        <w:trPr>
          <w:trHeight w:val="903"/>
        </w:trPr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  <w:r>
              <w:t>ИНН _______________________________</w:t>
            </w:r>
          </w:p>
          <w:p w:rsidR="00A7230D" w:rsidRDefault="00A7230D" w:rsidP="00F53D74">
            <w:pPr>
              <w:pStyle w:val="ConsPlusNormal"/>
            </w:pPr>
            <w:r>
              <w:t>____________________________________</w:t>
            </w:r>
          </w:p>
        </w:tc>
      </w:tr>
      <w:tr w:rsidR="00A7230D" w:rsidTr="00A35C39">
        <w:trPr>
          <w:trHeight w:val="903"/>
        </w:trPr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  <w:r>
              <w:t>Место жительства ____________________</w:t>
            </w:r>
          </w:p>
          <w:p w:rsidR="00A7230D" w:rsidRDefault="00A7230D" w:rsidP="00F53D74">
            <w:pPr>
              <w:pStyle w:val="ConsPlusNormal"/>
            </w:pPr>
            <w:r>
              <w:t>____________________________________</w:t>
            </w:r>
          </w:p>
        </w:tc>
      </w:tr>
      <w:tr w:rsidR="00A7230D" w:rsidTr="00A35C39">
        <w:trPr>
          <w:trHeight w:val="903"/>
        </w:trPr>
        <w:tc>
          <w:tcPr>
            <w:tcW w:w="41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  <w:jc w:val="center"/>
            </w:pPr>
            <w:r>
              <w:t>_____________</w:t>
            </w:r>
          </w:p>
          <w:p w:rsidR="00A7230D" w:rsidRDefault="00A7230D" w:rsidP="00F53D7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7230D" w:rsidTr="00A35C39">
        <w:trPr>
          <w:trHeight w:val="269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0D" w:rsidRDefault="00A7230D" w:rsidP="00F53D74">
            <w:pPr>
              <w:pStyle w:val="ConsPlusNormal"/>
            </w:pPr>
            <w:r>
              <w:t>М.П.</w:t>
            </w:r>
          </w:p>
        </w:tc>
      </w:tr>
    </w:tbl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ind w:firstLine="540"/>
        <w:jc w:val="both"/>
      </w:pPr>
      <w:r>
        <w:t>--------------------------------</w:t>
      </w:r>
    </w:p>
    <w:p w:rsidR="00A7230D" w:rsidRDefault="00A7230D" w:rsidP="00A7230D">
      <w:pPr>
        <w:pStyle w:val="ConsPlusNormal"/>
        <w:ind w:firstLine="540"/>
        <w:jc w:val="both"/>
      </w:pPr>
      <w: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7230D" w:rsidRDefault="00A7230D" w:rsidP="00A7230D">
      <w:pPr>
        <w:pStyle w:val="ConsPlusNormal"/>
        <w:ind w:firstLine="540"/>
        <w:jc w:val="both"/>
      </w:pPr>
      <w:r>
        <w:t>&lt;2&gt; Срок действия технических условий не может составлять менее 2 лет и более 5 лет.</w:t>
      </w:r>
    </w:p>
    <w:p w:rsidR="00A7230D" w:rsidRDefault="00A7230D" w:rsidP="00A7230D">
      <w:pPr>
        <w:pStyle w:val="ConsPlusNormal"/>
        <w:ind w:firstLine="540"/>
        <w:jc w:val="both"/>
      </w:pPr>
      <w:r>
        <w:t xml:space="preserve">&lt;3&gt; Срок осуществления мероприятий по технологическому присоединению не может превышать 1 год, если более короткие сроки не </w:t>
      </w:r>
      <w:r>
        <w:lastRenderedPageBreak/>
        <w:t>предусмотрены соответствующей инвестиционной программой или соглашением Сторон.</w:t>
      </w:r>
    </w:p>
    <w:p w:rsidR="00A7230D" w:rsidRDefault="00A7230D" w:rsidP="00A7230D">
      <w:pPr>
        <w:pStyle w:val="ConsPlusNormal"/>
        <w:ind w:firstLine="540"/>
        <w:jc w:val="both"/>
      </w:pPr>
      <w:r>
        <w:t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A7230D" w:rsidRDefault="00A7230D" w:rsidP="00A7230D">
      <w:pPr>
        <w:pStyle w:val="ConsPlusNormal"/>
        <w:ind w:firstLine="540"/>
        <w:jc w:val="both"/>
      </w:pPr>
      <w: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jc w:val="right"/>
      </w:pPr>
      <w:r>
        <w:t>Приложение</w:t>
      </w:r>
    </w:p>
    <w:p w:rsidR="00A7230D" w:rsidRDefault="00A7230D" w:rsidP="00A7230D">
      <w:pPr>
        <w:pStyle w:val="ConsPlusNormal"/>
        <w:jc w:val="right"/>
      </w:pPr>
      <w:r>
        <w:t>к типовому договору</w:t>
      </w:r>
    </w:p>
    <w:p w:rsidR="00A7230D" w:rsidRDefault="00A7230D" w:rsidP="00A7230D">
      <w:pPr>
        <w:pStyle w:val="ConsPlusNormal"/>
        <w:jc w:val="right"/>
      </w:pPr>
      <w:r>
        <w:t>об осуществлении технологического</w:t>
      </w:r>
    </w:p>
    <w:p w:rsidR="00A7230D" w:rsidRDefault="00A7230D" w:rsidP="00A7230D">
      <w:pPr>
        <w:pStyle w:val="ConsPlusNormal"/>
        <w:jc w:val="right"/>
      </w:pPr>
      <w:r>
        <w:t>присоединения к электрическим сетям</w:t>
      </w:r>
    </w:p>
    <w:p w:rsidR="00A7230D" w:rsidRDefault="00A7230D" w:rsidP="00A7230D">
      <w:pPr>
        <w:pStyle w:val="ConsPlusNormal"/>
        <w:jc w:val="right"/>
      </w:pPr>
      <w:r>
        <w:t>посредством перераспределения</w:t>
      </w:r>
    </w:p>
    <w:p w:rsidR="00A7230D" w:rsidRDefault="00A7230D" w:rsidP="00A7230D">
      <w:pPr>
        <w:pStyle w:val="ConsPlusNormal"/>
        <w:jc w:val="right"/>
      </w:pPr>
      <w:r>
        <w:t>максимальной мощности</w:t>
      </w:r>
    </w:p>
    <w:p w:rsidR="00A7230D" w:rsidRDefault="00A7230D" w:rsidP="00A7230D">
      <w:pPr>
        <w:pStyle w:val="ConsPlusNormal"/>
        <w:jc w:val="right"/>
      </w:pPr>
      <w:r>
        <w:t>(в редакции постановления</w:t>
      </w:r>
    </w:p>
    <w:p w:rsidR="00A7230D" w:rsidRDefault="00A7230D" w:rsidP="00A7230D">
      <w:pPr>
        <w:pStyle w:val="ConsPlusNormal"/>
        <w:jc w:val="right"/>
      </w:pPr>
      <w:r>
        <w:t>Правительства Российской Федерации</w:t>
      </w:r>
    </w:p>
    <w:p w:rsidR="00A7230D" w:rsidRDefault="00A7230D" w:rsidP="00A7230D">
      <w:pPr>
        <w:pStyle w:val="ConsPlusNormal"/>
        <w:jc w:val="right"/>
      </w:pPr>
      <w:r>
        <w:t>от 11 июня 2015 г. N 588)</w:t>
      </w:r>
    </w:p>
    <w:p w:rsidR="00A7230D" w:rsidRDefault="00A7230D" w:rsidP="00A7230D">
      <w:pPr>
        <w:sectPr w:rsidR="00A7230D">
          <w:pgSz w:w="16838" w:h="11905"/>
          <w:pgMar w:top="1701" w:right="1134" w:bottom="850" w:left="1134" w:header="0" w:footer="0" w:gutter="0"/>
          <w:cols w:space="720"/>
        </w:sectPr>
      </w:pP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nformat"/>
        <w:jc w:val="both"/>
      </w:pPr>
      <w:r>
        <w:t xml:space="preserve">                            ТЕХНИЧЕСКИЕ УСЛОВИЯ</w:t>
      </w:r>
    </w:p>
    <w:p w:rsidR="00A7230D" w:rsidRDefault="00A7230D" w:rsidP="00A7230D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A7230D" w:rsidRDefault="00A7230D" w:rsidP="00A7230D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A7230D" w:rsidRDefault="00A7230D" w:rsidP="00A7230D">
      <w:pPr>
        <w:pStyle w:val="ConsPlusNonformat"/>
        <w:jc w:val="both"/>
      </w:pPr>
    </w:p>
    <w:p w:rsidR="00A7230D" w:rsidRDefault="00A7230D" w:rsidP="00A7230D">
      <w:pPr>
        <w:pStyle w:val="ConsPlusNonformat"/>
        <w:jc w:val="both"/>
      </w:pPr>
      <w:r>
        <w:t xml:space="preserve">                  (для заявителей, заключивших соглашение</w:t>
      </w:r>
    </w:p>
    <w:p w:rsidR="00A7230D" w:rsidRDefault="00A7230D" w:rsidP="00A7230D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A7230D" w:rsidRDefault="00A7230D" w:rsidP="00A7230D">
      <w:pPr>
        <w:pStyle w:val="ConsPlusNonformat"/>
        <w:jc w:val="both"/>
      </w:pPr>
      <w:r>
        <w:t xml:space="preserve">        энергопринимающих устройств (за исключением лиц, указанных</w:t>
      </w:r>
    </w:p>
    <w:p w:rsidR="00A7230D" w:rsidRDefault="00A7230D" w:rsidP="00A7230D">
      <w:pPr>
        <w:pStyle w:val="ConsPlusNonformat"/>
        <w:jc w:val="both"/>
      </w:pPr>
      <w:r>
        <w:t xml:space="preserve">           в пункте 12(1) Правил технологического присоединения</w:t>
      </w:r>
    </w:p>
    <w:p w:rsidR="00A7230D" w:rsidRDefault="00A7230D" w:rsidP="00A7230D">
      <w:pPr>
        <w:pStyle w:val="ConsPlusNonformat"/>
        <w:jc w:val="both"/>
      </w:pPr>
      <w:r>
        <w:t xml:space="preserve">          энергопринимающих устройств потребителей электрической</w:t>
      </w:r>
    </w:p>
    <w:p w:rsidR="00A7230D" w:rsidRDefault="00A7230D" w:rsidP="00A7230D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A7230D" w:rsidRDefault="00A7230D" w:rsidP="00A7230D">
      <w:pPr>
        <w:pStyle w:val="ConsPlusNonformat"/>
        <w:jc w:val="both"/>
      </w:pPr>
      <w:r>
        <w:t xml:space="preserve">     а также объектов электросетевого хозяйства, принадлежащих сетевым</w:t>
      </w:r>
    </w:p>
    <w:p w:rsidR="00A7230D" w:rsidRDefault="00A7230D" w:rsidP="00A7230D">
      <w:pPr>
        <w:pStyle w:val="ConsPlusNonformat"/>
        <w:jc w:val="both"/>
      </w:pPr>
      <w:r>
        <w:t xml:space="preserve">      организациям и иным лицам, к электрическим сетям, лиц, указанных в пунктах 13 и 14 указанных Правил, лиц, присоединенных к объектам единой</w:t>
      </w:r>
    </w:p>
    <w:p w:rsidR="00A7230D" w:rsidRDefault="00A7230D" w:rsidP="00A7230D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A7230D" w:rsidRDefault="00A7230D" w:rsidP="00A7230D">
      <w:pPr>
        <w:pStyle w:val="ConsPlusNonformat"/>
        <w:jc w:val="both"/>
      </w:pPr>
      <w:r>
        <w:t xml:space="preserve">      не внесших плату за технологическое присоединение либо внесших</w:t>
      </w:r>
    </w:p>
    <w:p w:rsidR="00A7230D" w:rsidRDefault="00A7230D" w:rsidP="00A7230D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A7230D" w:rsidRDefault="00A7230D" w:rsidP="00A7230D">
      <w:pPr>
        <w:pStyle w:val="ConsPlusNonformat"/>
        <w:jc w:val="both"/>
      </w:pPr>
      <w:r>
        <w:t xml:space="preserve">      имеющими на праве собственности или на ином законном основании</w:t>
      </w:r>
    </w:p>
    <w:p w:rsidR="00A7230D" w:rsidRDefault="00A7230D" w:rsidP="00A7230D">
      <w:pPr>
        <w:pStyle w:val="ConsPlusNonformat"/>
        <w:jc w:val="both"/>
      </w:pPr>
      <w:r>
        <w:t xml:space="preserve">             энергопринимающие устройства, в отношении которых</w:t>
      </w:r>
    </w:p>
    <w:p w:rsidR="00A7230D" w:rsidRDefault="00A7230D" w:rsidP="00A7230D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A7230D" w:rsidRDefault="00A7230D" w:rsidP="00A7230D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A7230D" w:rsidRDefault="00A7230D" w:rsidP="00A7230D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A7230D" w:rsidRDefault="00A7230D" w:rsidP="00A7230D">
      <w:pPr>
        <w:pStyle w:val="ConsPlusNonformat"/>
        <w:jc w:val="both"/>
      </w:pPr>
    </w:p>
    <w:p w:rsidR="00A7230D" w:rsidRDefault="00A7230D" w:rsidP="00A7230D">
      <w:pPr>
        <w:pStyle w:val="ConsPlusNonformat"/>
        <w:jc w:val="both"/>
      </w:pPr>
      <w:r>
        <w:t>N                                                "__" _____________ 20__ г.</w:t>
      </w:r>
    </w:p>
    <w:p w:rsidR="00A7230D" w:rsidRDefault="00A7230D" w:rsidP="00A7230D">
      <w:pPr>
        <w:pStyle w:val="ConsPlusNonformat"/>
        <w:jc w:val="both"/>
      </w:pP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__________________________________________________________________________,</w:t>
      </w:r>
    </w:p>
    <w:p w:rsidR="00A7230D" w:rsidRDefault="00A7230D" w:rsidP="00A7230D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A7230D" w:rsidRDefault="00A7230D" w:rsidP="00A7230D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A7230D" w:rsidRDefault="00A7230D" w:rsidP="00A7230D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A7230D" w:rsidRDefault="00A7230D" w:rsidP="00A7230D">
      <w:pPr>
        <w:pStyle w:val="ConsPlusNonformat"/>
        <w:jc w:val="both"/>
      </w:pPr>
      <w:r>
        <w:t>которых   осуществляется  технологическое  присоединение  энергопринимающих</w:t>
      </w:r>
    </w:p>
    <w:p w:rsidR="00A7230D" w:rsidRDefault="00A7230D" w:rsidP="00A7230D">
      <w:pPr>
        <w:pStyle w:val="ConsPlusNonformat"/>
        <w:jc w:val="both"/>
      </w:pPr>
      <w:r>
        <w:t>устройств заявителя 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A7230D" w:rsidRDefault="00A7230D" w:rsidP="00A7230D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A7230D" w:rsidRDefault="00A7230D" w:rsidP="00A7230D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распределение мощности)</w:t>
      </w:r>
    </w:p>
    <w:p w:rsidR="00A7230D" w:rsidRDefault="00A7230D" w:rsidP="00A7230D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A7230D" w:rsidRDefault="00A7230D" w:rsidP="00A7230D">
      <w:pPr>
        <w:pStyle w:val="ConsPlusNonformat"/>
        <w:jc w:val="both"/>
      </w:pPr>
      <w:r>
        <w:t>технологическое присоединение _________________ (кВ).</w:t>
      </w:r>
    </w:p>
    <w:p w:rsidR="00A7230D" w:rsidRDefault="00A7230D" w:rsidP="00A7230D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7.  Точка  (точки) присоединения (вводные распределительные устройства,</w:t>
      </w:r>
    </w:p>
    <w:p w:rsidR="00A7230D" w:rsidRDefault="00A7230D" w:rsidP="00A7230D">
      <w:pPr>
        <w:pStyle w:val="ConsPlusNonformat"/>
        <w:jc w:val="both"/>
      </w:pPr>
      <w:r>
        <w:t>линии  электропередачи,  базовые  подстанции,  генераторы)  и  максимальная</w:t>
      </w:r>
    </w:p>
    <w:p w:rsidR="00A7230D" w:rsidRDefault="00A7230D" w:rsidP="00A7230D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 (кВт).</w:t>
      </w:r>
    </w:p>
    <w:p w:rsidR="00A7230D" w:rsidRDefault="00A7230D" w:rsidP="00A7230D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A7230D" w:rsidRDefault="00A7230D" w:rsidP="00A7230D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A7230D" w:rsidRDefault="00A7230D" w:rsidP="00A7230D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A7230D" w:rsidRDefault="00A7230D" w:rsidP="00A7230D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A7230D" w:rsidRDefault="00A7230D" w:rsidP="00A7230D">
      <w:pPr>
        <w:pStyle w:val="ConsPlusNonformat"/>
        <w:jc w:val="both"/>
      </w:pPr>
      <w:r>
        <w:t xml:space="preserve">  технических условий, предусмотренные пунктом 25 Правил технологического</w:t>
      </w:r>
    </w:p>
    <w:p w:rsidR="00A7230D" w:rsidRDefault="00A7230D" w:rsidP="00A7230D">
      <w:pPr>
        <w:pStyle w:val="ConsPlusNonformat"/>
        <w:jc w:val="both"/>
      </w:pPr>
      <w:r>
        <w:t xml:space="preserve">   присоединения энергопринимающих устройств потребителей электрической</w:t>
      </w:r>
    </w:p>
    <w:p w:rsidR="00A7230D" w:rsidRDefault="00A7230D" w:rsidP="00A7230D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A7230D" w:rsidRDefault="00A7230D" w:rsidP="00A7230D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A7230D" w:rsidRDefault="00A7230D" w:rsidP="00A7230D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A7230D" w:rsidRDefault="00A7230D" w:rsidP="00A7230D">
      <w:pPr>
        <w:pStyle w:val="ConsPlusNonformat"/>
        <w:jc w:val="both"/>
      </w:pPr>
      <w:r>
        <w:t xml:space="preserve">    11. Заявитель осуществляет &lt;2&gt;</w:t>
      </w: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___________________________________________________________________________</w:t>
      </w:r>
    </w:p>
    <w:p w:rsidR="00A7230D" w:rsidRDefault="00A7230D" w:rsidP="00A7230D">
      <w:pPr>
        <w:pStyle w:val="ConsPlusNonformat"/>
        <w:jc w:val="both"/>
      </w:pPr>
    </w:p>
    <w:p w:rsidR="00A7230D" w:rsidRDefault="00A7230D" w:rsidP="00A7230D">
      <w:pPr>
        <w:pStyle w:val="ConsPlusNonformat"/>
        <w:jc w:val="both"/>
      </w:pPr>
      <w:r>
        <w:t>__________________________________________________________________________.</w:t>
      </w:r>
    </w:p>
    <w:p w:rsidR="00A7230D" w:rsidRDefault="00A7230D" w:rsidP="00A7230D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A7230D" w:rsidRDefault="00A7230D" w:rsidP="00A7230D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A7230D" w:rsidRDefault="00A7230D" w:rsidP="00A7230D">
      <w:pPr>
        <w:pStyle w:val="ConsPlusNonformat"/>
        <w:jc w:val="both"/>
      </w:pPr>
      <w:r>
        <w:t>присоединения к электрическим сетям.</w:t>
      </w:r>
    </w:p>
    <w:p w:rsidR="00A7230D" w:rsidRDefault="00A7230D" w:rsidP="00A7230D">
      <w:pPr>
        <w:pStyle w:val="ConsPlusNonformat"/>
        <w:jc w:val="both"/>
      </w:pP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        (подпись)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(должность, фамилия, имя,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  действующего от имени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A7230D" w:rsidRDefault="00A7230D" w:rsidP="00A7230D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A7230D" w:rsidRDefault="00A7230D" w:rsidP="00A7230D">
      <w:pPr>
        <w:pStyle w:val="ConsPlusNormal"/>
        <w:jc w:val="both"/>
      </w:pPr>
    </w:p>
    <w:p w:rsidR="00A7230D" w:rsidRDefault="00A7230D" w:rsidP="00A7230D">
      <w:pPr>
        <w:pStyle w:val="ConsPlusNormal"/>
        <w:ind w:firstLine="540"/>
        <w:jc w:val="both"/>
      </w:pPr>
      <w:r>
        <w:t>--------------------------------</w:t>
      </w:r>
    </w:p>
    <w:p w:rsidR="00A7230D" w:rsidRDefault="00A7230D" w:rsidP="00A7230D">
      <w:pPr>
        <w:pStyle w:val="ConsPlusNormal"/>
        <w:ind w:firstLine="540"/>
        <w:jc w:val="both"/>
      </w:pPr>
      <w:r>
        <w:t>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A7230D" w:rsidRDefault="00A7230D" w:rsidP="00A7230D">
      <w:pPr>
        <w:pStyle w:val="ConsPlusNormal"/>
        <w:ind w:firstLine="540"/>
        <w:jc w:val="both"/>
      </w:pPr>
      <w:r>
        <w:t>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A7230D" w:rsidRDefault="00A7230D" w:rsidP="00A7230D">
      <w:pPr>
        <w:pStyle w:val="ConsPlusNormal"/>
        <w:ind w:firstLine="540"/>
        <w:jc w:val="both"/>
      </w:pPr>
      <w:r>
        <w:t>&lt;3&gt; Срок действия настоящих технических условий не может составлять менее 2 лет и более 5 лет.</w:t>
      </w:r>
    </w:p>
    <w:p w:rsidR="00A7230D" w:rsidRDefault="00A7230D" w:rsidP="00A7230D">
      <w:pPr>
        <w:pStyle w:val="ConsPlusNormal"/>
        <w:jc w:val="both"/>
      </w:pPr>
    </w:p>
    <w:p w:rsidR="00356DBF" w:rsidRDefault="00356DBF">
      <w:r>
        <w:t>*************************************************************************************</w:t>
      </w:r>
    </w:p>
    <w:p w:rsidR="00356DBF" w:rsidRPr="00106010" w:rsidRDefault="00356DBF" w:rsidP="00356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010">
        <w:rPr>
          <w:rFonts w:ascii="Times New Roman" w:hAnsi="Times New Roman" w:cs="Times New Roman"/>
          <w:b/>
        </w:rPr>
        <w:t>Источник опубликования</w:t>
      </w:r>
    </w:p>
    <w:p w:rsidR="00356DBF" w:rsidRPr="00106010" w:rsidRDefault="00356DBF" w:rsidP="00356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</w:t>
      </w:r>
      <w:r w:rsidRPr="00106010">
        <w:rPr>
          <w:rFonts w:ascii="Times New Roman" w:hAnsi="Times New Roman" w:cs="Times New Roman"/>
          <w:sz w:val="24"/>
          <w:szCs w:val="24"/>
        </w:rPr>
        <w:t xml:space="preserve"> интернет-портал правовой информации http://www.pravo.gov.ru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DBF" w:rsidRPr="00106010" w:rsidRDefault="00356DBF" w:rsidP="00356DBF">
      <w:pPr>
        <w:jc w:val="both"/>
        <w:rPr>
          <w:rFonts w:ascii="Times New Roman" w:hAnsi="Times New Roman" w:cs="Times New Roman"/>
          <w:sz w:val="24"/>
          <w:szCs w:val="24"/>
        </w:rPr>
      </w:pPr>
      <w:r w:rsidRPr="00106010">
        <w:rPr>
          <w:rFonts w:ascii="Times New Roman" w:hAnsi="Times New Roman" w:cs="Times New Roman"/>
          <w:sz w:val="24"/>
          <w:szCs w:val="24"/>
        </w:rPr>
        <w:t>Название документа:</w:t>
      </w:r>
    </w:p>
    <w:p w:rsidR="00356DBF" w:rsidRDefault="00356DBF" w:rsidP="00356DBF">
      <w:pPr>
        <w:jc w:val="both"/>
      </w:pPr>
      <w:r w:rsidRPr="00106010">
        <w:rPr>
          <w:rFonts w:ascii="Times New Roman" w:hAnsi="Times New Roman" w:cs="Times New Roman"/>
          <w:sz w:val="24"/>
          <w:szCs w:val="24"/>
        </w:rPr>
        <w:t>Постановление Правительства РФ от 27.12.2004 N 861 (ред. от 22.02.2016)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10">
        <w:rPr>
          <w:rFonts w:ascii="Times New Roman" w:hAnsi="Times New Roman" w:cs="Times New Roman"/>
          <w:sz w:val="24"/>
          <w:szCs w:val="24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CA4E95" w:rsidRPr="00356DBF" w:rsidRDefault="00CA4E95" w:rsidP="00356DBF">
      <w:pPr>
        <w:ind w:firstLine="708"/>
      </w:pPr>
    </w:p>
    <w:sectPr w:rsidR="00CA4E95" w:rsidRPr="0035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0D"/>
    <w:rsid w:val="00157061"/>
    <w:rsid w:val="00356DBF"/>
    <w:rsid w:val="004E601F"/>
    <w:rsid w:val="00A35C39"/>
    <w:rsid w:val="00A7230D"/>
    <w:rsid w:val="00A808AD"/>
    <w:rsid w:val="00C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3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CE1DB3B056FD30F82556E4D548BE591AA8629B3E799928BE9FDC12EAZ3n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FCE58868.dotm</Template>
  <TotalTime>0</TotalTime>
  <Pages>10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 Лилия Назировна</dc:creator>
  <cp:lastModifiedBy>Заитов Тамерлан Ришатович</cp:lastModifiedBy>
  <cp:revision>2</cp:revision>
  <dcterms:created xsi:type="dcterms:W3CDTF">2016-06-24T08:13:00Z</dcterms:created>
  <dcterms:modified xsi:type="dcterms:W3CDTF">2016-06-24T08:13:00Z</dcterms:modified>
</cp:coreProperties>
</file>