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8E" w:rsidRDefault="00E8558E" w:rsidP="00E8558E">
      <w:pPr>
        <w:pStyle w:val="ConsPlusNormal"/>
        <w:jc w:val="right"/>
      </w:pPr>
      <w:bookmarkStart w:id="0" w:name="_GoBack"/>
      <w:bookmarkEnd w:id="0"/>
      <w:r>
        <w:t>Приложение N 10</w:t>
      </w:r>
    </w:p>
    <w:p w:rsidR="00E8558E" w:rsidRDefault="00E8558E" w:rsidP="00E8558E">
      <w:pPr>
        <w:pStyle w:val="ConsPlusNormal"/>
        <w:jc w:val="right"/>
      </w:pPr>
      <w:r>
        <w:t>к Правилам технологического</w:t>
      </w:r>
    </w:p>
    <w:p w:rsidR="00E8558E" w:rsidRDefault="00E8558E" w:rsidP="00E8558E">
      <w:pPr>
        <w:pStyle w:val="ConsPlusNormal"/>
        <w:jc w:val="right"/>
      </w:pPr>
      <w:r>
        <w:t>присоединения энергопринимающих</w:t>
      </w:r>
    </w:p>
    <w:p w:rsidR="00E8558E" w:rsidRDefault="00E8558E" w:rsidP="00E8558E">
      <w:pPr>
        <w:pStyle w:val="ConsPlusNormal"/>
        <w:jc w:val="right"/>
      </w:pPr>
      <w:r>
        <w:t>устройств потребителей</w:t>
      </w:r>
    </w:p>
    <w:p w:rsidR="00E8558E" w:rsidRDefault="00E8558E" w:rsidP="00E8558E">
      <w:pPr>
        <w:pStyle w:val="ConsPlusNormal"/>
        <w:jc w:val="right"/>
      </w:pPr>
      <w:r>
        <w:t>электрической энергии, объектов</w:t>
      </w:r>
    </w:p>
    <w:p w:rsidR="00E8558E" w:rsidRDefault="00E8558E" w:rsidP="00E8558E">
      <w:pPr>
        <w:pStyle w:val="ConsPlusNormal"/>
        <w:jc w:val="right"/>
      </w:pPr>
      <w:r>
        <w:t>по производству электрической</w:t>
      </w:r>
    </w:p>
    <w:p w:rsidR="00E8558E" w:rsidRDefault="00E8558E" w:rsidP="00E8558E">
      <w:pPr>
        <w:pStyle w:val="ConsPlusNormal"/>
        <w:jc w:val="right"/>
      </w:pPr>
      <w:r>
        <w:t>энергии, а также объектов</w:t>
      </w:r>
    </w:p>
    <w:p w:rsidR="00E8558E" w:rsidRDefault="00E8558E" w:rsidP="00E8558E">
      <w:pPr>
        <w:pStyle w:val="ConsPlusNormal"/>
        <w:jc w:val="right"/>
      </w:pPr>
      <w:r>
        <w:t>электросетевого хозяйства,</w:t>
      </w:r>
    </w:p>
    <w:p w:rsidR="00E8558E" w:rsidRDefault="00E8558E" w:rsidP="00E8558E">
      <w:pPr>
        <w:pStyle w:val="ConsPlusNormal"/>
        <w:jc w:val="right"/>
      </w:pPr>
      <w:r>
        <w:t>принадлежащих сетевым организациям</w:t>
      </w:r>
    </w:p>
    <w:p w:rsidR="00E8558E" w:rsidRDefault="00E8558E" w:rsidP="00E8558E">
      <w:pPr>
        <w:pStyle w:val="ConsPlusNormal"/>
        <w:jc w:val="right"/>
      </w:pPr>
      <w:r>
        <w:t>и иным лицам, к электрическим сетям</w:t>
      </w:r>
    </w:p>
    <w:p w:rsidR="00E8558E" w:rsidRDefault="00E8558E" w:rsidP="00E8558E">
      <w:pPr>
        <w:pStyle w:val="ConsPlusNormal"/>
        <w:jc w:val="right"/>
      </w:pPr>
      <w:r>
        <w:t>(в редакции постановления</w:t>
      </w:r>
    </w:p>
    <w:p w:rsidR="00E8558E" w:rsidRDefault="00E8558E" w:rsidP="00E8558E">
      <w:pPr>
        <w:pStyle w:val="ConsPlusNormal"/>
        <w:jc w:val="right"/>
      </w:pPr>
      <w:r>
        <w:t>Правительства Российской Федерации</w:t>
      </w:r>
    </w:p>
    <w:p w:rsidR="00E8558E" w:rsidRDefault="00E8558E" w:rsidP="00E8558E">
      <w:pPr>
        <w:pStyle w:val="ConsPlusNormal"/>
        <w:jc w:val="right"/>
      </w:pPr>
      <w:r>
        <w:t>от 11 июня 2015 г. N 588)</w:t>
      </w:r>
    </w:p>
    <w:p w:rsidR="00E8558E" w:rsidRDefault="00E8558E" w:rsidP="00E8558E">
      <w:pPr>
        <w:pStyle w:val="ConsPlusNormal"/>
        <w:jc w:val="both"/>
      </w:pPr>
    </w:p>
    <w:p w:rsidR="00E8558E" w:rsidRDefault="00E8558E" w:rsidP="00E8558E">
      <w:pPr>
        <w:pStyle w:val="ConsPlusNormal"/>
        <w:jc w:val="center"/>
      </w:pPr>
      <w:r>
        <w:t>ТИПОВОЙ ДОГОВОР</w:t>
      </w:r>
    </w:p>
    <w:p w:rsidR="00E8558E" w:rsidRDefault="00E8558E" w:rsidP="00E8558E">
      <w:pPr>
        <w:pStyle w:val="ConsPlusNormal"/>
        <w:jc w:val="center"/>
      </w:pPr>
      <w:r>
        <w:t>об осуществлении технологического присоединения</w:t>
      </w:r>
    </w:p>
    <w:p w:rsidR="00E8558E" w:rsidRDefault="00E8558E" w:rsidP="00E8558E">
      <w:pPr>
        <w:pStyle w:val="ConsPlusNormal"/>
        <w:jc w:val="center"/>
      </w:pPr>
      <w:r>
        <w:t>к электрическим сетям</w:t>
      </w:r>
    </w:p>
    <w:p w:rsidR="00E8558E" w:rsidRDefault="00E8558E" w:rsidP="00E8558E">
      <w:pPr>
        <w:pStyle w:val="ConsPlusNormal"/>
        <w:jc w:val="both"/>
      </w:pPr>
    </w:p>
    <w:p w:rsidR="00E8558E" w:rsidRDefault="00E8558E" w:rsidP="00E8558E">
      <w:pPr>
        <w:pStyle w:val="ConsPlusNormal"/>
        <w:jc w:val="center"/>
      </w:pPr>
      <w:r>
        <w:t>(для юридических лиц или индивидуальных</w:t>
      </w:r>
    </w:p>
    <w:p w:rsidR="00E8558E" w:rsidRDefault="00E8558E" w:rsidP="00E8558E">
      <w:pPr>
        <w:pStyle w:val="ConsPlusNormal"/>
        <w:jc w:val="center"/>
      </w:pPr>
      <w:r>
        <w:t>предпринимателей в целях технологического присоединения</w:t>
      </w:r>
    </w:p>
    <w:p w:rsidR="00E8558E" w:rsidRDefault="00E8558E" w:rsidP="00E8558E">
      <w:pPr>
        <w:pStyle w:val="ConsPlusNormal"/>
        <w:jc w:val="center"/>
      </w:pPr>
      <w:r>
        <w:t>энергопринимающих устройств, максимальная мощность которых</w:t>
      </w:r>
    </w:p>
    <w:p w:rsidR="00E8558E" w:rsidRDefault="00E8558E" w:rsidP="00E8558E">
      <w:pPr>
        <w:pStyle w:val="ConsPlusNormal"/>
        <w:jc w:val="center"/>
      </w:pPr>
      <w:r>
        <w:t>составляет свыше 15 до 150 кВт включительно (с учетом ранее</w:t>
      </w:r>
    </w:p>
    <w:p w:rsidR="00E8558E" w:rsidRDefault="00E8558E" w:rsidP="00E8558E">
      <w:pPr>
        <w:pStyle w:val="ConsPlusNormal"/>
        <w:jc w:val="center"/>
      </w:pPr>
      <w:r>
        <w:t>присоединенных в данной точке присоединения</w:t>
      </w:r>
    </w:p>
    <w:p w:rsidR="00E8558E" w:rsidRDefault="00E8558E" w:rsidP="00E8558E">
      <w:pPr>
        <w:pStyle w:val="ConsPlusNormal"/>
        <w:jc w:val="center"/>
      </w:pPr>
      <w:r>
        <w:t>энергопринимающих устройств)</w:t>
      </w:r>
    </w:p>
    <w:p w:rsidR="00E8558E" w:rsidRDefault="00E8558E" w:rsidP="00E8558E">
      <w:pPr>
        <w:pStyle w:val="ConsPlusNormal"/>
        <w:jc w:val="both"/>
      </w:pPr>
    </w:p>
    <w:p w:rsidR="00E8558E" w:rsidRDefault="00E8558E" w:rsidP="00E8558E">
      <w:pPr>
        <w:pStyle w:val="ConsPlusNonformat"/>
        <w:jc w:val="both"/>
      </w:pPr>
      <w:r>
        <w:t>___________________________                      "__" _____________ 20__ г.</w:t>
      </w:r>
    </w:p>
    <w:p w:rsidR="00E8558E" w:rsidRDefault="00E8558E" w:rsidP="00E8558E">
      <w:pPr>
        <w:pStyle w:val="ConsPlusNonformat"/>
        <w:jc w:val="both"/>
      </w:pPr>
      <w:r>
        <w:t>(место заключения договора)                      (дата заключения договора)</w:t>
      </w:r>
    </w:p>
    <w:p w:rsidR="00E8558E" w:rsidRDefault="00E8558E" w:rsidP="00E8558E">
      <w:pPr>
        <w:pStyle w:val="ConsPlusNonformat"/>
        <w:jc w:val="both"/>
      </w:pP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(наименование сетевой организации)</w:t>
      </w:r>
    </w:p>
    <w:p w:rsidR="00E8558E" w:rsidRDefault="00E8558E" w:rsidP="00E8558E">
      <w:pPr>
        <w:pStyle w:val="ConsPlusNonformat"/>
        <w:jc w:val="both"/>
      </w:pPr>
      <w:r>
        <w:t>именуемая в дальнейшем сетевой организацией, в лице _______________________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(должность, фамилия, имя, отчество)</w:t>
      </w:r>
    </w:p>
    <w:p w:rsidR="00E8558E" w:rsidRDefault="00E8558E" w:rsidP="00E8558E">
      <w:pPr>
        <w:pStyle w:val="ConsPlusNonformat"/>
        <w:jc w:val="both"/>
      </w:pPr>
      <w:r>
        <w:t>действующего на основании _________________________________________________</w:t>
      </w:r>
    </w:p>
    <w:p w:rsidR="00E8558E" w:rsidRDefault="00E8558E" w:rsidP="00E8558E">
      <w:pPr>
        <w:pStyle w:val="ConsPlusNonformat"/>
        <w:jc w:val="both"/>
      </w:pPr>
      <w:r>
        <w:t xml:space="preserve">                                (наименование и реквизиты документа)</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с одной стороны, и ________________________________________________________</w:t>
      </w:r>
    </w:p>
    <w:p w:rsidR="00E8558E" w:rsidRDefault="00E8558E" w:rsidP="00E8558E">
      <w:pPr>
        <w:pStyle w:val="ConsPlusNonformat"/>
        <w:jc w:val="both"/>
      </w:pPr>
      <w:r>
        <w:t xml:space="preserve">                     (полное наименование юридического лица, номер записи</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в Едином государственном реестре юридических лиц с указанием фамилии,</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имени, отчества лица, действующего от имени этого юридического лица,</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наименования и реквизитов документа, на основании которого он</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действует, либо фамилия, имя, отчество индивидуального предпринимателя,</w:t>
      </w:r>
    </w:p>
    <w:p w:rsidR="00E8558E" w:rsidRDefault="00E8558E" w:rsidP="00E8558E">
      <w:pPr>
        <w:pStyle w:val="ConsPlusNonformat"/>
        <w:jc w:val="both"/>
      </w:pPr>
      <w:r>
        <w:t xml:space="preserve">       номер записи в Едином государственном реестре индивидуальных</w:t>
      </w:r>
    </w:p>
    <w:p w:rsidR="00E8558E" w:rsidRDefault="00E8558E" w:rsidP="00E8558E">
      <w:pPr>
        <w:pStyle w:val="ConsPlusNonformat"/>
        <w:jc w:val="both"/>
      </w:pPr>
      <w:r>
        <w:t xml:space="preserve">               предпринимателей и дата ее внесения в реестр)</w:t>
      </w:r>
    </w:p>
    <w:p w:rsidR="00E8558E" w:rsidRDefault="00E8558E" w:rsidP="00E8558E">
      <w:pPr>
        <w:pStyle w:val="ConsPlusNonformat"/>
        <w:jc w:val="both"/>
      </w:pPr>
      <w:r>
        <w:t>именуемый  в  дальнейшем заявителем, с  другой  стороны,  вместе  именуемые</w:t>
      </w:r>
    </w:p>
    <w:p w:rsidR="00E8558E" w:rsidRDefault="00E8558E" w:rsidP="00E8558E">
      <w:pPr>
        <w:pStyle w:val="ConsPlusNonformat"/>
        <w:jc w:val="both"/>
      </w:pPr>
      <w:r>
        <w:t>Сторонами, заключили настоящий договор о нижеследующем:</w:t>
      </w:r>
    </w:p>
    <w:p w:rsidR="00E8558E" w:rsidRDefault="00E8558E" w:rsidP="00E8558E">
      <w:pPr>
        <w:pStyle w:val="ConsPlusNormal"/>
        <w:jc w:val="both"/>
      </w:pPr>
    </w:p>
    <w:p w:rsidR="00E8558E" w:rsidRDefault="00E8558E" w:rsidP="00E8558E">
      <w:pPr>
        <w:pStyle w:val="ConsPlusNormal"/>
        <w:jc w:val="center"/>
      </w:pPr>
      <w:r>
        <w:t>I. Предмет договора</w:t>
      </w:r>
    </w:p>
    <w:p w:rsidR="00E8558E" w:rsidRDefault="00E8558E" w:rsidP="00E8558E">
      <w:pPr>
        <w:pStyle w:val="ConsPlusNormal"/>
        <w:jc w:val="both"/>
      </w:pPr>
    </w:p>
    <w:p w:rsidR="00E8558E" w:rsidRDefault="00E8558E" w:rsidP="00E8558E">
      <w:pPr>
        <w:pStyle w:val="ConsPlusNonformat"/>
        <w:jc w:val="both"/>
      </w:pPr>
      <w:r>
        <w:t xml:space="preserve">    1.  По  настоящему  договору  сетевая  организация  принимает  на  себя</w:t>
      </w:r>
    </w:p>
    <w:p w:rsidR="00E8558E" w:rsidRDefault="00E8558E" w:rsidP="00E8558E">
      <w:pPr>
        <w:pStyle w:val="ConsPlusNonformat"/>
        <w:jc w:val="both"/>
      </w:pPr>
      <w:r>
        <w:t>обязательства     по     осуществлению    технологического    присоединения</w:t>
      </w:r>
    </w:p>
    <w:p w:rsidR="00E8558E" w:rsidRDefault="00E8558E" w:rsidP="00E8558E">
      <w:pPr>
        <w:pStyle w:val="ConsPlusNonformat"/>
        <w:jc w:val="both"/>
      </w:pPr>
      <w:r>
        <w:t>энергопринимающих    устройств    заявителя    (далее   -   технологическое</w:t>
      </w:r>
    </w:p>
    <w:p w:rsidR="00E8558E" w:rsidRDefault="00E8558E" w:rsidP="00E8558E">
      <w:pPr>
        <w:pStyle w:val="ConsPlusNonformat"/>
        <w:jc w:val="both"/>
      </w:pPr>
      <w:r>
        <w:t>присоединение) ____________________________________________________________</w:t>
      </w:r>
    </w:p>
    <w:p w:rsidR="00E8558E" w:rsidRDefault="00E8558E" w:rsidP="00E8558E">
      <w:pPr>
        <w:pStyle w:val="ConsPlusNonformat"/>
        <w:jc w:val="both"/>
      </w:pPr>
      <w:r>
        <w:t xml:space="preserve">                        (наименование энергопринимающих устройств)</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lastRenderedPageBreak/>
        <w:t>в   том   числе  по   обеспечению   готовности   объектов   электросетевого</w:t>
      </w:r>
    </w:p>
    <w:p w:rsidR="00E8558E" w:rsidRDefault="00E8558E" w:rsidP="00E8558E">
      <w:pPr>
        <w:pStyle w:val="ConsPlusNonformat"/>
        <w:jc w:val="both"/>
      </w:pPr>
      <w:r>
        <w:t>хозяйства  (включая  их  проектирование,  строительство,  реконструкцию)  к</w:t>
      </w:r>
    </w:p>
    <w:p w:rsidR="00E8558E" w:rsidRDefault="00E8558E" w:rsidP="00E8558E">
      <w:pPr>
        <w:pStyle w:val="ConsPlusNonformat"/>
        <w:jc w:val="both"/>
      </w:pPr>
      <w:r>
        <w:t>присоединению   энергопринимающих  устройств,  урегулированию  отношений  с</w:t>
      </w:r>
    </w:p>
    <w:p w:rsidR="00E8558E" w:rsidRDefault="00E8558E" w:rsidP="00E8558E">
      <w:pPr>
        <w:pStyle w:val="ConsPlusNonformat"/>
        <w:jc w:val="both"/>
      </w:pPr>
      <w:r>
        <w:t>третьими  лицами в случае необходимости строительства (модернизации) такими</w:t>
      </w:r>
    </w:p>
    <w:p w:rsidR="00E8558E" w:rsidRDefault="00E8558E" w:rsidP="00E8558E">
      <w:pPr>
        <w:pStyle w:val="ConsPlusNonformat"/>
        <w:jc w:val="both"/>
      </w:pPr>
      <w:r>
        <w:t>лицами     принадлежащих     им    объектов    электросетевого    хозяйства</w:t>
      </w:r>
    </w:p>
    <w:p w:rsidR="00E8558E" w:rsidRDefault="00E8558E" w:rsidP="00E8558E">
      <w:pPr>
        <w:pStyle w:val="ConsPlusNonformat"/>
        <w:jc w:val="both"/>
      </w:pPr>
      <w:r>
        <w:t>(энергопринимающих   устройств,   объектов   электроэнергетики),  с  учетом</w:t>
      </w:r>
    </w:p>
    <w:p w:rsidR="00E8558E" w:rsidRDefault="00E8558E" w:rsidP="00E8558E">
      <w:pPr>
        <w:pStyle w:val="ConsPlusNonformat"/>
        <w:jc w:val="both"/>
      </w:pPr>
      <w:r>
        <w:t>следующих характеристик:</w:t>
      </w:r>
    </w:p>
    <w:p w:rsidR="00E8558E" w:rsidRDefault="00E8558E" w:rsidP="00E8558E">
      <w:pPr>
        <w:pStyle w:val="ConsPlusNormal"/>
        <w:ind w:firstLine="540"/>
        <w:jc w:val="both"/>
      </w:pPr>
      <w:r>
        <w:t>максимальная мощность присоединяемых энергопринимающих устройств ________ (кВт);</w:t>
      </w:r>
    </w:p>
    <w:p w:rsidR="00E8558E" w:rsidRDefault="00E8558E" w:rsidP="00E8558E">
      <w:pPr>
        <w:pStyle w:val="ConsPlusNormal"/>
        <w:ind w:firstLine="540"/>
        <w:jc w:val="both"/>
      </w:pPr>
      <w:r>
        <w:t>категория надежности _______;</w:t>
      </w:r>
    </w:p>
    <w:p w:rsidR="00E8558E" w:rsidRDefault="00E8558E" w:rsidP="00E8558E">
      <w:pPr>
        <w:pStyle w:val="ConsPlusNormal"/>
        <w:ind w:firstLine="540"/>
        <w:jc w:val="both"/>
      </w:pPr>
      <w:r>
        <w:t>класс напряжения электрических сетей, к которым осуществляется присоединение _____ (кВ);</w:t>
      </w:r>
    </w:p>
    <w:p w:rsidR="00E8558E" w:rsidRDefault="00E8558E" w:rsidP="00E8558E">
      <w:pPr>
        <w:pStyle w:val="ConsPlusNormal"/>
        <w:ind w:firstLine="540"/>
        <w:jc w:val="both"/>
      </w:pPr>
      <w:r>
        <w:t>максимальная мощность ранее присоединенных энергопринимающих устройств ___________ кВт &lt;1&gt;.</w:t>
      </w:r>
    </w:p>
    <w:p w:rsidR="00E8558E" w:rsidRDefault="00E8558E" w:rsidP="00E8558E">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558E" w:rsidRDefault="00E8558E" w:rsidP="00E8558E">
      <w:pPr>
        <w:pStyle w:val="ConsPlusNonformat"/>
        <w:jc w:val="both"/>
      </w:pPr>
      <w:r>
        <w:t xml:space="preserve">    2. Технологическое присоединение необходимо для электроснабжения 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(наименование объектов заявителя)</w:t>
      </w:r>
    </w:p>
    <w:p w:rsidR="00E8558E" w:rsidRDefault="00E8558E" w:rsidP="00E8558E">
      <w:pPr>
        <w:pStyle w:val="ConsPlusNonformat"/>
        <w:jc w:val="both"/>
      </w:pPr>
      <w:r>
        <w:t>расположенных (которые будут располагаться) _______________________________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(место нахождения объектов заявителя)</w:t>
      </w:r>
    </w:p>
    <w:p w:rsidR="00E8558E" w:rsidRDefault="00E8558E" w:rsidP="00E8558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E8558E" w:rsidRDefault="00E8558E" w:rsidP="00E8558E">
      <w:pPr>
        <w:pStyle w:val="ConsPlusNormal"/>
        <w:ind w:firstLine="540"/>
        <w:jc w:val="both"/>
      </w:pPr>
      <w:r>
        <w:t>4. Технические условия являются неотъемлемой частью настоящего договора и приведены в приложении.</w:t>
      </w:r>
    </w:p>
    <w:p w:rsidR="00E8558E" w:rsidRDefault="00E8558E" w:rsidP="00E8558E">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E8558E" w:rsidRDefault="00E8558E" w:rsidP="00E8558E">
      <w:pPr>
        <w:pStyle w:val="ConsPlusNormal"/>
        <w:ind w:firstLine="540"/>
        <w:jc w:val="both"/>
      </w:pPr>
      <w:r>
        <w:t>5. Срок выполнения мероприятий по технологическому присоединению составляет _______________ &lt;4&gt; со дня заключения настоящего договора.</w:t>
      </w:r>
    </w:p>
    <w:p w:rsidR="00E8558E" w:rsidRDefault="00E8558E" w:rsidP="00E8558E">
      <w:pPr>
        <w:pStyle w:val="ConsPlusNormal"/>
        <w:jc w:val="both"/>
      </w:pPr>
    </w:p>
    <w:p w:rsidR="00E8558E" w:rsidRDefault="00E8558E" w:rsidP="00E8558E">
      <w:pPr>
        <w:pStyle w:val="ConsPlusNormal"/>
        <w:jc w:val="center"/>
      </w:pPr>
      <w:r>
        <w:t>II. Обязанности Сторон</w:t>
      </w:r>
    </w:p>
    <w:p w:rsidR="00E8558E" w:rsidRDefault="00E8558E" w:rsidP="00E8558E">
      <w:pPr>
        <w:pStyle w:val="ConsPlusNormal"/>
        <w:jc w:val="both"/>
      </w:pPr>
    </w:p>
    <w:p w:rsidR="00E8558E" w:rsidRDefault="00E8558E" w:rsidP="00E8558E">
      <w:pPr>
        <w:pStyle w:val="ConsPlusNormal"/>
        <w:ind w:firstLine="540"/>
        <w:jc w:val="both"/>
      </w:pPr>
      <w:r>
        <w:t>6. Сетевая организация обязуется:</w:t>
      </w:r>
    </w:p>
    <w:p w:rsidR="00E8558E" w:rsidRDefault="00E8558E" w:rsidP="00E8558E">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558E" w:rsidRDefault="00E8558E" w:rsidP="00E8558E">
      <w:pPr>
        <w:pStyle w:val="ConsPlusNormal"/>
        <w:ind w:firstLine="540"/>
        <w:jc w:val="both"/>
      </w:pPr>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8558E" w:rsidRDefault="00E8558E" w:rsidP="00E8558E">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E8558E" w:rsidRDefault="00E8558E" w:rsidP="00E8558E">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558E" w:rsidRDefault="00E8558E" w:rsidP="00E8558E">
      <w:pPr>
        <w:pStyle w:val="ConsPlusNormal"/>
        <w:ind w:firstLine="540"/>
        <w:jc w:val="both"/>
      </w:pPr>
      <w:r>
        <w:t>8. Заявитель обязуется:</w:t>
      </w:r>
    </w:p>
    <w:p w:rsidR="00E8558E" w:rsidRDefault="00E8558E" w:rsidP="00E8558E">
      <w:pPr>
        <w:pStyle w:val="ConsPlusNormal"/>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558E" w:rsidRDefault="00E8558E" w:rsidP="00E8558E">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558E" w:rsidRDefault="00E8558E" w:rsidP="00E8558E">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8558E" w:rsidRDefault="00E8558E" w:rsidP="00E8558E">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8558E" w:rsidRDefault="00E8558E" w:rsidP="00E8558E">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8558E" w:rsidRDefault="00E8558E" w:rsidP="00E8558E">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558E" w:rsidRDefault="00E8558E" w:rsidP="00E8558E">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558E" w:rsidRDefault="00E8558E" w:rsidP="00E8558E">
      <w:pPr>
        <w:pStyle w:val="ConsPlusNormal"/>
        <w:jc w:val="both"/>
      </w:pPr>
    </w:p>
    <w:p w:rsidR="00E8558E" w:rsidRDefault="00E8558E" w:rsidP="00E8558E">
      <w:pPr>
        <w:pStyle w:val="ConsPlusNormal"/>
        <w:jc w:val="center"/>
      </w:pPr>
      <w:r>
        <w:t>III. Плата за технологическое присоединение</w:t>
      </w:r>
    </w:p>
    <w:p w:rsidR="00E8558E" w:rsidRDefault="00E8558E" w:rsidP="00E8558E">
      <w:pPr>
        <w:pStyle w:val="ConsPlusNormal"/>
        <w:jc w:val="center"/>
      </w:pPr>
      <w:r>
        <w:t>и порядок расчетов</w:t>
      </w:r>
    </w:p>
    <w:p w:rsidR="00E8558E" w:rsidRDefault="00E8558E" w:rsidP="00E8558E">
      <w:pPr>
        <w:pStyle w:val="ConsPlusNormal"/>
        <w:jc w:val="both"/>
      </w:pPr>
    </w:p>
    <w:p w:rsidR="00E8558E" w:rsidRDefault="00E8558E" w:rsidP="00E8558E">
      <w:pPr>
        <w:pStyle w:val="ConsPlusNonformat"/>
        <w:jc w:val="both"/>
      </w:pPr>
      <w:r>
        <w:t xml:space="preserve">    10.  Размер  платы  за  технологическое  присоединение  определяется  в</w:t>
      </w:r>
    </w:p>
    <w:p w:rsidR="00E8558E" w:rsidRDefault="00E8558E" w:rsidP="00E8558E">
      <w:pPr>
        <w:pStyle w:val="ConsPlusNonformat"/>
        <w:jc w:val="both"/>
      </w:pPr>
      <w:r>
        <w:t>соответствии с решением ___________________________________________________</w:t>
      </w:r>
    </w:p>
    <w:p w:rsidR="00E8558E" w:rsidRDefault="00E8558E" w:rsidP="00E8558E">
      <w:pPr>
        <w:pStyle w:val="ConsPlusNonformat"/>
        <w:jc w:val="both"/>
      </w:pPr>
      <w:r>
        <w:t xml:space="preserve">                            (наименование органа исполнительной власти</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в области государственного регулирования тарифов)</w:t>
      </w:r>
    </w:p>
    <w:p w:rsidR="00E8558E" w:rsidRDefault="00E8558E" w:rsidP="00E8558E">
      <w:pPr>
        <w:pStyle w:val="ConsPlusNonformat"/>
        <w:jc w:val="both"/>
      </w:pPr>
      <w:r>
        <w:t>от  ___________  N ____________ и составляет _______ рублей _____ копеек, в</w:t>
      </w:r>
    </w:p>
    <w:p w:rsidR="00E8558E" w:rsidRDefault="00E8558E" w:rsidP="00E8558E">
      <w:pPr>
        <w:pStyle w:val="ConsPlusNonformat"/>
        <w:jc w:val="both"/>
      </w:pPr>
      <w:r>
        <w:t>том числе НДС _________ рублей ________ копеек.</w:t>
      </w:r>
    </w:p>
    <w:p w:rsidR="00E8558E" w:rsidRDefault="00E8558E" w:rsidP="00E8558E">
      <w:pPr>
        <w:pStyle w:val="ConsPlusNormal"/>
        <w:ind w:firstLine="540"/>
        <w:jc w:val="both"/>
      </w:pPr>
      <w:r>
        <w:t>11. Внесение платы за технологическое присоединение осуществляется заявителем в следующем порядке:</w:t>
      </w:r>
    </w:p>
    <w:p w:rsidR="00E8558E" w:rsidRDefault="00E8558E" w:rsidP="00E8558E">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E8558E" w:rsidRDefault="00E8558E" w:rsidP="00E8558E">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8558E" w:rsidRDefault="00E8558E" w:rsidP="00E8558E">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E8558E" w:rsidRDefault="00E8558E" w:rsidP="00E8558E">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8558E" w:rsidRDefault="00E8558E" w:rsidP="00E8558E">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8558E" w:rsidRDefault="00E8558E" w:rsidP="00E8558E">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E8558E" w:rsidRDefault="00E8558E" w:rsidP="00E8558E">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8558E" w:rsidRDefault="00E8558E" w:rsidP="00E8558E">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rsidR="00E8558E" w:rsidRDefault="00E8558E" w:rsidP="00E8558E">
      <w:pPr>
        <w:pStyle w:val="ConsPlusNormal"/>
        <w:jc w:val="both"/>
      </w:pPr>
    </w:p>
    <w:p w:rsidR="00E8558E" w:rsidRDefault="00E8558E" w:rsidP="00E8558E">
      <w:pPr>
        <w:pStyle w:val="ConsPlusNormal"/>
        <w:jc w:val="center"/>
      </w:pPr>
      <w:r>
        <w:t>IV. Разграничение балансовой принадлежности электрических</w:t>
      </w:r>
    </w:p>
    <w:p w:rsidR="00E8558E" w:rsidRDefault="00E8558E" w:rsidP="00E8558E">
      <w:pPr>
        <w:pStyle w:val="ConsPlusNormal"/>
        <w:jc w:val="center"/>
      </w:pPr>
      <w:r>
        <w:t>сетей и эксплуатационной ответственности Сторон</w:t>
      </w:r>
    </w:p>
    <w:p w:rsidR="00E8558E" w:rsidRDefault="00E8558E" w:rsidP="00E8558E">
      <w:pPr>
        <w:pStyle w:val="ConsPlusNormal"/>
        <w:jc w:val="both"/>
      </w:pPr>
    </w:p>
    <w:p w:rsidR="00E8558E" w:rsidRDefault="00E8558E" w:rsidP="00E8558E">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E8558E" w:rsidRDefault="00E8558E" w:rsidP="00E8558E">
      <w:pPr>
        <w:pStyle w:val="ConsPlusNormal"/>
        <w:jc w:val="both"/>
      </w:pPr>
    </w:p>
    <w:p w:rsidR="00E8558E" w:rsidRDefault="00E8558E" w:rsidP="00E8558E">
      <w:pPr>
        <w:pStyle w:val="ConsPlusNormal"/>
        <w:jc w:val="center"/>
      </w:pPr>
      <w:r>
        <w:t>V. Условия изменения, расторжения договора</w:t>
      </w:r>
    </w:p>
    <w:p w:rsidR="00E8558E" w:rsidRDefault="00E8558E" w:rsidP="00E8558E">
      <w:pPr>
        <w:pStyle w:val="ConsPlusNormal"/>
        <w:jc w:val="center"/>
      </w:pPr>
      <w:r>
        <w:t>и ответственность Сторон</w:t>
      </w:r>
    </w:p>
    <w:p w:rsidR="00E8558E" w:rsidRDefault="00E8558E" w:rsidP="00E8558E">
      <w:pPr>
        <w:pStyle w:val="ConsPlusNormal"/>
        <w:jc w:val="both"/>
      </w:pPr>
    </w:p>
    <w:p w:rsidR="00E8558E" w:rsidRDefault="00E8558E" w:rsidP="00E8558E">
      <w:pPr>
        <w:pStyle w:val="ConsPlusNormal"/>
        <w:ind w:firstLine="540"/>
        <w:jc w:val="both"/>
      </w:pPr>
      <w:r>
        <w:t>14. Настоящий договор может быть изменен по письменному соглашению Сторон или в судебном порядке.</w:t>
      </w:r>
    </w:p>
    <w:p w:rsidR="00E8558E" w:rsidRDefault="00E8558E" w:rsidP="00E8558E">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E8558E" w:rsidRDefault="00E8558E" w:rsidP="00E8558E">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558E" w:rsidRDefault="00E8558E" w:rsidP="00E8558E">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8558E" w:rsidRDefault="00E8558E" w:rsidP="00E8558E">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558E" w:rsidRDefault="00E8558E" w:rsidP="00E8558E">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558E" w:rsidRDefault="00E8558E" w:rsidP="00E8558E">
      <w:pPr>
        <w:pStyle w:val="ConsPlusNormal"/>
        <w:jc w:val="both"/>
      </w:pPr>
    </w:p>
    <w:p w:rsidR="00E8558E" w:rsidRDefault="00E8558E" w:rsidP="00E8558E">
      <w:pPr>
        <w:pStyle w:val="ConsPlusNormal"/>
        <w:jc w:val="center"/>
      </w:pPr>
      <w:r>
        <w:t>VI. Порядок разрешения споров</w:t>
      </w:r>
    </w:p>
    <w:p w:rsidR="00E8558E" w:rsidRDefault="00E8558E" w:rsidP="00E8558E">
      <w:pPr>
        <w:pStyle w:val="ConsPlusNormal"/>
        <w:jc w:val="both"/>
      </w:pPr>
    </w:p>
    <w:p w:rsidR="00E8558E" w:rsidRDefault="00E8558E" w:rsidP="00E855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558E" w:rsidRDefault="00E8558E" w:rsidP="00E8558E">
      <w:pPr>
        <w:pStyle w:val="ConsPlusNormal"/>
        <w:jc w:val="both"/>
      </w:pPr>
    </w:p>
    <w:p w:rsidR="00E8558E" w:rsidRDefault="00E8558E" w:rsidP="00E8558E">
      <w:pPr>
        <w:pStyle w:val="ConsPlusNormal"/>
        <w:jc w:val="center"/>
      </w:pPr>
      <w:r>
        <w:t>VII. Заключительные положения</w:t>
      </w:r>
    </w:p>
    <w:p w:rsidR="00E8558E" w:rsidRDefault="00E8558E" w:rsidP="00E8558E">
      <w:pPr>
        <w:pStyle w:val="ConsPlusNormal"/>
        <w:jc w:val="both"/>
      </w:pPr>
    </w:p>
    <w:p w:rsidR="00E8558E" w:rsidRDefault="00E8558E" w:rsidP="00E855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558E" w:rsidRDefault="00E8558E" w:rsidP="00E8558E">
      <w:pPr>
        <w:pStyle w:val="ConsPlusNormal"/>
        <w:ind w:firstLine="540"/>
        <w:jc w:val="both"/>
      </w:pPr>
      <w:r>
        <w:t>22. Настоящий договор составлен и подписан в двух экземплярах, по одному для каждой из Сторон.</w:t>
      </w:r>
    </w:p>
    <w:p w:rsidR="00E8558E" w:rsidRDefault="00E8558E" w:rsidP="00E8558E">
      <w:pPr>
        <w:pStyle w:val="ConsPlusNormal"/>
        <w:jc w:val="both"/>
      </w:pPr>
    </w:p>
    <w:p w:rsidR="00E8558E" w:rsidRDefault="00E8558E" w:rsidP="00E8558E">
      <w:pPr>
        <w:pStyle w:val="ConsPlusNormal"/>
        <w:jc w:val="center"/>
      </w:pPr>
      <w:r>
        <w:t>Реквизиты Сторон</w:t>
      </w:r>
    </w:p>
    <w:p w:rsidR="00E8558E" w:rsidRDefault="00E8558E" w:rsidP="00E8558E">
      <w:pPr>
        <w:sectPr w:rsidR="00E8558E">
          <w:pgSz w:w="11905" w:h="16838"/>
          <w:pgMar w:top="1134" w:right="850" w:bottom="1134" w:left="1701" w:header="0" w:footer="0" w:gutter="0"/>
          <w:cols w:space="720"/>
        </w:sectPr>
      </w:pPr>
    </w:p>
    <w:p w:rsidR="00E8558E" w:rsidRDefault="00E8558E" w:rsidP="00E855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6"/>
        <w:gridCol w:w="199"/>
        <w:gridCol w:w="4707"/>
      </w:tblGrid>
      <w:tr w:rsidR="00E8558E" w:rsidTr="00F53D74">
        <w:tc>
          <w:tcPr>
            <w:tcW w:w="4736" w:type="dxa"/>
            <w:tcBorders>
              <w:top w:val="nil"/>
              <w:left w:val="nil"/>
              <w:bottom w:val="nil"/>
              <w:right w:val="nil"/>
            </w:tcBorders>
          </w:tcPr>
          <w:p w:rsidR="00E8558E" w:rsidRDefault="00E8558E" w:rsidP="00F53D74">
            <w:pPr>
              <w:pStyle w:val="ConsPlusNormal"/>
              <w:jc w:val="both"/>
            </w:pPr>
            <w:r>
              <w:t>Сетевая организация</w:t>
            </w:r>
          </w:p>
          <w:p w:rsidR="00E8558E" w:rsidRDefault="00E8558E" w:rsidP="00F53D74">
            <w:pPr>
              <w:pStyle w:val="ConsPlusNormal"/>
              <w:jc w:val="both"/>
            </w:pPr>
            <w:r>
              <w:t>_____________________________________</w:t>
            </w:r>
          </w:p>
          <w:p w:rsidR="00E8558E" w:rsidRDefault="00E8558E" w:rsidP="00F53D74">
            <w:pPr>
              <w:pStyle w:val="ConsPlusNormal"/>
              <w:jc w:val="center"/>
            </w:pPr>
            <w:r>
              <w:t>(наименование сетевой организации)</w:t>
            </w:r>
          </w:p>
          <w:p w:rsidR="00E8558E" w:rsidRDefault="00E8558E" w:rsidP="00F53D74">
            <w:pPr>
              <w:pStyle w:val="ConsPlusNormal"/>
              <w:jc w:val="both"/>
            </w:pPr>
            <w:r>
              <w:t>_____________________________________</w:t>
            </w:r>
          </w:p>
          <w:p w:rsidR="00E8558E" w:rsidRDefault="00E8558E" w:rsidP="00F53D74">
            <w:pPr>
              <w:pStyle w:val="ConsPlusNormal"/>
              <w:jc w:val="center"/>
            </w:pPr>
            <w:r>
              <w:t>(место нахождения)</w:t>
            </w:r>
          </w:p>
          <w:p w:rsidR="00E8558E" w:rsidRDefault="00E8558E" w:rsidP="00F53D74">
            <w:pPr>
              <w:pStyle w:val="ConsPlusNormal"/>
              <w:jc w:val="both"/>
            </w:pPr>
            <w:r>
              <w:t>ИНН/КПП 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both"/>
            </w:pPr>
            <w:r>
              <w:t>р/с __________________________________</w:t>
            </w:r>
          </w:p>
          <w:p w:rsidR="00E8558E" w:rsidRDefault="00E8558E" w:rsidP="00F53D74">
            <w:pPr>
              <w:pStyle w:val="ConsPlusNormal"/>
              <w:jc w:val="both"/>
            </w:pPr>
            <w:r>
              <w:t>к/с __________________________________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(должность, фамилия, имя, отчество лица,</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действующего от имени сетевой организации)</w:t>
            </w:r>
          </w:p>
        </w:tc>
        <w:tc>
          <w:tcPr>
            <w:tcW w:w="199" w:type="dxa"/>
            <w:tcBorders>
              <w:top w:val="nil"/>
              <w:left w:val="nil"/>
              <w:bottom w:val="nil"/>
              <w:right w:val="nil"/>
            </w:tcBorders>
          </w:tcPr>
          <w:p w:rsidR="00E8558E" w:rsidRDefault="00E8558E" w:rsidP="00F53D74">
            <w:pPr>
              <w:pStyle w:val="ConsPlusNormal"/>
            </w:pPr>
          </w:p>
        </w:tc>
        <w:tc>
          <w:tcPr>
            <w:tcW w:w="4707" w:type="dxa"/>
            <w:vMerge w:val="restart"/>
            <w:tcBorders>
              <w:top w:val="nil"/>
              <w:left w:val="nil"/>
              <w:bottom w:val="nil"/>
              <w:right w:val="nil"/>
            </w:tcBorders>
          </w:tcPr>
          <w:p w:rsidR="00E8558E" w:rsidRDefault="00E8558E" w:rsidP="00F53D74">
            <w:pPr>
              <w:pStyle w:val="ConsPlusNormal"/>
              <w:jc w:val="both"/>
            </w:pPr>
            <w:r>
              <w:t>Заявитель</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(для юридических лиц - полное наименование)</w:t>
            </w:r>
          </w:p>
          <w:p w:rsidR="00E8558E" w:rsidRDefault="00E8558E" w:rsidP="00F53D74">
            <w:pPr>
              <w:pStyle w:val="ConsPlusNormal"/>
              <w:jc w:val="both"/>
            </w:pPr>
            <w:r>
              <w:t>_____________________________________</w:t>
            </w:r>
          </w:p>
          <w:p w:rsidR="00E8558E" w:rsidRDefault="00E8558E" w:rsidP="00F53D74">
            <w:pPr>
              <w:pStyle w:val="ConsPlusNormal"/>
              <w:jc w:val="center"/>
            </w:pPr>
            <w:r>
              <w:t>(номер записи в Едином государственном реестре юридических лиц)</w:t>
            </w:r>
          </w:p>
          <w:p w:rsidR="00E8558E" w:rsidRDefault="00E8558E" w:rsidP="00F53D74">
            <w:pPr>
              <w:pStyle w:val="ConsPlusNormal"/>
              <w:jc w:val="both"/>
            </w:pPr>
            <w:r>
              <w:t>ИНН ________________________________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(должность, фамилия, имя, отчество лица,</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действующего от имени юридического лица)</w:t>
            </w:r>
          </w:p>
          <w:p w:rsidR="00E8558E" w:rsidRDefault="00E8558E" w:rsidP="00F53D74">
            <w:pPr>
              <w:pStyle w:val="ConsPlusNormal"/>
              <w:jc w:val="both"/>
            </w:pPr>
            <w:r>
              <w:t>_____________________________________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center"/>
            </w:pPr>
            <w:r>
              <w:t>(место нахождения)</w:t>
            </w:r>
          </w:p>
          <w:p w:rsidR="00E8558E" w:rsidRDefault="00E8558E" w:rsidP="00F53D74">
            <w:pPr>
              <w:pStyle w:val="ConsPlusNormal"/>
              <w:jc w:val="both"/>
            </w:pPr>
            <w:r>
              <w:t>_____________________________________</w:t>
            </w:r>
          </w:p>
          <w:p w:rsidR="00E8558E" w:rsidRDefault="00E8558E" w:rsidP="00F53D74">
            <w:pPr>
              <w:pStyle w:val="ConsPlusNormal"/>
              <w:jc w:val="center"/>
            </w:pPr>
            <w:r>
              <w:t>(для индивидуальных предпринимателей - фамилия, имя, отчество)</w:t>
            </w:r>
          </w:p>
          <w:p w:rsidR="00E8558E" w:rsidRDefault="00E8558E" w:rsidP="00F53D74">
            <w:pPr>
              <w:pStyle w:val="ConsPlusNormal"/>
              <w:jc w:val="both"/>
            </w:pPr>
            <w:r>
              <w:t>_____________________________________</w:t>
            </w:r>
          </w:p>
          <w:p w:rsidR="00E8558E" w:rsidRDefault="00E8558E" w:rsidP="00F53D74">
            <w:pPr>
              <w:pStyle w:val="ConsPlusNormal"/>
              <w:jc w:val="center"/>
            </w:pPr>
            <w:r>
              <w:t>(номер записи в Едином государственном реестре индивидуальных предпринимателей и дата ее внесения в реестр)</w:t>
            </w:r>
          </w:p>
          <w:p w:rsidR="00E8558E" w:rsidRDefault="00E8558E" w:rsidP="00F53D74">
            <w:pPr>
              <w:pStyle w:val="ConsPlusNormal"/>
              <w:jc w:val="both"/>
            </w:pPr>
            <w:r>
              <w:t>_____________________________________</w:t>
            </w:r>
          </w:p>
          <w:p w:rsidR="00E8558E" w:rsidRDefault="00E8558E" w:rsidP="00F53D74">
            <w:pPr>
              <w:pStyle w:val="ConsPlusNormal"/>
              <w:jc w:val="center"/>
            </w:pPr>
            <w:r>
              <w:t>(серия, номер и дата выдачи паспорта или</w:t>
            </w:r>
          </w:p>
          <w:p w:rsidR="00E8558E" w:rsidRDefault="00E8558E" w:rsidP="00F53D74">
            <w:pPr>
              <w:pStyle w:val="ConsPlusNormal"/>
              <w:jc w:val="both"/>
            </w:pPr>
            <w:r>
              <w:t>_____________________________________</w:t>
            </w:r>
          </w:p>
          <w:p w:rsidR="00E8558E" w:rsidRDefault="00E8558E" w:rsidP="00F53D74">
            <w:pPr>
              <w:pStyle w:val="ConsPlusNormal"/>
              <w:jc w:val="center"/>
            </w:pPr>
            <w:r>
              <w:t>иного документа, удостоверяющего личность в соответствии с законодательством Российской Федерации)</w:t>
            </w:r>
          </w:p>
          <w:p w:rsidR="00E8558E" w:rsidRDefault="00E8558E" w:rsidP="00F53D74">
            <w:pPr>
              <w:pStyle w:val="ConsPlusNormal"/>
              <w:jc w:val="both"/>
            </w:pPr>
            <w:r>
              <w:t>ИНН ________________________________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both"/>
            </w:pPr>
            <w:r>
              <w:t>_____________________________________</w:t>
            </w:r>
          </w:p>
          <w:p w:rsidR="00E8558E" w:rsidRDefault="00E8558E" w:rsidP="00F53D74">
            <w:pPr>
              <w:pStyle w:val="ConsPlusNormal"/>
              <w:jc w:val="center"/>
            </w:pPr>
            <w:r>
              <w:t>(место жительства)</w:t>
            </w:r>
          </w:p>
        </w:tc>
      </w:tr>
      <w:tr w:rsidR="00E8558E" w:rsidTr="00F53D74">
        <w:trPr>
          <w:trHeight w:val="269"/>
        </w:trPr>
        <w:tc>
          <w:tcPr>
            <w:tcW w:w="4736" w:type="dxa"/>
            <w:vMerge w:val="restart"/>
            <w:tcBorders>
              <w:top w:val="nil"/>
              <w:left w:val="nil"/>
              <w:bottom w:val="nil"/>
              <w:right w:val="nil"/>
            </w:tcBorders>
          </w:tcPr>
          <w:p w:rsidR="00E8558E" w:rsidRDefault="00E8558E" w:rsidP="00F53D74">
            <w:pPr>
              <w:pStyle w:val="ConsPlusNormal"/>
              <w:jc w:val="right"/>
            </w:pPr>
            <w:r>
              <w:t>_________</w:t>
            </w:r>
          </w:p>
          <w:p w:rsidR="00E8558E" w:rsidRDefault="00E8558E" w:rsidP="00F53D74">
            <w:pPr>
              <w:pStyle w:val="ConsPlusNormal"/>
              <w:jc w:val="right"/>
            </w:pPr>
            <w:r>
              <w:t>(подпись)</w:t>
            </w:r>
          </w:p>
          <w:p w:rsidR="00E8558E" w:rsidRDefault="00E8558E" w:rsidP="00F53D74">
            <w:pPr>
              <w:pStyle w:val="ConsPlusNormal"/>
              <w:jc w:val="both"/>
            </w:pPr>
            <w:r>
              <w:t>М.П.</w:t>
            </w:r>
          </w:p>
        </w:tc>
        <w:tc>
          <w:tcPr>
            <w:tcW w:w="199" w:type="dxa"/>
            <w:vMerge w:val="restart"/>
            <w:tcBorders>
              <w:top w:val="nil"/>
              <w:left w:val="nil"/>
              <w:bottom w:val="nil"/>
              <w:right w:val="nil"/>
            </w:tcBorders>
          </w:tcPr>
          <w:p w:rsidR="00E8558E" w:rsidRDefault="00E8558E" w:rsidP="00F53D74">
            <w:pPr>
              <w:pStyle w:val="ConsPlusNormal"/>
            </w:pPr>
          </w:p>
        </w:tc>
        <w:tc>
          <w:tcPr>
            <w:tcW w:w="4707" w:type="dxa"/>
            <w:vMerge/>
            <w:tcBorders>
              <w:top w:val="nil"/>
              <w:left w:val="nil"/>
              <w:bottom w:val="nil"/>
              <w:right w:val="nil"/>
            </w:tcBorders>
          </w:tcPr>
          <w:p w:rsidR="00E8558E" w:rsidRDefault="00E8558E" w:rsidP="00F53D74"/>
        </w:tc>
      </w:tr>
      <w:tr w:rsidR="00E8558E" w:rsidTr="00F53D74">
        <w:tc>
          <w:tcPr>
            <w:tcW w:w="4736" w:type="dxa"/>
            <w:vMerge/>
            <w:tcBorders>
              <w:top w:val="nil"/>
              <w:left w:val="nil"/>
              <w:bottom w:val="nil"/>
              <w:right w:val="nil"/>
            </w:tcBorders>
          </w:tcPr>
          <w:p w:rsidR="00E8558E" w:rsidRDefault="00E8558E" w:rsidP="00F53D74"/>
        </w:tc>
        <w:tc>
          <w:tcPr>
            <w:tcW w:w="199" w:type="dxa"/>
            <w:vMerge/>
            <w:tcBorders>
              <w:top w:val="nil"/>
              <w:left w:val="nil"/>
              <w:bottom w:val="nil"/>
              <w:right w:val="nil"/>
            </w:tcBorders>
          </w:tcPr>
          <w:p w:rsidR="00E8558E" w:rsidRDefault="00E8558E" w:rsidP="00F53D74"/>
        </w:tc>
        <w:tc>
          <w:tcPr>
            <w:tcW w:w="4707" w:type="dxa"/>
            <w:tcBorders>
              <w:top w:val="nil"/>
              <w:left w:val="nil"/>
              <w:bottom w:val="nil"/>
              <w:right w:val="nil"/>
            </w:tcBorders>
          </w:tcPr>
          <w:p w:rsidR="00E8558E" w:rsidRDefault="00E8558E" w:rsidP="00F53D74">
            <w:pPr>
              <w:pStyle w:val="ConsPlusNormal"/>
              <w:jc w:val="right"/>
            </w:pPr>
            <w:r>
              <w:t>_________</w:t>
            </w:r>
          </w:p>
          <w:p w:rsidR="00E8558E" w:rsidRDefault="00E8558E" w:rsidP="00F53D74">
            <w:pPr>
              <w:pStyle w:val="ConsPlusNormal"/>
              <w:jc w:val="right"/>
            </w:pPr>
            <w:r>
              <w:t>(подпись)</w:t>
            </w:r>
          </w:p>
          <w:p w:rsidR="00E8558E" w:rsidRDefault="00E8558E" w:rsidP="00F53D74">
            <w:pPr>
              <w:pStyle w:val="ConsPlusNormal"/>
              <w:jc w:val="both"/>
            </w:pPr>
            <w:r>
              <w:t>М.П.</w:t>
            </w:r>
          </w:p>
        </w:tc>
      </w:tr>
    </w:tbl>
    <w:p w:rsidR="00E8558E" w:rsidRDefault="00E8558E" w:rsidP="00E8558E">
      <w:pPr>
        <w:pStyle w:val="ConsPlusNormal"/>
        <w:jc w:val="both"/>
      </w:pPr>
    </w:p>
    <w:p w:rsidR="00E8558E" w:rsidRDefault="00E8558E" w:rsidP="00E8558E">
      <w:pPr>
        <w:pStyle w:val="ConsPlusNormal"/>
        <w:ind w:firstLine="540"/>
        <w:jc w:val="both"/>
      </w:pPr>
      <w:r>
        <w:t>--------------------------------</w:t>
      </w:r>
    </w:p>
    <w:p w:rsidR="00E8558E" w:rsidRDefault="00E8558E" w:rsidP="00E8558E">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558E" w:rsidRDefault="00E8558E" w:rsidP="00E8558E">
      <w:pPr>
        <w:pStyle w:val="ConsPlusNormal"/>
        <w:ind w:firstLine="540"/>
        <w:jc w:val="both"/>
      </w:pPr>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8558E" w:rsidRDefault="00E8558E" w:rsidP="00E8558E">
      <w:pPr>
        <w:pStyle w:val="ConsPlusNormal"/>
        <w:ind w:firstLine="540"/>
        <w:jc w:val="both"/>
      </w:pPr>
      <w:r>
        <w:t>&lt;3&gt; Срок действия технических условий не может составлять менее 2 лет и более 5 лет.</w:t>
      </w:r>
    </w:p>
    <w:p w:rsidR="00E8558E" w:rsidRDefault="00E8558E" w:rsidP="00E8558E">
      <w:pPr>
        <w:pStyle w:val="ConsPlusNormal"/>
        <w:ind w:firstLine="540"/>
        <w:jc w:val="both"/>
      </w:pPr>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lastRenderedPageBreak/>
        <w:t>соглашением Сторон.</w:t>
      </w:r>
    </w:p>
    <w:p w:rsidR="00E8558E" w:rsidRDefault="00E8558E" w:rsidP="00E8558E">
      <w:pPr>
        <w:pStyle w:val="ConsPlusNormal"/>
        <w:ind w:firstLine="540"/>
        <w:jc w:val="both"/>
      </w:pPr>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558E" w:rsidRDefault="00E8558E" w:rsidP="00E8558E">
      <w:pPr>
        <w:pStyle w:val="ConsPlusNormal"/>
        <w:jc w:val="both"/>
      </w:pPr>
    </w:p>
    <w:p w:rsidR="00E8558E" w:rsidRDefault="00E8558E" w:rsidP="00E8558E">
      <w:pPr>
        <w:pStyle w:val="ConsPlusNormal"/>
        <w:jc w:val="both"/>
      </w:pPr>
    </w:p>
    <w:p w:rsidR="00E8558E" w:rsidRDefault="00E8558E" w:rsidP="00E8558E">
      <w:pPr>
        <w:pStyle w:val="ConsPlusNormal"/>
        <w:jc w:val="both"/>
      </w:pPr>
    </w:p>
    <w:p w:rsidR="00E8558E" w:rsidRDefault="00E8558E" w:rsidP="00E8558E">
      <w:pPr>
        <w:pStyle w:val="ConsPlusNormal"/>
        <w:jc w:val="both"/>
      </w:pPr>
    </w:p>
    <w:p w:rsidR="00E8558E" w:rsidRDefault="00E8558E" w:rsidP="00E8558E">
      <w:pPr>
        <w:pStyle w:val="ConsPlusNormal"/>
        <w:jc w:val="both"/>
      </w:pPr>
    </w:p>
    <w:p w:rsidR="00E8558E" w:rsidRDefault="00E8558E" w:rsidP="00E8558E">
      <w:pPr>
        <w:pStyle w:val="ConsPlusNormal"/>
        <w:jc w:val="right"/>
      </w:pPr>
      <w:r>
        <w:t>Приложение</w:t>
      </w:r>
    </w:p>
    <w:p w:rsidR="00E8558E" w:rsidRDefault="00E8558E" w:rsidP="00E8558E">
      <w:pPr>
        <w:pStyle w:val="ConsPlusNormal"/>
        <w:jc w:val="right"/>
      </w:pPr>
      <w:r>
        <w:t>к типовому договору</w:t>
      </w:r>
    </w:p>
    <w:p w:rsidR="00E8558E" w:rsidRDefault="00E8558E" w:rsidP="00E8558E">
      <w:pPr>
        <w:pStyle w:val="ConsPlusNormal"/>
        <w:jc w:val="right"/>
      </w:pPr>
      <w:r>
        <w:t>об осуществлении технологического</w:t>
      </w:r>
    </w:p>
    <w:p w:rsidR="00E8558E" w:rsidRDefault="00E8558E" w:rsidP="00E8558E">
      <w:pPr>
        <w:pStyle w:val="ConsPlusNormal"/>
        <w:jc w:val="right"/>
      </w:pPr>
      <w:r>
        <w:t>присоединения к электрическим сетям</w:t>
      </w:r>
    </w:p>
    <w:p w:rsidR="00E8558E" w:rsidRDefault="00E8558E" w:rsidP="00E8558E">
      <w:pPr>
        <w:pStyle w:val="ConsPlusNormal"/>
        <w:jc w:val="right"/>
      </w:pPr>
      <w:r>
        <w:t>(в редакции постановления</w:t>
      </w:r>
    </w:p>
    <w:p w:rsidR="00E8558E" w:rsidRDefault="00E8558E" w:rsidP="00E8558E">
      <w:pPr>
        <w:pStyle w:val="ConsPlusNormal"/>
        <w:jc w:val="right"/>
      </w:pPr>
      <w:r>
        <w:t>Правительства Российской Федерации</w:t>
      </w:r>
    </w:p>
    <w:p w:rsidR="00E8558E" w:rsidRDefault="00E8558E" w:rsidP="00E8558E">
      <w:pPr>
        <w:pStyle w:val="ConsPlusNormal"/>
        <w:jc w:val="right"/>
      </w:pPr>
      <w:r>
        <w:t>от 11 июня 2015 г. N 588)</w:t>
      </w:r>
    </w:p>
    <w:p w:rsidR="00E8558E" w:rsidRDefault="00E8558E" w:rsidP="00E8558E">
      <w:pPr>
        <w:pStyle w:val="ConsPlusNormal"/>
        <w:jc w:val="both"/>
      </w:pPr>
    </w:p>
    <w:p w:rsidR="00E8558E" w:rsidRDefault="00E8558E" w:rsidP="00E8558E">
      <w:pPr>
        <w:pStyle w:val="ConsPlusNonformat"/>
        <w:jc w:val="both"/>
      </w:pPr>
      <w:r>
        <w:t xml:space="preserve">                            ТЕХНИЧЕСКИЕ УСЛОВИЯ</w:t>
      </w:r>
    </w:p>
    <w:p w:rsidR="00E8558E" w:rsidRDefault="00E8558E" w:rsidP="00E8558E">
      <w:pPr>
        <w:pStyle w:val="ConsPlusNonformat"/>
        <w:jc w:val="both"/>
      </w:pPr>
      <w:r>
        <w:t xml:space="preserve">                  для присоединения к электрическим сетям</w:t>
      </w:r>
    </w:p>
    <w:p w:rsidR="00E8558E" w:rsidRDefault="00E8558E" w:rsidP="00E8558E">
      <w:pPr>
        <w:pStyle w:val="ConsPlusNonformat"/>
        <w:jc w:val="both"/>
      </w:pPr>
    </w:p>
    <w:p w:rsidR="00E8558E" w:rsidRDefault="00E8558E" w:rsidP="00E8558E">
      <w:pPr>
        <w:pStyle w:val="ConsPlusNonformat"/>
        <w:jc w:val="both"/>
      </w:pPr>
      <w:r>
        <w:t xml:space="preserve">         (для юридических лиц или индивидуальных предпринимателей</w:t>
      </w:r>
    </w:p>
    <w:p w:rsidR="00E8558E" w:rsidRDefault="00E8558E" w:rsidP="00E8558E">
      <w:pPr>
        <w:pStyle w:val="ConsPlusNonformat"/>
        <w:jc w:val="both"/>
      </w:pPr>
      <w:r>
        <w:t xml:space="preserve">         в целях технологического присоединения энергопринимающих</w:t>
      </w:r>
    </w:p>
    <w:p w:rsidR="00E8558E" w:rsidRDefault="00E8558E" w:rsidP="00E8558E">
      <w:pPr>
        <w:pStyle w:val="ConsPlusNonformat"/>
        <w:jc w:val="both"/>
      </w:pPr>
      <w:r>
        <w:t xml:space="preserve">         устройств, максимальная мощность которых составляет свыше</w:t>
      </w:r>
    </w:p>
    <w:p w:rsidR="00E8558E" w:rsidRDefault="00E8558E" w:rsidP="00E8558E">
      <w:pPr>
        <w:pStyle w:val="ConsPlusNonformat"/>
        <w:jc w:val="both"/>
      </w:pPr>
      <w:r>
        <w:t xml:space="preserve">         15 до 150 кВт включительно (с учетом ранее присоединенных</w:t>
      </w:r>
    </w:p>
    <w:p w:rsidR="00E8558E" w:rsidRDefault="00E8558E" w:rsidP="00E8558E">
      <w:pPr>
        <w:pStyle w:val="ConsPlusNonformat"/>
        <w:jc w:val="both"/>
      </w:pPr>
      <w:r>
        <w:t xml:space="preserve">         в данной точке присоединения энергопринимающих устройств)</w:t>
      </w:r>
    </w:p>
    <w:p w:rsidR="00E8558E" w:rsidRDefault="00E8558E" w:rsidP="00E8558E">
      <w:pPr>
        <w:pStyle w:val="ConsPlusNonformat"/>
        <w:jc w:val="both"/>
      </w:pPr>
    </w:p>
    <w:p w:rsidR="00E8558E" w:rsidRDefault="00E8558E" w:rsidP="00E8558E">
      <w:pPr>
        <w:pStyle w:val="ConsPlusNonformat"/>
        <w:jc w:val="both"/>
      </w:pPr>
      <w:r>
        <w:t>N                                                    "__" _________ 20__ г.</w:t>
      </w:r>
    </w:p>
    <w:p w:rsidR="00E8558E" w:rsidRDefault="00E8558E" w:rsidP="00E8558E">
      <w:pPr>
        <w:pStyle w:val="ConsPlusNonformat"/>
        <w:jc w:val="both"/>
      </w:pP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(наименование сетевой организации, выдавшей технические условия)</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(полное наименование заявителя - юридического лица;</w:t>
      </w:r>
    </w:p>
    <w:p w:rsidR="00E8558E" w:rsidRDefault="00E8558E" w:rsidP="00E8558E">
      <w:pPr>
        <w:pStyle w:val="ConsPlusNonformat"/>
        <w:jc w:val="both"/>
      </w:pPr>
      <w:r>
        <w:t xml:space="preserve">    фамилия, имя, отчество заявителя - индивидуального предпринимателя)</w:t>
      </w:r>
    </w:p>
    <w:p w:rsidR="00E8558E" w:rsidRDefault="00E8558E" w:rsidP="00E8558E">
      <w:pPr>
        <w:pStyle w:val="ConsPlusNonformat"/>
        <w:jc w:val="both"/>
      </w:pPr>
    </w:p>
    <w:p w:rsidR="00E8558E" w:rsidRDefault="00E8558E" w:rsidP="00E8558E">
      <w:pPr>
        <w:pStyle w:val="ConsPlusNonformat"/>
        <w:jc w:val="both"/>
      </w:pPr>
      <w:r>
        <w:t xml:space="preserve">    1. Наименование энергопринимающих устройств заявителя _________________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2.  Наименование  и место нахождения объектов, в целях электроснабжения</w:t>
      </w:r>
    </w:p>
    <w:p w:rsidR="00E8558E" w:rsidRDefault="00E8558E" w:rsidP="00E8558E">
      <w:pPr>
        <w:pStyle w:val="ConsPlusNonformat"/>
        <w:jc w:val="both"/>
      </w:pPr>
      <w:r>
        <w:t>которых   осуществляется  технологическое  присоединение  энергопринимающих</w:t>
      </w:r>
    </w:p>
    <w:p w:rsidR="00E8558E" w:rsidRDefault="00E8558E" w:rsidP="00E8558E">
      <w:pPr>
        <w:pStyle w:val="ConsPlusNonformat"/>
        <w:jc w:val="both"/>
      </w:pPr>
      <w:r>
        <w:t>устройств заявителя, ______________________________________________________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3.  Максимальная  мощность  присоединяемых  энергопринимающих устройств</w:t>
      </w:r>
    </w:p>
    <w:p w:rsidR="00E8558E" w:rsidRDefault="00E8558E" w:rsidP="00E8558E">
      <w:pPr>
        <w:pStyle w:val="ConsPlusNonformat"/>
        <w:jc w:val="both"/>
      </w:pPr>
      <w:r>
        <w:t>заявителя составляет ________________________________________________ (кВт)</w:t>
      </w:r>
    </w:p>
    <w:p w:rsidR="00E8558E" w:rsidRDefault="00E8558E" w:rsidP="00E8558E">
      <w:pPr>
        <w:pStyle w:val="ConsPlusNonformat"/>
        <w:jc w:val="both"/>
      </w:pPr>
      <w:r>
        <w:t xml:space="preserve">                       (если энергопринимающее устройство вводится</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в эксплуатацию по этапам и очередям, указывается поэтапное</w:t>
      </w:r>
    </w:p>
    <w:p w:rsidR="00E8558E" w:rsidRDefault="00E8558E" w:rsidP="00E8558E">
      <w:pPr>
        <w:pStyle w:val="ConsPlusNonformat"/>
        <w:jc w:val="both"/>
      </w:pPr>
      <w:r>
        <w:t xml:space="preserve">                         распределение мощности)</w:t>
      </w:r>
    </w:p>
    <w:p w:rsidR="00E8558E" w:rsidRDefault="00E8558E" w:rsidP="00E8558E">
      <w:pPr>
        <w:pStyle w:val="ConsPlusNonformat"/>
        <w:jc w:val="both"/>
      </w:pPr>
      <w:r>
        <w:t xml:space="preserve">    4. Категория надежности ______________________________________________.</w:t>
      </w:r>
    </w:p>
    <w:p w:rsidR="00E8558E" w:rsidRDefault="00E8558E" w:rsidP="00E8558E">
      <w:pPr>
        <w:pStyle w:val="ConsPlusNonformat"/>
        <w:jc w:val="both"/>
      </w:pPr>
      <w:r>
        <w:t xml:space="preserve">    5.  Класс  напряжения  электрических  сетей,  к  которым осуществляется</w:t>
      </w:r>
    </w:p>
    <w:p w:rsidR="00E8558E" w:rsidRDefault="00E8558E" w:rsidP="00E8558E">
      <w:pPr>
        <w:pStyle w:val="ConsPlusNonformat"/>
        <w:jc w:val="both"/>
      </w:pPr>
      <w:r>
        <w:t>технологическое присоединение, ______________________________________ (кВ).</w:t>
      </w:r>
    </w:p>
    <w:p w:rsidR="00E8558E" w:rsidRDefault="00E8558E" w:rsidP="00E8558E">
      <w:pPr>
        <w:pStyle w:val="ConsPlusNonformat"/>
        <w:jc w:val="both"/>
      </w:pPr>
      <w:r>
        <w:t xml:space="preserve">    6. Год  ввода  в  эксплуатацию  энергопринимающих  устройств  заявителя</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7.  Точка  (точки) присоединения (вводные распределительные устройства,</w:t>
      </w:r>
    </w:p>
    <w:p w:rsidR="00E8558E" w:rsidRDefault="00E8558E" w:rsidP="00E8558E">
      <w:pPr>
        <w:pStyle w:val="ConsPlusNonformat"/>
        <w:jc w:val="both"/>
      </w:pPr>
      <w:r>
        <w:t>линии  электропередачи,  базовые  подстанции,  генераторы)  и  максимальная</w:t>
      </w:r>
    </w:p>
    <w:p w:rsidR="00E8558E" w:rsidRDefault="00E8558E" w:rsidP="00E8558E">
      <w:pPr>
        <w:pStyle w:val="ConsPlusNonformat"/>
        <w:jc w:val="both"/>
      </w:pPr>
      <w:r>
        <w:t>мощность энергопринимающих устройств по каждой точке присоединения ________</w:t>
      </w:r>
    </w:p>
    <w:p w:rsidR="00E8558E" w:rsidRDefault="00E8558E" w:rsidP="00E8558E">
      <w:pPr>
        <w:pStyle w:val="ConsPlusNonformat"/>
        <w:jc w:val="both"/>
      </w:pPr>
      <w:r>
        <w:t>__________________ (кВт).</w:t>
      </w:r>
    </w:p>
    <w:p w:rsidR="00E8558E" w:rsidRDefault="00E8558E" w:rsidP="00E8558E">
      <w:pPr>
        <w:pStyle w:val="ConsPlusNonformat"/>
        <w:jc w:val="both"/>
      </w:pPr>
      <w:r>
        <w:t xml:space="preserve">    8. Основной источник питания _________________________________________.</w:t>
      </w:r>
    </w:p>
    <w:p w:rsidR="00E8558E" w:rsidRDefault="00E8558E" w:rsidP="00E8558E">
      <w:pPr>
        <w:pStyle w:val="ConsPlusNonformat"/>
        <w:jc w:val="both"/>
      </w:pPr>
      <w:r>
        <w:t xml:space="preserve">    9. Резервный источник питания ________________________________________.</w:t>
      </w:r>
    </w:p>
    <w:p w:rsidR="00E8558E" w:rsidRDefault="00E8558E" w:rsidP="00E8558E">
      <w:pPr>
        <w:pStyle w:val="ConsPlusNonformat"/>
        <w:jc w:val="both"/>
      </w:pPr>
      <w:r>
        <w:t xml:space="preserve">    10. Сетевая организация осуществляет &lt;1&gt;</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(указываются требования к усилению существующей электрической сети</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lastRenderedPageBreak/>
        <w:t xml:space="preserve">                 в связи с присоединением новых мощностей</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(строительство новых линий электропередачи, подстанций, увеличение сечения</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проводов и кабелей, замена или увеличение мощности трансформаторов,</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 xml:space="preserve">    расширение распределительных устройств, модернизация оборудования,</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реконструкция объектов электросетевого хозяйства, установка устройств</w:t>
      </w:r>
    </w:p>
    <w:p w:rsidR="00E8558E" w:rsidRDefault="00E8558E" w:rsidP="00E8558E">
      <w:pPr>
        <w:pStyle w:val="ConsPlusNonformat"/>
        <w:jc w:val="both"/>
      </w:pPr>
      <w:r>
        <w:t xml:space="preserve">      регулирования напряжения для обеспечения надежности и качества</w:t>
      </w:r>
    </w:p>
    <w:p w:rsidR="00E8558E" w:rsidRDefault="00E8558E" w:rsidP="00E8558E">
      <w:pPr>
        <w:pStyle w:val="ConsPlusNonformat"/>
        <w:jc w:val="both"/>
      </w:pPr>
      <w:r>
        <w:t xml:space="preserve"> электрической энергии, а также по договоренности Сторон иные обязанности</w:t>
      </w:r>
    </w:p>
    <w:p w:rsidR="00E8558E" w:rsidRDefault="00E8558E" w:rsidP="00E8558E">
      <w:pPr>
        <w:pStyle w:val="ConsPlusNonformat"/>
        <w:jc w:val="both"/>
      </w:pPr>
      <w:r>
        <w:t xml:space="preserve"> по исполнению технических условий, предусмотренные пунктом 25(1) Правил</w:t>
      </w:r>
    </w:p>
    <w:p w:rsidR="00E8558E" w:rsidRDefault="00E8558E" w:rsidP="00E8558E">
      <w:pPr>
        <w:pStyle w:val="ConsPlusNonformat"/>
        <w:jc w:val="both"/>
      </w:pPr>
      <w:r>
        <w:t xml:space="preserve">  технологического присоединения энергопринимающих устройств потребителей</w:t>
      </w:r>
    </w:p>
    <w:p w:rsidR="00E8558E" w:rsidRDefault="00E8558E" w:rsidP="00E8558E">
      <w:pPr>
        <w:pStyle w:val="ConsPlusNonformat"/>
        <w:jc w:val="both"/>
      </w:pPr>
      <w:r>
        <w:t xml:space="preserve">  электрической энергии, объектов по производству электрической энергии,</w:t>
      </w:r>
    </w:p>
    <w:p w:rsidR="00E8558E" w:rsidRDefault="00E8558E" w:rsidP="00E8558E">
      <w:pPr>
        <w:pStyle w:val="ConsPlusNonformat"/>
        <w:jc w:val="both"/>
      </w:pPr>
      <w:r>
        <w:t xml:space="preserve">     а также объектов электросетевого хозяйства, принадлежащих сетевым</w:t>
      </w:r>
    </w:p>
    <w:p w:rsidR="00E8558E" w:rsidRDefault="00E8558E" w:rsidP="00E8558E">
      <w:pPr>
        <w:pStyle w:val="ConsPlusNonformat"/>
        <w:jc w:val="both"/>
      </w:pPr>
      <w:r>
        <w:t xml:space="preserve">             организациям и иным лицам, к электрическим сетям)</w:t>
      </w:r>
    </w:p>
    <w:p w:rsidR="00E8558E" w:rsidRDefault="00E8558E" w:rsidP="00E8558E">
      <w:pPr>
        <w:pStyle w:val="ConsPlusNonformat"/>
        <w:jc w:val="both"/>
      </w:pPr>
      <w:r>
        <w:t xml:space="preserve">    11. Заявитель осуществляет &lt;2&gt;</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___________________________________________________________________________</w:t>
      </w:r>
    </w:p>
    <w:p w:rsidR="00E8558E" w:rsidRDefault="00E8558E" w:rsidP="00E8558E">
      <w:pPr>
        <w:pStyle w:val="ConsPlusNonformat"/>
        <w:jc w:val="both"/>
      </w:pPr>
      <w:r>
        <w:t>__________________________________________________________________________.</w:t>
      </w:r>
    </w:p>
    <w:p w:rsidR="00E8558E" w:rsidRDefault="00E8558E" w:rsidP="00E8558E">
      <w:pPr>
        <w:pStyle w:val="ConsPlusNonformat"/>
        <w:jc w:val="both"/>
      </w:pPr>
      <w:r>
        <w:t xml:space="preserve">    12.  Срок действия настоящих технических условий составляет _______ год</w:t>
      </w:r>
    </w:p>
    <w:p w:rsidR="00E8558E" w:rsidRDefault="00E8558E" w:rsidP="00E8558E">
      <w:pPr>
        <w:pStyle w:val="ConsPlusNonformat"/>
        <w:jc w:val="both"/>
      </w:pPr>
      <w:r>
        <w:t>(года)  &lt;3&gt;  со  дня  заключения договора об осуществлении технологического</w:t>
      </w:r>
    </w:p>
    <w:p w:rsidR="00E8558E" w:rsidRDefault="00E8558E" w:rsidP="00E8558E">
      <w:pPr>
        <w:pStyle w:val="ConsPlusNonformat"/>
        <w:jc w:val="both"/>
      </w:pPr>
      <w:r>
        <w:t>присоединения к электрическим сетям.</w:t>
      </w:r>
    </w:p>
    <w:p w:rsidR="00E8558E" w:rsidRDefault="00E8558E" w:rsidP="00E8558E">
      <w:pPr>
        <w:pStyle w:val="ConsPlusNonformat"/>
        <w:jc w:val="both"/>
      </w:pPr>
    </w:p>
    <w:p w:rsidR="00E8558E" w:rsidRDefault="00E8558E" w:rsidP="00E8558E">
      <w:pPr>
        <w:pStyle w:val="ConsPlusNonformat"/>
        <w:jc w:val="both"/>
      </w:pPr>
      <w:r>
        <w:t xml:space="preserve">                                 __________________________________________</w:t>
      </w:r>
    </w:p>
    <w:p w:rsidR="00E8558E" w:rsidRDefault="00E8558E" w:rsidP="00E8558E">
      <w:pPr>
        <w:pStyle w:val="ConsPlusNonformat"/>
        <w:jc w:val="both"/>
      </w:pPr>
      <w:r>
        <w:t xml:space="preserve">                                                  (подпись)</w:t>
      </w:r>
    </w:p>
    <w:p w:rsidR="00E8558E" w:rsidRDefault="00E8558E" w:rsidP="00E8558E">
      <w:pPr>
        <w:pStyle w:val="ConsPlusNonformat"/>
        <w:jc w:val="both"/>
      </w:pPr>
      <w:r>
        <w:t xml:space="preserve">                                 __________________________________________</w:t>
      </w:r>
    </w:p>
    <w:p w:rsidR="00E8558E" w:rsidRDefault="00E8558E" w:rsidP="00E8558E">
      <w:pPr>
        <w:pStyle w:val="ConsPlusNonformat"/>
        <w:jc w:val="both"/>
      </w:pPr>
      <w:r>
        <w:t xml:space="preserve">                                  (должность, фамилия, имя, отчество лица,</w:t>
      </w:r>
    </w:p>
    <w:p w:rsidR="00E8558E" w:rsidRDefault="00E8558E" w:rsidP="00E8558E">
      <w:pPr>
        <w:pStyle w:val="ConsPlusNonformat"/>
        <w:jc w:val="both"/>
      </w:pPr>
      <w:r>
        <w:t xml:space="preserve">                                 __________________________________________</w:t>
      </w:r>
    </w:p>
    <w:p w:rsidR="00E8558E" w:rsidRDefault="00E8558E" w:rsidP="00E8558E">
      <w:pPr>
        <w:pStyle w:val="ConsPlusNonformat"/>
        <w:jc w:val="both"/>
      </w:pPr>
      <w:r>
        <w:t xml:space="preserve">                                 действующего от имени сетевой организации)</w:t>
      </w:r>
    </w:p>
    <w:p w:rsidR="00E8558E" w:rsidRDefault="00E8558E" w:rsidP="00E8558E">
      <w:pPr>
        <w:pStyle w:val="ConsPlusNonformat"/>
        <w:jc w:val="both"/>
      </w:pPr>
    </w:p>
    <w:p w:rsidR="00E8558E" w:rsidRDefault="00E8558E" w:rsidP="00E8558E">
      <w:pPr>
        <w:pStyle w:val="ConsPlusNonformat"/>
        <w:jc w:val="both"/>
      </w:pPr>
      <w:r>
        <w:t xml:space="preserve">                                 "__" _____________________________ 20__ г.</w:t>
      </w:r>
    </w:p>
    <w:p w:rsidR="00E8558E" w:rsidRDefault="00E8558E" w:rsidP="00E8558E">
      <w:pPr>
        <w:pStyle w:val="ConsPlusNormal"/>
        <w:jc w:val="both"/>
      </w:pPr>
    </w:p>
    <w:p w:rsidR="00E8558E" w:rsidRDefault="00E8558E" w:rsidP="00E8558E">
      <w:pPr>
        <w:pStyle w:val="ConsPlusNormal"/>
        <w:ind w:firstLine="540"/>
        <w:jc w:val="both"/>
      </w:pPr>
      <w:r>
        <w:t>--------------------------------</w:t>
      </w:r>
    </w:p>
    <w:p w:rsidR="00E8558E" w:rsidRDefault="00E8558E" w:rsidP="00E8558E">
      <w:pPr>
        <w:pStyle w:val="ConsPlusNormal"/>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558E" w:rsidRDefault="00E8558E" w:rsidP="00E8558E">
      <w:pPr>
        <w:pStyle w:val="ConsPlusNormal"/>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558E" w:rsidRDefault="00E8558E" w:rsidP="00E8558E">
      <w:pPr>
        <w:pStyle w:val="ConsPlusNormal"/>
        <w:ind w:firstLine="540"/>
        <w:jc w:val="both"/>
      </w:pPr>
      <w:r>
        <w:t>&lt;3&gt; Срок действия технических условий не может составлять менее 2 лет и более 5 лет.</w:t>
      </w:r>
    </w:p>
    <w:p w:rsidR="00B02570" w:rsidRDefault="00B02570" w:rsidP="00B02570">
      <w:r>
        <w:t>*************************************************************************************</w:t>
      </w:r>
    </w:p>
    <w:p w:rsidR="00B02570" w:rsidRPr="00106010" w:rsidRDefault="00B02570" w:rsidP="00B02570">
      <w:pPr>
        <w:jc w:val="both"/>
        <w:rPr>
          <w:rFonts w:ascii="Times New Roman" w:hAnsi="Times New Roman" w:cs="Times New Roman"/>
          <w:b/>
          <w:sz w:val="24"/>
          <w:szCs w:val="24"/>
        </w:rPr>
      </w:pPr>
      <w:r>
        <w:tab/>
      </w:r>
      <w:r w:rsidRPr="00106010">
        <w:rPr>
          <w:rFonts w:ascii="Times New Roman" w:hAnsi="Times New Roman" w:cs="Times New Roman"/>
          <w:b/>
        </w:rPr>
        <w:t>Источник опубликования</w:t>
      </w:r>
    </w:p>
    <w:p w:rsidR="00B02570" w:rsidRPr="00106010" w:rsidRDefault="00B02570" w:rsidP="00B02570">
      <w:pPr>
        <w:jc w:val="both"/>
        <w:rPr>
          <w:rFonts w:ascii="Times New Roman" w:hAnsi="Times New Roman" w:cs="Times New Roman"/>
          <w:sz w:val="24"/>
          <w:szCs w:val="24"/>
        </w:rPr>
      </w:pPr>
      <w:r>
        <w:rPr>
          <w:rFonts w:ascii="Times New Roman" w:hAnsi="Times New Roman" w:cs="Times New Roman"/>
          <w:sz w:val="24"/>
          <w:szCs w:val="24"/>
        </w:rPr>
        <w:t>Официальный</w:t>
      </w:r>
      <w:r w:rsidRPr="00106010">
        <w:rPr>
          <w:rFonts w:ascii="Times New Roman" w:hAnsi="Times New Roman" w:cs="Times New Roman"/>
          <w:sz w:val="24"/>
          <w:szCs w:val="24"/>
        </w:rPr>
        <w:t xml:space="preserve"> интернет-портал правовой информации http://www.pravo.gov.ru</w:t>
      </w:r>
      <w:r>
        <w:rPr>
          <w:rFonts w:ascii="Times New Roman" w:eastAsia="Times New Roman" w:hAnsi="Times New Roman" w:cs="Times New Roman"/>
          <w:sz w:val="24"/>
          <w:szCs w:val="24"/>
          <w:lang w:eastAsia="ru-RU"/>
        </w:rPr>
        <w:t>.</w:t>
      </w:r>
    </w:p>
    <w:p w:rsidR="00B02570" w:rsidRPr="00106010" w:rsidRDefault="00B02570" w:rsidP="00B02570">
      <w:pPr>
        <w:jc w:val="both"/>
        <w:rPr>
          <w:rFonts w:ascii="Times New Roman" w:hAnsi="Times New Roman" w:cs="Times New Roman"/>
          <w:sz w:val="24"/>
          <w:szCs w:val="24"/>
        </w:rPr>
      </w:pPr>
      <w:r w:rsidRPr="00106010">
        <w:rPr>
          <w:rFonts w:ascii="Times New Roman" w:hAnsi="Times New Roman" w:cs="Times New Roman"/>
          <w:sz w:val="24"/>
          <w:szCs w:val="24"/>
        </w:rPr>
        <w:t>Название документа:</w:t>
      </w:r>
    </w:p>
    <w:p w:rsidR="00CA4E95" w:rsidRPr="00B02570" w:rsidRDefault="00B02570" w:rsidP="00B02570">
      <w:pPr>
        <w:jc w:val="both"/>
      </w:pPr>
      <w:r w:rsidRPr="00106010">
        <w:rPr>
          <w:rFonts w:ascii="Times New Roman" w:hAnsi="Times New Roman" w:cs="Times New Roman"/>
          <w:sz w:val="24"/>
          <w:szCs w:val="24"/>
        </w:rPr>
        <w:t>Постановление Правительства РФ от 27.12.2004 N 861 (ред. от 22.02.2016)</w:t>
      </w:r>
      <w:r>
        <w:rPr>
          <w:rFonts w:ascii="Times New Roman" w:hAnsi="Times New Roman" w:cs="Times New Roman"/>
          <w:sz w:val="24"/>
          <w:szCs w:val="24"/>
        </w:rPr>
        <w:t xml:space="preserve"> </w:t>
      </w:r>
      <w:r w:rsidRPr="00106010">
        <w:rPr>
          <w:rFonts w:ascii="Times New Roman" w:hAnsi="Times New Roman" w:cs="Times New Roman"/>
          <w:sz w:val="24"/>
          <w:szCs w:val="24"/>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sectPr w:rsidR="00CA4E95" w:rsidRPr="00B0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8E"/>
    <w:rsid w:val="00197540"/>
    <w:rsid w:val="00A039C2"/>
    <w:rsid w:val="00B02570"/>
    <w:rsid w:val="00CA4E95"/>
    <w:rsid w:val="00E8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58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58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CE1DB3B056FD30F82556E4D548BE591AA8629B3E799928BE9FDC12EAZ3n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E3411762.dotm</Template>
  <TotalTime>1</TotalTime>
  <Pages>7</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Лилия Назировна</dc:creator>
  <cp:lastModifiedBy>Заитов Тамерлан Ришатович</cp:lastModifiedBy>
  <cp:revision>2</cp:revision>
  <dcterms:created xsi:type="dcterms:W3CDTF">2016-06-24T08:13:00Z</dcterms:created>
  <dcterms:modified xsi:type="dcterms:W3CDTF">2016-06-24T08:13:00Z</dcterms:modified>
</cp:coreProperties>
</file>